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30F" w:rsidRDefault="00906D02">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545205" cy="125920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5205" cy="1259205"/>
                    </a:xfrm>
                    <a:prstGeom prst="rect">
                      <a:avLst/>
                    </a:prstGeom>
                    <a:noFill/>
                  </pic:spPr>
                </pic:pic>
              </a:graphicData>
            </a:graphic>
            <wp14:sizeRelH relativeFrom="page">
              <wp14:pctWidth>0</wp14:pctWidth>
            </wp14:sizeRelH>
            <wp14:sizeRelV relativeFrom="page">
              <wp14:pctHeight>0</wp14:pctHeight>
            </wp14:sizeRelV>
          </wp:anchor>
        </w:drawing>
      </w:r>
    </w:p>
    <w:p w:rsidR="0064130F" w:rsidRDefault="0064130F"/>
    <w:p w:rsidR="0064130F" w:rsidRDefault="0064130F"/>
    <w:p w:rsidR="0064130F" w:rsidRDefault="0064130F"/>
    <w:p w:rsidR="0064130F" w:rsidRDefault="0064130F"/>
    <w:p w:rsidR="0064130F" w:rsidRDefault="0064130F"/>
    <w:p w:rsidR="0064130F" w:rsidRDefault="0064130F"/>
    <w:p w:rsidR="0064130F" w:rsidRDefault="0064130F"/>
    <w:p w:rsidR="0064130F" w:rsidRDefault="0064130F"/>
    <w:p w:rsidR="0064130F" w:rsidRPr="009376C3" w:rsidRDefault="0064130F">
      <w:pPr>
        <w:rPr>
          <w:rFonts w:ascii="Futura Bk BT" w:hAnsi="Futura Bk BT"/>
        </w:rPr>
      </w:pPr>
    </w:p>
    <w:p w:rsidR="0064130F" w:rsidRPr="009376C3" w:rsidRDefault="00132EEB">
      <w:pPr>
        <w:pStyle w:val="Beschriftung"/>
        <w:ind w:right="98"/>
        <w:jc w:val="left"/>
        <w:outlineLvl w:val="0"/>
        <w:rPr>
          <w:rFonts w:ascii="Futura Bk BT" w:hAnsi="Futura Bk BT"/>
        </w:rPr>
      </w:pPr>
      <w:r w:rsidRPr="009376C3">
        <w:rPr>
          <w:rFonts w:ascii="Futura Bk BT" w:hAnsi="Futura Bk BT"/>
        </w:rPr>
        <w:t>Pressemitteilung</w:t>
      </w:r>
    </w:p>
    <w:p w:rsidR="00AA56B6" w:rsidRPr="009376C3" w:rsidRDefault="00AA56B6" w:rsidP="00AA56B6">
      <w:pPr>
        <w:rPr>
          <w:rFonts w:ascii="Futura Bk BT" w:hAnsi="Futura Bk BT" w:cs="Arial"/>
          <w:b/>
          <w:sz w:val="52"/>
          <w:szCs w:val="36"/>
        </w:rPr>
      </w:pPr>
      <w:r w:rsidRPr="009376C3">
        <w:rPr>
          <w:rFonts w:ascii="Futura Bk BT" w:hAnsi="Futura Bk BT" w:cs="Arial"/>
          <w:b/>
          <w:sz w:val="52"/>
          <w:szCs w:val="36"/>
        </w:rPr>
        <w:t>ALIN COEN - BEI DIR TOUR 2020</w:t>
      </w:r>
    </w:p>
    <w:p w:rsidR="00BC4D9C" w:rsidRPr="00F463E1" w:rsidRDefault="00BC4D9C" w:rsidP="00745B45"/>
    <w:p w:rsidR="00745B45" w:rsidRPr="00A23FE5" w:rsidRDefault="00745B45" w:rsidP="00D96232">
      <w:pPr>
        <w:pStyle w:val="Kopfzeile"/>
        <w:pBdr>
          <w:top w:val="single" w:sz="4" w:space="1" w:color="7A001E"/>
          <w:left w:val="single" w:sz="4" w:space="17" w:color="7A001E"/>
          <w:bottom w:val="single" w:sz="4" w:space="1" w:color="7A001E"/>
          <w:right w:val="single" w:sz="4" w:space="28" w:color="7A001E"/>
        </w:pBdr>
        <w:shd w:val="clear" w:color="auto" w:fill="F3F3F3"/>
        <w:tabs>
          <w:tab w:val="clear" w:pos="4536"/>
          <w:tab w:val="clear" w:pos="9072"/>
          <w:tab w:val="left" w:pos="8640"/>
        </w:tabs>
        <w:ind w:left="360" w:right="432"/>
        <w:jc w:val="center"/>
        <w:rPr>
          <w:rFonts w:ascii="Futura Bk BT" w:hAnsi="Futura Bk BT" w:cs="Tahoma"/>
          <w:b/>
          <w:bCs/>
          <w:sz w:val="16"/>
        </w:rPr>
      </w:pPr>
    </w:p>
    <w:p w:rsidR="00132EEB" w:rsidRPr="00F0761C" w:rsidRDefault="00AA56B6" w:rsidP="00AA56B6">
      <w:pPr>
        <w:pStyle w:val="Kopfzeile"/>
        <w:pBdr>
          <w:top w:val="single" w:sz="4" w:space="1" w:color="7A001E"/>
          <w:left w:val="single" w:sz="4" w:space="17" w:color="7A001E"/>
          <w:bottom w:val="single" w:sz="4" w:space="1" w:color="7A001E"/>
          <w:right w:val="single" w:sz="4" w:space="28" w:color="7A001E"/>
        </w:pBdr>
        <w:shd w:val="clear" w:color="auto" w:fill="F3F3F3"/>
        <w:tabs>
          <w:tab w:val="clear" w:pos="4536"/>
          <w:tab w:val="clear" w:pos="9072"/>
          <w:tab w:val="left" w:pos="8640"/>
        </w:tabs>
        <w:ind w:left="360" w:right="432"/>
        <w:rPr>
          <w:rFonts w:ascii="Futura Bk BT" w:hAnsi="Futura Bk BT" w:cs="Tahoma"/>
          <w:b/>
          <w:bCs/>
          <w:sz w:val="28"/>
          <w:szCs w:val="28"/>
        </w:rPr>
      </w:pPr>
      <w:r w:rsidRPr="00F0761C">
        <w:rPr>
          <w:rFonts w:ascii="Futura Bk BT" w:hAnsi="Futura Bk BT" w:cs="Tahoma"/>
          <w:b/>
          <w:bCs/>
          <w:sz w:val="28"/>
          <w:szCs w:val="28"/>
        </w:rPr>
        <w:t>Mittwoch</w:t>
      </w:r>
      <w:r w:rsidR="00F463E1" w:rsidRPr="00F0761C">
        <w:rPr>
          <w:rFonts w:ascii="Futura Bk BT" w:hAnsi="Futura Bk BT" w:cs="Tahoma"/>
          <w:b/>
          <w:bCs/>
          <w:sz w:val="28"/>
          <w:szCs w:val="28"/>
        </w:rPr>
        <w:t xml:space="preserve">, </w:t>
      </w:r>
      <w:r w:rsidR="005314E0">
        <w:rPr>
          <w:rFonts w:ascii="Futura Bk BT" w:hAnsi="Futura Bk BT" w:cs="Tahoma"/>
          <w:b/>
          <w:bCs/>
          <w:sz w:val="28"/>
          <w:szCs w:val="28"/>
        </w:rPr>
        <w:t>27.05.2022</w:t>
      </w:r>
      <w:bookmarkStart w:id="0" w:name="_GoBack"/>
      <w:bookmarkEnd w:id="0"/>
      <w:r w:rsidR="00F463E1" w:rsidRPr="00F0761C">
        <w:rPr>
          <w:rFonts w:ascii="Futura Bk BT" w:hAnsi="Futura Bk BT" w:cs="Tahoma"/>
          <w:b/>
          <w:bCs/>
          <w:sz w:val="28"/>
          <w:szCs w:val="28"/>
        </w:rPr>
        <w:t xml:space="preserve"> /// </w:t>
      </w:r>
      <w:r w:rsidR="00E13DDC" w:rsidRPr="00F0761C">
        <w:rPr>
          <w:rFonts w:ascii="Futura Bk BT" w:hAnsi="Futura Bk BT" w:cs="Tahoma"/>
          <w:b/>
          <w:bCs/>
          <w:sz w:val="28"/>
          <w:szCs w:val="28"/>
        </w:rPr>
        <w:t xml:space="preserve">E-Werk, </w:t>
      </w:r>
      <w:r w:rsidRPr="00F0761C">
        <w:rPr>
          <w:rFonts w:ascii="Futura Bk BT" w:hAnsi="Futura Bk BT" w:cs="Tahoma"/>
          <w:b/>
          <w:bCs/>
          <w:sz w:val="28"/>
          <w:szCs w:val="28"/>
        </w:rPr>
        <w:t>Saal</w:t>
      </w:r>
      <w:r w:rsidR="00F463E1" w:rsidRPr="00F0761C">
        <w:rPr>
          <w:rFonts w:ascii="Futura Bk BT" w:hAnsi="Futura Bk BT" w:cs="Tahoma"/>
          <w:b/>
          <w:bCs/>
          <w:sz w:val="28"/>
          <w:szCs w:val="28"/>
        </w:rPr>
        <w:t xml:space="preserve">  </w:t>
      </w:r>
      <w:r w:rsidR="00D96232" w:rsidRPr="00F0761C">
        <w:rPr>
          <w:rFonts w:ascii="Futura Bk BT" w:hAnsi="Futura Bk BT" w:cs="Tahoma"/>
          <w:b/>
          <w:bCs/>
          <w:sz w:val="28"/>
          <w:szCs w:val="28"/>
        </w:rPr>
        <w:br/>
        <w:t xml:space="preserve">Einlass: </w:t>
      </w:r>
      <w:r w:rsidRPr="00F0761C">
        <w:rPr>
          <w:rFonts w:ascii="Futura Bk BT" w:hAnsi="Futura Bk BT" w:cs="Tahoma"/>
          <w:b/>
          <w:bCs/>
          <w:sz w:val="28"/>
          <w:szCs w:val="28"/>
        </w:rPr>
        <w:t>19.00</w:t>
      </w:r>
      <w:r w:rsidR="00E13DDC" w:rsidRPr="00F0761C">
        <w:rPr>
          <w:rFonts w:ascii="Futura Bk BT" w:hAnsi="Futura Bk BT" w:cs="Tahoma"/>
          <w:b/>
          <w:bCs/>
          <w:sz w:val="28"/>
          <w:szCs w:val="28"/>
        </w:rPr>
        <w:t xml:space="preserve"> Uhr /// </w:t>
      </w:r>
      <w:r w:rsidR="00F463E1" w:rsidRPr="00F0761C">
        <w:rPr>
          <w:rFonts w:ascii="Futura Bk BT" w:hAnsi="Futura Bk BT" w:cs="Tahoma"/>
          <w:b/>
          <w:bCs/>
          <w:sz w:val="28"/>
          <w:szCs w:val="28"/>
        </w:rPr>
        <w:t xml:space="preserve">Beginn </w:t>
      </w:r>
      <w:r w:rsidRPr="00F0761C">
        <w:rPr>
          <w:rFonts w:ascii="Futura Bk BT" w:hAnsi="Futura Bk BT" w:cs="Tahoma"/>
          <w:b/>
          <w:bCs/>
          <w:sz w:val="28"/>
          <w:szCs w:val="28"/>
        </w:rPr>
        <w:t>20.00</w:t>
      </w:r>
      <w:r w:rsidR="005E035F" w:rsidRPr="00F0761C">
        <w:rPr>
          <w:rFonts w:ascii="Futura Bk BT" w:hAnsi="Futura Bk BT" w:cs="Tahoma"/>
          <w:b/>
          <w:bCs/>
          <w:sz w:val="28"/>
          <w:szCs w:val="28"/>
        </w:rPr>
        <w:t xml:space="preserve"> Uhr /// Art: </w:t>
      </w:r>
      <w:r w:rsidRPr="00F0761C">
        <w:rPr>
          <w:rFonts w:ascii="Futura Bk BT" w:hAnsi="Futura Bk BT" w:cs="Tahoma"/>
          <w:b/>
          <w:bCs/>
          <w:sz w:val="28"/>
          <w:szCs w:val="28"/>
        </w:rPr>
        <w:t>Konzert</w:t>
      </w:r>
      <w:r w:rsidR="005E035F" w:rsidRPr="00F0761C">
        <w:rPr>
          <w:rFonts w:ascii="Futura Bk BT" w:hAnsi="Futura Bk BT" w:cs="Tahoma"/>
          <w:b/>
          <w:bCs/>
          <w:sz w:val="28"/>
          <w:szCs w:val="28"/>
        </w:rPr>
        <w:br/>
        <w:t>Genre:</w:t>
      </w:r>
      <w:r w:rsidR="00D96232" w:rsidRPr="00F0761C">
        <w:rPr>
          <w:rFonts w:ascii="Futura Bk BT" w:hAnsi="Futura Bk BT" w:cs="Tahoma"/>
          <w:b/>
          <w:bCs/>
          <w:sz w:val="28"/>
          <w:szCs w:val="28"/>
        </w:rPr>
        <w:t xml:space="preserve"> </w:t>
      </w:r>
      <w:r w:rsidRPr="00F0761C">
        <w:rPr>
          <w:rFonts w:ascii="Futura Bk BT" w:hAnsi="Futura Bk BT" w:cs="Tahoma"/>
          <w:b/>
          <w:bCs/>
          <w:sz w:val="28"/>
          <w:szCs w:val="28"/>
        </w:rPr>
        <w:t>Singer-Songwriter</w:t>
      </w:r>
      <w:r w:rsidR="005E035F" w:rsidRPr="00F0761C">
        <w:rPr>
          <w:rFonts w:ascii="Futura Bk BT" w:hAnsi="Futura Bk BT" w:cs="Tahoma"/>
          <w:b/>
          <w:bCs/>
          <w:sz w:val="28"/>
          <w:szCs w:val="28"/>
        </w:rPr>
        <w:t xml:space="preserve">  /// </w:t>
      </w:r>
      <w:proofErr w:type="spellStart"/>
      <w:r w:rsidR="005E035F" w:rsidRPr="00F0761C">
        <w:rPr>
          <w:rFonts w:ascii="Futura Bk BT" w:hAnsi="Futura Bk BT" w:cs="Tahoma"/>
          <w:b/>
          <w:bCs/>
          <w:sz w:val="28"/>
          <w:szCs w:val="28"/>
        </w:rPr>
        <w:t>Unbestuhlt</w:t>
      </w:r>
      <w:proofErr w:type="spellEnd"/>
      <w:r w:rsidR="005E035F" w:rsidRPr="00F0761C">
        <w:rPr>
          <w:rFonts w:ascii="Futura Bk BT" w:hAnsi="Futura Bk BT" w:cs="Tahoma"/>
          <w:b/>
          <w:bCs/>
          <w:sz w:val="28"/>
          <w:szCs w:val="28"/>
        </w:rPr>
        <w:t xml:space="preserve"> </w:t>
      </w:r>
    </w:p>
    <w:p w:rsidR="00F463E1" w:rsidRPr="00BB1245" w:rsidRDefault="00E13DDC" w:rsidP="00D96232">
      <w:pPr>
        <w:pStyle w:val="Kopfzeile"/>
        <w:pBdr>
          <w:top w:val="single" w:sz="4" w:space="1" w:color="7A001E"/>
          <w:left w:val="single" w:sz="4" w:space="17" w:color="7A001E"/>
          <w:bottom w:val="single" w:sz="4" w:space="1" w:color="7A001E"/>
          <w:right w:val="single" w:sz="4" w:space="28" w:color="7A001E"/>
        </w:pBdr>
        <w:shd w:val="clear" w:color="auto" w:fill="F3F3F3"/>
        <w:tabs>
          <w:tab w:val="clear" w:pos="4536"/>
          <w:tab w:val="clear" w:pos="9072"/>
          <w:tab w:val="left" w:pos="8640"/>
        </w:tabs>
        <w:ind w:left="360" w:right="432"/>
        <w:rPr>
          <w:rFonts w:ascii="Futura Bk BT" w:hAnsi="Futura Bk BT" w:cs="Tahoma"/>
          <w:b/>
          <w:bCs/>
          <w:sz w:val="28"/>
          <w:szCs w:val="28"/>
        </w:rPr>
      </w:pPr>
      <w:r w:rsidRPr="00F0761C">
        <w:rPr>
          <w:rFonts w:ascii="Futura Bk BT" w:hAnsi="Futura Bk BT" w:cs="Tahoma"/>
          <w:b/>
          <w:bCs/>
          <w:sz w:val="28"/>
          <w:szCs w:val="28"/>
        </w:rPr>
        <w:t xml:space="preserve">Vorverkauf: </w:t>
      </w:r>
      <w:r w:rsidR="00267295" w:rsidRPr="00F0761C">
        <w:rPr>
          <w:rFonts w:ascii="Futura Bk BT" w:hAnsi="Futura Bk BT" w:cs="Tahoma"/>
          <w:b/>
          <w:bCs/>
          <w:sz w:val="28"/>
          <w:szCs w:val="28"/>
        </w:rPr>
        <w:t xml:space="preserve">ab </w:t>
      </w:r>
      <w:r w:rsidR="00AA56B6" w:rsidRPr="00F0761C">
        <w:rPr>
          <w:rFonts w:ascii="Futura Bk BT" w:hAnsi="Futura Bk BT" w:cs="Tahoma"/>
          <w:b/>
          <w:bCs/>
          <w:sz w:val="28"/>
          <w:szCs w:val="28"/>
        </w:rPr>
        <w:t>28</w:t>
      </w:r>
      <w:r w:rsidR="005E035F" w:rsidRPr="00F0761C">
        <w:rPr>
          <w:rFonts w:ascii="Futura Bk BT" w:hAnsi="Futura Bk BT" w:cs="Tahoma"/>
          <w:b/>
          <w:bCs/>
          <w:sz w:val="28"/>
          <w:szCs w:val="28"/>
        </w:rPr>
        <w:t>,- Euro</w:t>
      </w:r>
      <w:r w:rsidR="003A5CC5" w:rsidRPr="00F0761C">
        <w:rPr>
          <w:rFonts w:ascii="Futura Bk BT" w:hAnsi="Futura Bk BT" w:cs="Tahoma"/>
          <w:b/>
          <w:bCs/>
          <w:sz w:val="28"/>
          <w:szCs w:val="28"/>
        </w:rPr>
        <w:t xml:space="preserve"> </w:t>
      </w:r>
      <w:r w:rsidR="005F3D15" w:rsidRPr="00F0761C">
        <w:rPr>
          <w:rFonts w:ascii="Futura Bk BT" w:hAnsi="Futura Bk BT" w:cs="Tahoma"/>
          <w:b/>
          <w:bCs/>
          <w:sz w:val="28"/>
          <w:szCs w:val="28"/>
        </w:rPr>
        <w:t>/// AK:</w:t>
      </w:r>
      <w:r w:rsidR="00AA56B6" w:rsidRPr="00F0761C">
        <w:rPr>
          <w:rFonts w:ascii="Futura Bk BT" w:hAnsi="Futura Bk BT" w:cs="Tahoma"/>
          <w:b/>
          <w:bCs/>
          <w:sz w:val="28"/>
          <w:szCs w:val="28"/>
        </w:rPr>
        <w:t xml:space="preserve"> </w:t>
      </w:r>
      <w:proofErr w:type="spellStart"/>
      <w:r w:rsidR="00AA56B6" w:rsidRPr="00F0761C">
        <w:rPr>
          <w:rFonts w:ascii="Futura Bk BT" w:hAnsi="Futura Bk BT" w:cs="Tahoma"/>
          <w:b/>
          <w:bCs/>
          <w:sz w:val="28"/>
          <w:szCs w:val="28"/>
        </w:rPr>
        <w:t>tba</w:t>
      </w:r>
      <w:proofErr w:type="spellEnd"/>
      <w:r w:rsidR="00AA56B6" w:rsidRPr="00F0761C">
        <w:rPr>
          <w:rFonts w:ascii="Futura Bk BT" w:hAnsi="Futura Bk BT" w:cs="Tahoma"/>
          <w:b/>
          <w:bCs/>
          <w:sz w:val="28"/>
          <w:szCs w:val="28"/>
        </w:rPr>
        <w:t xml:space="preserve"> </w:t>
      </w:r>
      <w:r w:rsidRPr="00F0761C">
        <w:rPr>
          <w:rFonts w:ascii="Futura Bk BT" w:hAnsi="Futura Bk BT" w:cs="Tahoma"/>
          <w:b/>
          <w:bCs/>
          <w:sz w:val="28"/>
          <w:szCs w:val="28"/>
        </w:rPr>
        <w:t>Euro</w:t>
      </w:r>
      <w:r w:rsidR="005E035F" w:rsidRPr="00F0761C">
        <w:rPr>
          <w:rFonts w:ascii="Futura Bk BT" w:hAnsi="Futura Bk BT" w:cs="Tahoma"/>
          <w:b/>
          <w:bCs/>
          <w:sz w:val="28"/>
          <w:szCs w:val="28"/>
        </w:rPr>
        <w:br/>
      </w:r>
      <w:r w:rsidR="005E035F">
        <w:rPr>
          <w:rFonts w:ascii="Futura Bk BT" w:hAnsi="Futura Bk BT" w:cs="Tahoma"/>
          <w:b/>
          <w:bCs/>
          <w:sz w:val="28"/>
          <w:szCs w:val="28"/>
        </w:rPr>
        <w:t xml:space="preserve">Ticketlink: </w:t>
      </w:r>
      <w:r w:rsidR="00AA56B6" w:rsidRPr="00AA56B6">
        <w:rPr>
          <w:rFonts w:ascii="Futura Bk BT" w:hAnsi="Futura Bk BT" w:cs="Tahoma"/>
          <w:b/>
          <w:bCs/>
          <w:sz w:val="28"/>
          <w:szCs w:val="28"/>
        </w:rPr>
        <w:t>https://e-werk.reservix.de/p/reservix/event/1499916</w:t>
      </w:r>
      <w:r w:rsidR="005E035F">
        <w:rPr>
          <w:rFonts w:ascii="Futura Bk BT" w:hAnsi="Futura Bk BT" w:cs="Tahoma"/>
          <w:b/>
          <w:bCs/>
          <w:sz w:val="28"/>
          <w:szCs w:val="28"/>
        </w:rPr>
        <w:br/>
      </w:r>
      <w:r w:rsidR="005E035F" w:rsidRPr="00BB1245">
        <w:rPr>
          <w:rFonts w:ascii="Futura Bk BT" w:hAnsi="Futura Bk BT" w:cs="Tahoma"/>
          <w:b/>
          <w:bCs/>
          <w:sz w:val="28"/>
          <w:szCs w:val="28"/>
        </w:rPr>
        <w:t xml:space="preserve">Facebook-Veranstaltung: </w:t>
      </w:r>
      <w:r w:rsidR="003D1239" w:rsidRPr="00BB1245">
        <w:rPr>
          <w:rFonts w:ascii="Futura Bk BT" w:hAnsi="Futura Bk BT" w:cs="Tahoma"/>
          <w:b/>
          <w:bCs/>
          <w:sz w:val="28"/>
          <w:szCs w:val="28"/>
        </w:rPr>
        <w:t>https://www.facebook.com/events/2536150636600147/</w:t>
      </w:r>
    </w:p>
    <w:p w:rsidR="00132EEB" w:rsidRPr="00132EEB" w:rsidRDefault="00132EEB" w:rsidP="00132EEB">
      <w:pPr>
        <w:rPr>
          <w:rFonts w:ascii="Futura Bk BT" w:hAnsi="Futura Bk BT"/>
          <w:sz w:val="22"/>
        </w:rPr>
      </w:pPr>
    </w:p>
    <w:p w:rsidR="00AA56B6" w:rsidRPr="009376C3" w:rsidRDefault="00AA56B6" w:rsidP="00AA56B6">
      <w:pPr>
        <w:widowControl w:val="0"/>
        <w:autoSpaceDE w:val="0"/>
        <w:autoSpaceDN w:val="0"/>
        <w:adjustRightInd w:val="0"/>
        <w:rPr>
          <w:rFonts w:ascii="Futura Bk BT" w:hAnsi="Futura Bk BT"/>
          <w:sz w:val="22"/>
          <w:szCs w:val="22"/>
        </w:rPr>
      </w:pPr>
      <w:r w:rsidRPr="009376C3">
        <w:rPr>
          <w:rFonts w:ascii="Futura Bk BT" w:hAnsi="Futura Bk BT"/>
          <w:sz w:val="22"/>
          <w:szCs w:val="22"/>
        </w:rPr>
        <w:t>Im November 2020 mit neuen Songs auf Tour!</w:t>
      </w:r>
    </w:p>
    <w:p w:rsidR="00AA56B6" w:rsidRPr="009376C3" w:rsidRDefault="00AA56B6" w:rsidP="00AA56B6">
      <w:pPr>
        <w:jc w:val="both"/>
        <w:rPr>
          <w:rFonts w:ascii="Futura Bk BT" w:hAnsi="Futura Bk BT"/>
          <w:sz w:val="22"/>
          <w:szCs w:val="22"/>
        </w:rPr>
      </w:pPr>
    </w:p>
    <w:p w:rsidR="00AA56B6" w:rsidRPr="009376C3" w:rsidRDefault="00AA56B6" w:rsidP="00AA56B6">
      <w:pPr>
        <w:jc w:val="both"/>
        <w:rPr>
          <w:rFonts w:ascii="Futura Bk BT" w:hAnsi="Futura Bk BT"/>
          <w:sz w:val="22"/>
          <w:szCs w:val="22"/>
        </w:rPr>
      </w:pPr>
      <w:r w:rsidRPr="009376C3">
        <w:rPr>
          <w:rFonts w:ascii="Futura Bk BT" w:hAnsi="Futura Bk BT"/>
          <w:sz w:val="22"/>
          <w:szCs w:val="22"/>
        </w:rPr>
        <w:t>Köln, 28.11.2019</w:t>
      </w:r>
      <w:r w:rsidRPr="009376C3">
        <w:rPr>
          <w:rFonts w:ascii="Futura Bk BT" w:hAnsi="Futura Bk BT"/>
          <w:color w:val="FF0000"/>
          <w:sz w:val="22"/>
          <w:szCs w:val="22"/>
        </w:rPr>
        <w:t xml:space="preserve"> </w:t>
      </w:r>
      <w:r w:rsidRPr="009376C3">
        <w:rPr>
          <w:rFonts w:ascii="Futura Bk BT" w:hAnsi="Futura Bk BT"/>
          <w:sz w:val="22"/>
          <w:szCs w:val="22"/>
        </w:rPr>
        <w:t xml:space="preserve">–  Endlich neue Songs von </w:t>
      </w:r>
      <w:r w:rsidRPr="009376C3">
        <w:rPr>
          <w:rFonts w:ascii="Futura Bk BT" w:hAnsi="Futura Bk BT"/>
          <w:b/>
          <w:sz w:val="22"/>
          <w:szCs w:val="22"/>
        </w:rPr>
        <w:t xml:space="preserve">Alin </w:t>
      </w:r>
      <w:proofErr w:type="spellStart"/>
      <w:r w:rsidRPr="009376C3">
        <w:rPr>
          <w:rFonts w:ascii="Futura Bk BT" w:hAnsi="Futura Bk BT"/>
          <w:b/>
          <w:sz w:val="22"/>
          <w:szCs w:val="22"/>
        </w:rPr>
        <w:t>Coen</w:t>
      </w:r>
      <w:proofErr w:type="spellEnd"/>
      <w:r w:rsidRPr="009376C3">
        <w:rPr>
          <w:rFonts w:ascii="Futura Bk BT" w:hAnsi="Futura Bk BT"/>
          <w:b/>
          <w:sz w:val="22"/>
          <w:szCs w:val="22"/>
        </w:rPr>
        <w:t xml:space="preserve"> </w:t>
      </w:r>
      <w:r w:rsidRPr="009376C3">
        <w:rPr>
          <w:rFonts w:ascii="Futura Bk BT" w:hAnsi="Futura Bk BT"/>
          <w:sz w:val="22"/>
          <w:szCs w:val="22"/>
        </w:rPr>
        <w:t xml:space="preserve">und ihrer Band! Im Moment arbeitet die Singer-Songwriterin an ihrem neuen deutschsprachigen Album, das im kommenden Jahr erscheinen soll. Ihre Fans können bei 18 Konzerten in ganz Deutschland die neuen Songs live erleben. Tickets für alle Konzerte sind ab sofort im exklusiven </w:t>
      </w:r>
      <w:proofErr w:type="spellStart"/>
      <w:r w:rsidRPr="009376C3">
        <w:rPr>
          <w:rFonts w:ascii="Futura Bk BT" w:hAnsi="Futura Bk BT"/>
          <w:sz w:val="22"/>
          <w:szCs w:val="22"/>
        </w:rPr>
        <w:t>Presale</w:t>
      </w:r>
      <w:proofErr w:type="spellEnd"/>
      <w:r w:rsidRPr="009376C3">
        <w:rPr>
          <w:rFonts w:ascii="Futura Bk BT" w:hAnsi="Futura Bk BT"/>
          <w:sz w:val="22"/>
          <w:szCs w:val="22"/>
        </w:rPr>
        <w:t xml:space="preserve"> bei </w:t>
      </w:r>
      <w:hyperlink r:id="rId8" w:history="1">
        <w:r w:rsidRPr="009376C3">
          <w:rPr>
            <w:rStyle w:val="Hyperlink"/>
            <w:rFonts w:ascii="Futura Bk BT" w:hAnsi="Futura Bk BT"/>
            <w:sz w:val="22"/>
            <w:szCs w:val="22"/>
          </w:rPr>
          <w:t>www.eventim.de</w:t>
        </w:r>
      </w:hyperlink>
      <w:r w:rsidRPr="009376C3">
        <w:rPr>
          <w:rFonts w:ascii="Futura Bk BT" w:hAnsi="Futura Bk BT"/>
          <w:sz w:val="22"/>
          <w:szCs w:val="22"/>
        </w:rPr>
        <w:t xml:space="preserve"> erhältlich, der offizielle Vorverkauf startet am Montag, 02. Dezember 2019.</w:t>
      </w:r>
    </w:p>
    <w:p w:rsidR="00AA56B6" w:rsidRPr="009376C3" w:rsidRDefault="00AA56B6" w:rsidP="00AA56B6">
      <w:pPr>
        <w:jc w:val="both"/>
        <w:rPr>
          <w:rFonts w:ascii="Futura Bk BT" w:hAnsi="Futura Bk BT"/>
          <w:sz w:val="22"/>
          <w:szCs w:val="22"/>
        </w:rPr>
      </w:pPr>
    </w:p>
    <w:p w:rsidR="00AA56B6" w:rsidRPr="009376C3" w:rsidRDefault="00AA56B6" w:rsidP="00AA56B6">
      <w:pPr>
        <w:jc w:val="both"/>
        <w:rPr>
          <w:rFonts w:ascii="Futura Bk BT" w:hAnsi="Futura Bk BT"/>
          <w:sz w:val="22"/>
          <w:szCs w:val="22"/>
        </w:rPr>
      </w:pPr>
      <w:r w:rsidRPr="009376C3">
        <w:rPr>
          <w:rFonts w:ascii="Futura Bk BT" w:hAnsi="Futura Bk BT"/>
          <w:sz w:val="22"/>
          <w:szCs w:val="22"/>
        </w:rPr>
        <w:t xml:space="preserve">„Die Sängerin mit der wahrscheinlich schönsten Stimme der Republik“ schreibt die Westdeutsche Zeitung. „Alin </w:t>
      </w:r>
      <w:proofErr w:type="spellStart"/>
      <w:r w:rsidRPr="009376C3">
        <w:rPr>
          <w:rFonts w:ascii="Futura Bk BT" w:hAnsi="Futura Bk BT"/>
          <w:sz w:val="22"/>
          <w:szCs w:val="22"/>
        </w:rPr>
        <w:t>Coen</w:t>
      </w:r>
      <w:proofErr w:type="spellEnd"/>
      <w:r w:rsidRPr="009376C3">
        <w:rPr>
          <w:rFonts w:ascii="Futura Bk BT" w:hAnsi="Futura Bk BT"/>
          <w:sz w:val="22"/>
          <w:szCs w:val="22"/>
        </w:rPr>
        <w:t xml:space="preserve"> erzählt </w:t>
      </w:r>
      <w:proofErr w:type="spellStart"/>
      <w:r w:rsidRPr="009376C3">
        <w:rPr>
          <w:rFonts w:ascii="Futura Bk BT" w:hAnsi="Futura Bk BT"/>
          <w:sz w:val="22"/>
          <w:szCs w:val="22"/>
        </w:rPr>
        <w:t>schonunglos</w:t>
      </w:r>
      <w:proofErr w:type="spellEnd"/>
      <w:r w:rsidRPr="009376C3">
        <w:rPr>
          <w:rFonts w:ascii="Futura Bk BT" w:hAnsi="Futura Bk BT"/>
          <w:sz w:val="22"/>
          <w:szCs w:val="22"/>
        </w:rPr>
        <w:t xml:space="preserve"> von Verbundenheit und von Abschied, vom Schmerz und dem Glück der kleinen Augenblicke“, schreibt das Hamburger Abendblatt.</w:t>
      </w:r>
    </w:p>
    <w:p w:rsidR="00AA56B6" w:rsidRPr="009376C3" w:rsidRDefault="00AA56B6" w:rsidP="00AA56B6">
      <w:pPr>
        <w:jc w:val="both"/>
        <w:rPr>
          <w:rFonts w:ascii="Futura Bk BT" w:hAnsi="Futura Bk BT"/>
          <w:sz w:val="22"/>
          <w:szCs w:val="22"/>
        </w:rPr>
      </w:pPr>
    </w:p>
    <w:p w:rsidR="00AA56B6" w:rsidRPr="009376C3" w:rsidRDefault="00AA56B6" w:rsidP="00AA56B6">
      <w:pPr>
        <w:jc w:val="both"/>
        <w:rPr>
          <w:rFonts w:ascii="Futura Bk BT" w:hAnsi="Futura Bk BT"/>
          <w:sz w:val="22"/>
          <w:szCs w:val="22"/>
        </w:rPr>
      </w:pPr>
      <w:r w:rsidRPr="009376C3">
        <w:rPr>
          <w:rFonts w:ascii="Futura Bk BT" w:hAnsi="Futura Bk BT"/>
          <w:b/>
          <w:sz w:val="22"/>
          <w:szCs w:val="22"/>
        </w:rPr>
        <w:t xml:space="preserve">Alin </w:t>
      </w:r>
      <w:proofErr w:type="spellStart"/>
      <w:r w:rsidRPr="009376C3">
        <w:rPr>
          <w:rFonts w:ascii="Futura Bk BT" w:hAnsi="Futura Bk BT"/>
          <w:b/>
          <w:sz w:val="22"/>
          <w:szCs w:val="22"/>
        </w:rPr>
        <w:t>Coen</w:t>
      </w:r>
      <w:proofErr w:type="spellEnd"/>
      <w:r w:rsidRPr="009376C3">
        <w:rPr>
          <w:rFonts w:ascii="Futura Bk BT" w:hAnsi="Futura Bk BT"/>
          <w:sz w:val="22"/>
          <w:szCs w:val="22"/>
        </w:rPr>
        <w:t xml:space="preserve"> und ihre Band haben in den letzten Jahren auf kleinen und großen Bühnen gespielt, sie ist in Wohnzimmern und in Sportarenen aufgetreten und konnte ihre Faszination als Geheimtipp dennoch beibehalten. 2010 veröffentlichte </w:t>
      </w:r>
      <w:r w:rsidRPr="009376C3">
        <w:rPr>
          <w:rFonts w:ascii="Futura Bk BT" w:hAnsi="Futura Bk BT"/>
          <w:b/>
          <w:sz w:val="22"/>
          <w:szCs w:val="22"/>
        </w:rPr>
        <w:t xml:space="preserve">Alin </w:t>
      </w:r>
      <w:proofErr w:type="spellStart"/>
      <w:r w:rsidRPr="009376C3">
        <w:rPr>
          <w:rFonts w:ascii="Futura Bk BT" w:hAnsi="Futura Bk BT"/>
          <w:b/>
          <w:sz w:val="22"/>
          <w:szCs w:val="22"/>
        </w:rPr>
        <w:t>Coen</w:t>
      </w:r>
      <w:proofErr w:type="spellEnd"/>
      <w:r w:rsidRPr="009376C3">
        <w:rPr>
          <w:rFonts w:ascii="Futura Bk BT" w:hAnsi="Futura Bk BT"/>
          <w:b/>
          <w:sz w:val="22"/>
          <w:szCs w:val="22"/>
        </w:rPr>
        <w:t xml:space="preserve"> </w:t>
      </w:r>
      <w:r w:rsidRPr="009376C3">
        <w:rPr>
          <w:rFonts w:ascii="Futura Bk BT" w:hAnsi="Futura Bk BT"/>
          <w:sz w:val="22"/>
          <w:szCs w:val="22"/>
        </w:rPr>
        <w:t>ihr Debüt-Album „</w:t>
      </w:r>
      <w:r w:rsidRPr="009376C3">
        <w:rPr>
          <w:rFonts w:ascii="Futura Bk BT" w:hAnsi="Futura Bk BT"/>
          <w:i/>
          <w:sz w:val="22"/>
          <w:szCs w:val="22"/>
        </w:rPr>
        <w:t>Wer bist du?</w:t>
      </w:r>
      <w:r w:rsidRPr="009376C3">
        <w:rPr>
          <w:rFonts w:ascii="Futura Bk BT" w:hAnsi="Futura Bk BT"/>
          <w:sz w:val="22"/>
          <w:szCs w:val="22"/>
        </w:rPr>
        <w:t>“, ein Jahr später folgte ihre EP „</w:t>
      </w:r>
      <w:r w:rsidRPr="009376C3">
        <w:rPr>
          <w:rFonts w:ascii="Futura Bk BT" w:hAnsi="Futura Bk BT"/>
          <w:i/>
          <w:sz w:val="22"/>
          <w:szCs w:val="22"/>
        </w:rPr>
        <w:t>Einer will immer mehr</w:t>
      </w:r>
      <w:r w:rsidRPr="009376C3">
        <w:rPr>
          <w:rFonts w:ascii="Futura Bk BT" w:hAnsi="Futura Bk BT"/>
          <w:sz w:val="22"/>
          <w:szCs w:val="22"/>
        </w:rPr>
        <w:t>“ und 2013 ihr zweites Album „</w:t>
      </w:r>
      <w:proofErr w:type="spellStart"/>
      <w:r w:rsidRPr="009376C3">
        <w:rPr>
          <w:rFonts w:ascii="Futura Bk BT" w:hAnsi="Futura Bk BT"/>
          <w:i/>
          <w:sz w:val="22"/>
          <w:szCs w:val="22"/>
        </w:rPr>
        <w:t>We’re</w:t>
      </w:r>
      <w:proofErr w:type="spellEnd"/>
      <w:r w:rsidRPr="009376C3">
        <w:rPr>
          <w:rFonts w:ascii="Futura Bk BT" w:hAnsi="Futura Bk BT"/>
          <w:i/>
          <w:sz w:val="22"/>
          <w:szCs w:val="22"/>
        </w:rPr>
        <w:t xml:space="preserve"> Not The </w:t>
      </w:r>
      <w:proofErr w:type="spellStart"/>
      <w:r w:rsidRPr="009376C3">
        <w:rPr>
          <w:rFonts w:ascii="Futura Bk BT" w:hAnsi="Futura Bk BT"/>
          <w:i/>
          <w:sz w:val="22"/>
          <w:szCs w:val="22"/>
        </w:rPr>
        <w:t>Ones</w:t>
      </w:r>
      <w:proofErr w:type="spellEnd"/>
      <w:r w:rsidRPr="009376C3">
        <w:rPr>
          <w:rFonts w:ascii="Futura Bk BT" w:hAnsi="Futura Bk BT"/>
          <w:i/>
          <w:sz w:val="22"/>
          <w:szCs w:val="22"/>
        </w:rPr>
        <w:t xml:space="preserve"> </w:t>
      </w:r>
      <w:proofErr w:type="spellStart"/>
      <w:r w:rsidRPr="009376C3">
        <w:rPr>
          <w:rFonts w:ascii="Futura Bk BT" w:hAnsi="Futura Bk BT"/>
          <w:i/>
          <w:sz w:val="22"/>
          <w:szCs w:val="22"/>
        </w:rPr>
        <w:t>We</w:t>
      </w:r>
      <w:proofErr w:type="spellEnd"/>
      <w:r w:rsidRPr="009376C3">
        <w:rPr>
          <w:rFonts w:ascii="Futura Bk BT" w:hAnsi="Futura Bk BT"/>
          <w:i/>
          <w:sz w:val="22"/>
          <w:szCs w:val="22"/>
        </w:rPr>
        <w:t xml:space="preserve"> </w:t>
      </w:r>
      <w:proofErr w:type="spellStart"/>
      <w:r w:rsidRPr="009376C3">
        <w:rPr>
          <w:rFonts w:ascii="Futura Bk BT" w:hAnsi="Futura Bk BT"/>
          <w:i/>
          <w:sz w:val="22"/>
          <w:szCs w:val="22"/>
        </w:rPr>
        <w:t>Thought</w:t>
      </w:r>
      <w:proofErr w:type="spellEnd"/>
      <w:r w:rsidRPr="009376C3">
        <w:rPr>
          <w:rFonts w:ascii="Futura Bk BT" w:hAnsi="Futura Bk BT"/>
          <w:i/>
          <w:sz w:val="22"/>
          <w:szCs w:val="22"/>
        </w:rPr>
        <w:t xml:space="preserve"> </w:t>
      </w:r>
      <w:proofErr w:type="spellStart"/>
      <w:r w:rsidRPr="009376C3">
        <w:rPr>
          <w:rFonts w:ascii="Futura Bk BT" w:hAnsi="Futura Bk BT"/>
          <w:i/>
          <w:sz w:val="22"/>
          <w:szCs w:val="22"/>
        </w:rPr>
        <w:t>We</w:t>
      </w:r>
      <w:proofErr w:type="spellEnd"/>
      <w:r w:rsidRPr="009376C3">
        <w:rPr>
          <w:rFonts w:ascii="Futura Bk BT" w:hAnsi="Futura Bk BT"/>
          <w:i/>
          <w:sz w:val="22"/>
          <w:szCs w:val="22"/>
        </w:rPr>
        <w:t xml:space="preserve"> </w:t>
      </w:r>
      <w:proofErr w:type="spellStart"/>
      <w:r w:rsidRPr="009376C3">
        <w:rPr>
          <w:rFonts w:ascii="Futura Bk BT" w:hAnsi="Futura Bk BT"/>
          <w:i/>
          <w:sz w:val="22"/>
          <w:szCs w:val="22"/>
        </w:rPr>
        <w:t>Were</w:t>
      </w:r>
      <w:proofErr w:type="spellEnd"/>
      <w:r w:rsidRPr="009376C3">
        <w:rPr>
          <w:rFonts w:ascii="Futura Bk BT" w:hAnsi="Futura Bk BT"/>
          <w:sz w:val="22"/>
          <w:szCs w:val="22"/>
        </w:rPr>
        <w:t>“. 2016 erschien ihr erstes Live-Album „</w:t>
      </w:r>
      <w:r w:rsidRPr="009376C3">
        <w:rPr>
          <w:rFonts w:ascii="Futura Bk BT" w:hAnsi="Futura Bk BT"/>
          <w:i/>
          <w:sz w:val="22"/>
          <w:szCs w:val="22"/>
        </w:rPr>
        <w:t>Alles was ich hab – Live</w:t>
      </w:r>
      <w:r w:rsidRPr="009376C3">
        <w:rPr>
          <w:rFonts w:ascii="Futura Bk BT" w:hAnsi="Futura Bk BT"/>
          <w:sz w:val="22"/>
          <w:szCs w:val="22"/>
        </w:rPr>
        <w:t>“.</w:t>
      </w:r>
    </w:p>
    <w:p w:rsidR="00AA56B6" w:rsidRPr="009376C3" w:rsidRDefault="00AA56B6" w:rsidP="00AA56B6">
      <w:pPr>
        <w:jc w:val="both"/>
        <w:rPr>
          <w:rFonts w:ascii="Futura Bk BT" w:hAnsi="Futura Bk BT"/>
          <w:sz w:val="22"/>
          <w:szCs w:val="22"/>
        </w:rPr>
      </w:pPr>
    </w:p>
    <w:p w:rsidR="00AA56B6" w:rsidRPr="009376C3" w:rsidRDefault="00AA56B6" w:rsidP="00AA56B6">
      <w:pPr>
        <w:jc w:val="both"/>
        <w:rPr>
          <w:rFonts w:ascii="Futura Bk BT" w:hAnsi="Futura Bk BT"/>
          <w:sz w:val="22"/>
          <w:szCs w:val="22"/>
        </w:rPr>
      </w:pPr>
      <w:r w:rsidRPr="009376C3">
        <w:rPr>
          <w:rFonts w:ascii="Futura Bk BT" w:hAnsi="Futura Bk BT"/>
          <w:sz w:val="22"/>
          <w:szCs w:val="22"/>
        </w:rPr>
        <w:t xml:space="preserve">Jetzt erscheint endlich die Platte, auf die so viele Fans schon sehr lange gewartet haben: Alin </w:t>
      </w:r>
      <w:proofErr w:type="spellStart"/>
      <w:r w:rsidRPr="009376C3">
        <w:rPr>
          <w:rFonts w:ascii="Futura Bk BT" w:hAnsi="Futura Bk BT"/>
          <w:sz w:val="22"/>
          <w:szCs w:val="22"/>
        </w:rPr>
        <w:t>Coens</w:t>
      </w:r>
      <w:proofErr w:type="spellEnd"/>
      <w:r w:rsidRPr="009376C3">
        <w:rPr>
          <w:rFonts w:ascii="Futura Bk BT" w:hAnsi="Futura Bk BT"/>
          <w:sz w:val="22"/>
          <w:szCs w:val="22"/>
        </w:rPr>
        <w:t xml:space="preserve"> erstes komplett deutschsprachiges Album. Wer ihr zuhört, wird in ihren Texten seine </w:t>
      </w:r>
      <w:r w:rsidRPr="009376C3">
        <w:rPr>
          <w:rFonts w:ascii="Futura Bk BT" w:hAnsi="Futura Bk BT"/>
          <w:sz w:val="22"/>
          <w:szCs w:val="22"/>
        </w:rPr>
        <w:lastRenderedPageBreak/>
        <w:t>eigene Geschichte wiederfinden. Gelegenheit dafür gibt es deutschlandweit auch bei der „Bei dir“ Tour im November 2020.</w:t>
      </w:r>
    </w:p>
    <w:p w:rsidR="00D96232" w:rsidRPr="009376C3" w:rsidRDefault="00AA56B6" w:rsidP="00F0761C">
      <w:pPr>
        <w:rPr>
          <w:rFonts w:ascii="Futura Bk BT" w:hAnsi="Futura Bk BT"/>
          <w:i/>
          <w:sz w:val="20"/>
        </w:rPr>
      </w:pPr>
      <w:r w:rsidRPr="009376C3">
        <w:rPr>
          <w:rFonts w:ascii="Futura Bk BT" w:hAnsi="Futura Bk BT"/>
          <w:i/>
          <w:sz w:val="20"/>
        </w:rPr>
        <w:t>Präsentiert von Kulturnews, Schall Magazin und TV Noir!</w:t>
      </w:r>
    </w:p>
    <w:p w:rsidR="00F0761C" w:rsidRDefault="00F0761C" w:rsidP="00F0761C">
      <w:pPr>
        <w:rPr>
          <w:rFonts w:asciiTheme="minorHAnsi" w:hAnsiTheme="minorHAnsi"/>
          <w:i/>
          <w:sz w:val="20"/>
        </w:rPr>
      </w:pPr>
    </w:p>
    <w:p w:rsidR="00F0761C" w:rsidRDefault="00F0761C" w:rsidP="00F0761C">
      <w:pPr>
        <w:rPr>
          <w:rFonts w:asciiTheme="minorHAnsi" w:hAnsiTheme="minorHAnsi"/>
          <w:i/>
          <w:sz w:val="20"/>
        </w:rPr>
      </w:pPr>
    </w:p>
    <w:p w:rsidR="00BB1245" w:rsidRDefault="00BB1245" w:rsidP="00F0761C">
      <w:pPr>
        <w:rPr>
          <w:rFonts w:asciiTheme="minorHAnsi" w:hAnsiTheme="minorHAnsi"/>
          <w:i/>
          <w:sz w:val="20"/>
        </w:rPr>
      </w:pPr>
    </w:p>
    <w:p w:rsidR="00F0761C" w:rsidRPr="00AA56B6" w:rsidRDefault="00F0761C" w:rsidP="00F0761C">
      <w:pPr>
        <w:rPr>
          <w:rFonts w:asciiTheme="minorHAnsi" w:hAnsiTheme="minorHAnsi"/>
          <w:i/>
          <w:sz w:val="20"/>
        </w:rPr>
      </w:pPr>
    </w:p>
    <w:p w:rsidR="00E13DDC" w:rsidRDefault="00D96232" w:rsidP="00132EEB">
      <w:pPr>
        <w:rPr>
          <w:rFonts w:ascii="Futura Bk BT" w:hAnsi="Futura Bk BT"/>
          <w:sz w:val="22"/>
        </w:rPr>
      </w:pPr>
      <w:r>
        <w:rPr>
          <w:rFonts w:ascii="Futura Bk BT" w:hAnsi="Futura Bk BT"/>
          <w:sz w:val="22"/>
        </w:rPr>
        <w:t>Weitere Informationen zum Veranstalter/Künstler*in/Agentur/Band</w:t>
      </w:r>
      <w:r w:rsidR="00992CCE">
        <w:rPr>
          <w:rFonts w:ascii="Futura Bk BT" w:hAnsi="Futura Bk BT"/>
          <w:sz w:val="22"/>
        </w:rPr>
        <w:t xml:space="preserve">: </w:t>
      </w:r>
    </w:p>
    <w:p w:rsidR="00132EEB" w:rsidRPr="00AA56B6" w:rsidRDefault="00E13DDC" w:rsidP="00132EEB">
      <w:pPr>
        <w:rPr>
          <w:rFonts w:ascii="Futura Bk BT" w:hAnsi="Futura Bk BT"/>
          <w:sz w:val="22"/>
          <w:lang w:val="en-US"/>
        </w:rPr>
      </w:pPr>
      <w:r w:rsidRPr="00AA56B6">
        <w:rPr>
          <w:rFonts w:ascii="Futura Bk BT" w:hAnsi="Futura Bk BT"/>
          <w:sz w:val="22"/>
          <w:lang w:val="en-US"/>
        </w:rPr>
        <w:t xml:space="preserve">Website:  </w:t>
      </w:r>
      <w:r w:rsidR="003D1239" w:rsidRPr="003D1239">
        <w:rPr>
          <w:rFonts w:ascii="Futura Bk BT" w:hAnsi="Futura Bk BT"/>
          <w:sz w:val="22"/>
          <w:lang w:val="en-US"/>
        </w:rPr>
        <w:t>https://www.facebook.com/alincoenband/</w:t>
      </w:r>
      <w:r w:rsidRPr="00AA56B6">
        <w:rPr>
          <w:rFonts w:ascii="Futura Bk BT" w:hAnsi="Futura Bk BT"/>
          <w:sz w:val="22"/>
          <w:lang w:val="en-US"/>
        </w:rPr>
        <w:br/>
        <w:t xml:space="preserve">Facebook: </w:t>
      </w:r>
      <w:r w:rsidR="003D1239" w:rsidRPr="003D1239">
        <w:rPr>
          <w:rFonts w:ascii="Futura Bk BT" w:hAnsi="Futura Bk BT"/>
          <w:sz w:val="22"/>
          <w:lang w:val="en-US"/>
        </w:rPr>
        <w:t>https://www.facebook.com/alincoenband/</w:t>
      </w:r>
      <w:r w:rsidRPr="00AA56B6">
        <w:rPr>
          <w:rFonts w:ascii="Futura Bk BT" w:hAnsi="Futura Bk BT"/>
          <w:sz w:val="22"/>
          <w:lang w:val="en-US"/>
        </w:rPr>
        <w:br/>
      </w:r>
      <w:r w:rsidR="00BB1245">
        <w:rPr>
          <w:rFonts w:ascii="Futura Bk BT" w:hAnsi="Futura Bk BT"/>
          <w:sz w:val="22"/>
          <w:lang w:val="en-US"/>
        </w:rPr>
        <w:t xml:space="preserve">YouTube: </w:t>
      </w:r>
      <w:r w:rsidR="00BB1245" w:rsidRPr="00BB1245">
        <w:rPr>
          <w:rFonts w:ascii="Futura Bk BT" w:hAnsi="Futura Bk BT"/>
          <w:sz w:val="22"/>
          <w:lang w:val="en-US"/>
        </w:rPr>
        <w:t>https://www.youtube.com/user/AlinCoenBand</w:t>
      </w:r>
    </w:p>
    <w:p w:rsidR="00BC4D9C" w:rsidRPr="003D1239" w:rsidRDefault="00BC4D9C" w:rsidP="008E6523">
      <w:pPr>
        <w:rPr>
          <w:rFonts w:ascii="Futura Bk BT" w:hAnsi="Futura Bk BT"/>
          <w:sz w:val="22"/>
          <w:lang w:val="en-US"/>
        </w:rPr>
      </w:pPr>
    </w:p>
    <w:p w:rsidR="0064130F" w:rsidRPr="003D1239" w:rsidRDefault="0064130F" w:rsidP="00C12BB4">
      <w:pPr>
        <w:rPr>
          <w:rFonts w:ascii="Futura Bk BT" w:hAnsi="Futura Bk BT"/>
          <w:sz w:val="20"/>
          <w:lang w:val="en-US"/>
        </w:rPr>
      </w:pPr>
    </w:p>
    <w:sectPr w:rsidR="0064130F" w:rsidRPr="003D1239" w:rsidSect="0064130F">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239" w:rsidRDefault="003D1239" w:rsidP="00485B4C">
      <w:r>
        <w:separator/>
      </w:r>
    </w:p>
  </w:endnote>
  <w:endnote w:type="continuationSeparator" w:id="0">
    <w:p w:rsidR="003D1239" w:rsidRDefault="003D1239" w:rsidP="0048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utura Bk BT">
    <w:altName w:val="Segoe UI"/>
    <w:panose1 w:val="020B0502020204020303"/>
    <w:charset w:val="00"/>
    <w:family w:val="swiss"/>
    <w:pitch w:val="variable"/>
    <w:sig w:usb0="00000001"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Hv BT">
    <w:panose1 w:val="020B07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239" w:rsidRDefault="003D1239" w:rsidP="00B66EE5">
    <w:pPr>
      <w:adjustRightInd w:val="0"/>
      <w:jc w:val="right"/>
      <w:rPr>
        <w:rFonts w:ascii="Futura Bk BT" w:hAnsi="Futura Bk BT" w:cs="Arial"/>
        <w:sz w:val="16"/>
        <w:szCs w:val="20"/>
      </w:rPr>
    </w:pPr>
    <w:r>
      <w:rPr>
        <w:rFonts w:ascii="Futura Bk BT" w:hAnsi="Futura Bk BT" w:cs="Arial"/>
        <w:noProof/>
        <w:sz w:val="16"/>
        <w:szCs w:val="20"/>
      </w:rPr>
      <w:drawing>
        <wp:anchor distT="0" distB="0" distL="114300" distR="114300" simplePos="0" relativeHeight="251658240" behindDoc="1" locked="0" layoutInCell="1" allowOverlap="1">
          <wp:simplePos x="0" y="0"/>
          <wp:positionH relativeFrom="column">
            <wp:posOffset>205105</wp:posOffset>
          </wp:positionH>
          <wp:positionV relativeFrom="paragraph">
            <wp:posOffset>-45085</wp:posOffset>
          </wp:positionV>
          <wp:extent cx="1228725" cy="436593"/>
          <wp:effectExtent l="0" t="0" r="0" b="1905"/>
          <wp:wrapTight wrapText="bothSides">
            <wp:wrapPolygon edited="0">
              <wp:start x="0" y="0"/>
              <wp:lineTo x="0" y="20751"/>
              <wp:lineTo x="21098" y="20751"/>
              <wp:lineTo x="21098"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werk_Logo_ER_ 4c.jpg"/>
                  <pic:cNvPicPr/>
                </pic:nvPicPr>
                <pic:blipFill>
                  <a:blip r:embed="rId1">
                    <a:extLst>
                      <a:ext uri="{28A0092B-C50C-407E-A947-70E740481C1C}">
                        <a14:useLocalDpi xmlns:a14="http://schemas.microsoft.com/office/drawing/2010/main" val="0"/>
                      </a:ext>
                    </a:extLst>
                  </a:blip>
                  <a:stretch>
                    <a:fillRect/>
                  </a:stretch>
                </pic:blipFill>
                <pic:spPr>
                  <a:xfrm>
                    <a:off x="0" y="0"/>
                    <a:ext cx="1228725" cy="436593"/>
                  </a:xfrm>
                  <a:prstGeom prst="rect">
                    <a:avLst/>
                  </a:prstGeom>
                </pic:spPr>
              </pic:pic>
            </a:graphicData>
          </a:graphic>
          <wp14:sizeRelH relativeFrom="page">
            <wp14:pctWidth>0</wp14:pctWidth>
          </wp14:sizeRelH>
          <wp14:sizeRelV relativeFrom="page">
            <wp14:pctHeight>0</wp14:pctHeight>
          </wp14:sizeRelV>
        </wp:anchor>
      </w:drawing>
    </w:r>
  </w:p>
  <w:p w:rsidR="003D1239" w:rsidRPr="00485B4C" w:rsidRDefault="003D1239" w:rsidP="00B66EE5">
    <w:pPr>
      <w:adjustRightInd w:val="0"/>
      <w:jc w:val="right"/>
      <w:rPr>
        <w:rFonts w:ascii="Futura Bk BT" w:eastAsia="Arial Unicode MS" w:hAnsi="Futura Bk BT" w:cs="Arial Unicode MS"/>
        <w:sz w:val="16"/>
      </w:rPr>
    </w:pPr>
    <w:proofErr w:type="spellStart"/>
    <w:r>
      <w:rPr>
        <w:rFonts w:ascii="Futura Bk BT" w:hAnsi="Futura Bk BT" w:cs="Arial"/>
        <w:sz w:val="16"/>
        <w:szCs w:val="20"/>
      </w:rPr>
      <w:t>Fuchsenwiese</w:t>
    </w:r>
    <w:proofErr w:type="spellEnd"/>
    <w:r>
      <w:rPr>
        <w:rFonts w:ascii="Futura Bk BT" w:hAnsi="Futura Bk BT" w:cs="Arial"/>
        <w:sz w:val="16"/>
        <w:szCs w:val="20"/>
      </w:rPr>
      <w:t xml:space="preserve"> 1</w:t>
    </w:r>
    <w:r>
      <w:rPr>
        <w:rFonts w:ascii="Futura Bk BT" w:eastAsia="Arial Unicode MS" w:hAnsi="Futura Bk BT" w:cs="Arial Unicode MS"/>
        <w:sz w:val="16"/>
      </w:rPr>
      <w:t xml:space="preserve"> </w:t>
    </w:r>
    <w:r>
      <w:rPr>
        <w:rFonts w:ascii="Futura Bk BT" w:hAnsi="Futura Bk BT" w:cs="Arial"/>
        <w:sz w:val="16"/>
        <w:szCs w:val="20"/>
      </w:rPr>
      <w:t>91054 Erlangen /// Tel. +49 9131 8005-50</w:t>
    </w:r>
    <w:r>
      <w:rPr>
        <w:rFonts w:ascii="Futura Bk BT" w:eastAsia="Arial Unicode MS" w:hAnsi="Futura Bk BT" w:cs="Arial Unicode MS"/>
        <w:sz w:val="16"/>
      </w:rPr>
      <w:t xml:space="preserve"> /// </w:t>
    </w:r>
    <w:r>
      <w:rPr>
        <w:rFonts w:ascii="Futura Bk BT" w:hAnsi="Futura Bk BT" w:cs="Arial"/>
        <w:sz w:val="16"/>
        <w:szCs w:val="20"/>
      </w:rPr>
      <w:t>Fax +49 9131 8005-10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239" w:rsidRDefault="003D1239" w:rsidP="00485B4C">
      <w:r>
        <w:separator/>
      </w:r>
    </w:p>
  </w:footnote>
  <w:footnote w:type="continuationSeparator" w:id="0">
    <w:p w:rsidR="003D1239" w:rsidRDefault="003D1239" w:rsidP="00485B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9537A"/>
    <w:multiLevelType w:val="hybridMultilevel"/>
    <w:tmpl w:val="16E481E2"/>
    <w:lvl w:ilvl="0" w:tplc="1602C5BA">
      <w:numFmt w:val="bullet"/>
      <w:lvlText w:val="-"/>
      <w:lvlJc w:val="left"/>
      <w:pPr>
        <w:ind w:left="720" w:hanging="360"/>
      </w:pPr>
      <w:rPr>
        <w:rFonts w:ascii="Futura Bk BT" w:eastAsia="Times New Roman" w:hAnsi="Futura Bk B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775713"/>
    <w:multiLevelType w:val="hybridMultilevel"/>
    <w:tmpl w:val="73F4B966"/>
    <w:lvl w:ilvl="0" w:tplc="49548CAE">
      <w:numFmt w:val="bullet"/>
      <w:lvlText w:val="-"/>
      <w:lvlJc w:val="left"/>
      <w:pPr>
        <w:ind w:left="420" w:hanging="360"/>
      </w:pPr>
      <w:rPr>
        <w:rFonts w:ascii="Futura Bk BT" w:eastAsia="Times New Roman" w:hAnsi="Futura Bk BT"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B08"/>
    <w:rsid w:val="00022B45"/>
    <w:rsid w:val="00033D88"/>
    <w:rsid w:val="000E0A14"/>
    <w:rsid w:val="000F5730"/>
    <w:rsid w:val="00127719"/>
    <w:rsid w:val="00132EEB"/>
    <w:rsid w:val="00200B0F"/>
    <w:rsid w:val="00267295"/>
    <w:rsid w:val="00267E49"/>
    <w:rsid w:val="002916BB"/>
    <w:rsid w:val="00351027"/>
    <w:rsid w:val="003A5CC5"/>
    <w:rsid w:val="003D1239"/>
    <w:rsid w:val="00421B14"/>
    <w:rsid w:val="00432445"/>
    <w:rsid w:val="00464007"/>
    <w:rsid w:val="00471C6D"/>
    <w:rsid w:val="00485B4C"/>
    <w:rsid w:val="004E2ECB"/>
    <w:rsid w:val="00510D11"/>
    <w:rsid w:val="00517CDD"/>
    <w:rsid w:val="0052218B"/>
    <w:rsid w:val="005314E0"/>
    <w:rsid w:val="00555D70"/>
    <w:rsid w:val="0055728F"/>
    <w:rsid w:val="005A5C1E"/>
    <w:rsid w:val="005C0E0C"/>
    <w:rsid w:val="005C2AF2"/>
    <w:rsid w:val="005C6B15"/>
    <w:rsid w:val="005E035F"/>
    <w:rsid w:val="005F3D15"/>
    <w:rsid w:val="00610141"/>
    <w:rsid w:val="0064130F"/>
    <w:rsid w:val="0068391D"/>
    <w:rsid w:val="006B6D09"/>
    <w:rsid w:val="006F6F6B"/>
    <w:rsid w:val="00711356"/>
    <w:rsid w:val="00745B45"/>
    <w:rsid w:val="0075155E"/>
    <w:rsid w:val="00763635"/>
    <w:rsid w:val="0076544E"/>
    <w:rsid w:val="00786376"/>
    <w:rsid w:val="007A0AA3"/>
    <w:rsid w:val="007C2256"/>
    <w:rsid w:val="007D7FAE"/>
    <w:rsid w:val="00805D49"/>
    <w:rsid w:val="008217C9"/>
    <w:rsid w:val="00833D28"/>
    <w:rsid w:val="00853326"/>
    <w:rsid w:val="00861CF0"/>
    <w:rsid w:val="00870E77"/>
    <w:rsid w:val="00882FFB"/>
    <w:rsid w:val="008B7A15"/>
    <w:rsid w:val="008C3959"/>
    <w:rsid w:val="008E6523"/>
    <w:rsid w:val="00905FDA"/>
    <w:rsid w:val="00906D02"/>
    <w:rsid w:val="00917C90"/>
    <w:rsid w:val="009376C3"/>
    <w:rsid w:val="00953B4E"/>
    <w:rsid w:val="00992CCE"/>
    <w:rsid w:val="009C687D"/>
    <w:rsid w:val="009D2417"/>
    <w:rsid w:val="009E4946"/>
    <w:rsid w:val="009E6B09"/>
    <w:rsid w:val="00A10551"/>
    <w:rsid w:val="00A238A2"/>
    <w:rsid w:val="00A23FE5"/>
    <w:rsid w:val="00AA56B6"/>
    <w:rsid w:val="00AD5B08"/>
    <w:rsid w:val="00AE2E8B"/>
    <w:rsid w:val="00B151A7"/>
    <w:rsid w:val="00B66EE5"/>
    <w:rsid w:val="00BA4607"/>
    <w:rsid w:val="00BB1245"/>
    <w:rsid w:val="00BC4D9C"/>
    <w:rsid w:val="00BF38CB"/>
    <w:rsid w:val="00C00A20"/>
    <w:rsid w:val="00C11316"/>
    <w:rsid w:val="00C12BB4"/>
    <w:rsid w:val="00C86E9A"/>
    <w:rsid w:val="00C90D06"/>
    <w:rsid w:val="00D21A98"/>
    <w:rsid w:val="00D271F8"/>
    <w:rsid w:val="00D32D07"/>
    <w:rsid w:val="00D57FE4"/>
    <w:rsid w:val="00D62BB7"/>
    <w:rsid w:val="00D96232"/>
    <w:rsid w:val="00DC37FC"/>
    <w:rsid w:val="00DD5CDF"/>
    <w:rsid w:val="00DF3249"/>
    <w:rsid w:val="00DF4F83"/>
    <w:rsid w:val="00E13DDC"/>
    <w:rsid w:val="00E3751D"/>
    <w:rsid w:val="00E5589C"/>
    <w:rsid w:val="00E70A44"/>
    <w:rsid w:val="00EA7DFE"/>
    <w:rsid w:val="00ED7C55"/>
    <w:rsid w:val="00EE3602"/>
    <w:rsid w:val="00F04CB8"/>
    <w:rsid w:val="00F0761C"/>
    <w:rsid w:val="00F463E1"/>
    <w:rsid w:val="00FF75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efaultImageDpi w14:val="0"/>
  <w15:docId w15:val="{62A8D67A-9659-46C4-8706-C1131ED9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jc w:val="both"/>
      <w:outlineLvl w:val="0"/>
    </w:pPr>
    <w:rPr>
      <w:rFonts w:ascii="Futura Bk BT" w:hAnsi="Futura Bk BT" w:cs="Arial"/>
      <w:b/>
      <w:sz w:val="72"/>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12EF"/>
    <w:rPr>
      <w:rFonts w:asciiTheme="majorHAnsi" w:eastAsiaTheme="majorEastAsia" w:hAnsiTheme="majorHAnsi" w:cstheme="majorBidi"/>
      <w:b/>
      <w:bCs/>
      <w:kern w:val="32"/>
      <w:sz w:val="32"/>
      <w:szCs w:val="32"/>
    </w:rPr>
  </w:style>
  <w:style w:type="paragraph" w:styleId="Kopfzeile">
    <w:name w:val="header"/>
    <w:basedOn w:val="Standard"/>
    <w:link w:val="KopfzeileZchn"/>
    <w:uiPriority w:val="99"/>
    <w:semiHidden/>
    <w:pPr>
      <w:tabs>
        <w:tab w:val="center" w:pos="4536"/>
        <w:tab w:val="right" w:pos="9072"/>
      </w:tabs>
    </w:pPr>
    <w:rPr>
      <w:rFonts w:ascii="Arial" w:hAnsi="Arial"/>
      <w:szCs w:val="20"/>
    </w:rPr>
  </w:style>
  <w:style w:type="character" w:customStyle="1" w:styleId="KopfzeileZchn">
    <w:name w:val="Kopfzeile Zchn"/>
    <w:basedOn w:val="Absatz-Standardschriftart"/>
    <w:link w:val="Kopfzeile"/>
    <w:uiPriority w:val="99"/>
    <w:semiHidden/>
    <w:rsid w:val="006412EF"/>
    <w:rPr>
      <w:sz w:val="24"/>
      <w:szCs w:val="24"/>
    </w:rPr>
  </w:style>
  <w:style w:type="paragraph" w:styleId="Beschriftung">
    <w:name w:val="caption"/>
    <w:basedOn w:val="Standard"/>
    <w:next w:val="Standard"/>
    <w:uiPriority w:val="35"/>
    <w:qFormat/>
    <w:pPr>
      <w:jc w:val="right"/>
    </w:pPr>
    <w:rPr>
      <w:rFonts w:ascii="Tahoma" w:hAnsi="Tahoma" w:cs="Tahoma"/>
      <w:b/>
      <w:bCs/>
      <w:sz w:val="32"/>
    </w:rPr>
  </w:style>
  <w:style w:type="paragraph" w:styleId="Textkrper">
    <w:name w:val="Body Text"/>
    <w:basedOn w:val="Standard"/>
    <w:link w:val="TextkrperZchn"/>
    <w:uiPriority w:val="99"/>
    <w:semiHidden/>
    <w:rPr>
      <w:rFonts w:ascii="Futura Bk BT" w:hAnsi="Futura Bk BT"/>
      <w:sz w:val="20"/>
    </w:rPr>
  </w:style>
  <w:style w:type="character" w:customStyle="1" w:styleId="TextkrperZchn">
    <w:name w:val="Textkörper Zchn"/>
    <w:basedOn w:val="Absatz-Standardschriftart"/>
    <w:link w:val="Textkrper"/>
    <w:uiPriority w:val="99"/>
    <w:semiHidden/>
    <w:rsid w:val="006412EF"/>
    <w:rPr>
      <w:sz w:val="24"/>
      <w:szCs w:val="24"/>
    </w:rPr>
  </w:style>
  <w:style w:type="paragraph" w:styleId="Textkrper3">
    <w:name w:val="Body Text 3"/>
    <w:basedOn w:val="Standard"/>
    <w:link w:val="Textkrper3Zchn"/>
    <w:uiPriority w:val="99"/>
    <w:semiHidden/>
    <w:pPr>
      <w:jc w:val="both"/>
    </w:pPr>
    <w:rPr>
      <w:rFonts w:ascii="Arial" w:hAnsi="Arial" w:cs="Arial"/>
    </w:rPr>
  </w:style>
  <w:style w:type="character" w:customStyle="1" w:styleId="Textkrper3Zchn">
    <w:name w:val="Textkörper 3 Zchn"/>
    <w:basedOn w:val="Absatz-Standardschriftart"/>
    <w:link w:val="Textkrper3"/>
    <w:uiPriority w:val="99"/>
    <w:semiHidden/>
    <w:rsid w:val="006412EF"/>
    <w:rPr>
      <w:sz w:val="16"/>
      <w:szCs w:val="16"/>
    </w:rPr>
  </w:style>
  <w:style w:type="character" w:styleId="Hyperlink">
    <w:name w:val="Hyperlink"/>
    <w:basedOn w:val="Absatz-Standardschriftart"/>
    <w:rPr>
      <w:color w:val="0000FF"/>
      <w:u w:val="single"/>
    </w:rPr>
  </w:style>
  <w:style w:type="character" w:styleId="HTMLZitat">
    <w:name w:val="HTML Cite"/>
    <w:basedOn w:val="Absatz-Standardschriftart"/>
    <w:uiPriority w:val="99"/>
    <w:semiHidden/>
    <w:rPr>
      <w:i/>
    </w:rPr>
  </w:style>
  <w:style w:type="paragraph" w:styleId="Textkrper2">
    <w:name w:val="Body Text 2"/>
    <w:basedOn w:val="Standard"/>
    <w:link w:val="Textkrper2Zchn"/>
    <w:uiPriority w:val="99"/>
    <w:semiHidden/>
    <w:pPr>
      <w:autoSpaceDE w:val="0"/>
      <w:autoSpaceDN w:val="0"/>
      <w:adjustRightInd w:val="0"/>
    </w:pPr>
    <w:rPr>
      <w:rFonts w:ascii="Futura Hv BT" w:hAnsi="Futura Hv BT" w:cs="Arial"/>
      <w:sz w:val="22"/>
    </w:rPr>
  </w:style>
  <w:style w:type="character" w:customStyle="1" w:styleId="Textkrper2Zchn">
    <w:name w:val="Textkörper 2 Zchn"/>
    <w:basedOn w:val="Absatz-Standardschriftart"/>
    <w:link w:val="Textkrper2"/>
    <w:uiPriority w:val="99"/>
    <w:semiHidden/>
    <w:rsid w:val="006412EF"/>
    <w:rPr>
      <w:sz w:val="24"/>
      <w:szCs w:val="24"/>
    </w:rPr>
  </w:style>
  <w:style w:type="character" w:styleId="BesuchterHyperlink">
    <w:name w:val="FollowedHyperlink"/>
    <w:basedOn w:val="Absatz-Standardschriftart"/>
    <w:uiPriority w:val="99"/>
    <w:semiHidden/>
    <w:rPr>
      <w:color w:val="800080"/>
      <w:u w:val="single"/>
    </w:rPr>
  </w:style>
  <w:style w:type="character" w:customStyle="1" w:styleId="dpfsent">
    <w:name w:val="dpf_sent"/>
    <w:rsid w:val="00DF4F83"/>
  </w:style>
  <w:style w:type="character" w:customStyle="1" w:styleId="dpforth">
    <w:name w:val="dpf_orth"/>
    <w:rsid w:val="00DF4F83"/>
  </w:style>
  <w:style w:type="character" w:customStyle="1" w:styleId="4n-j">
    <w:name w:val="_4n-j"/>
    <w:rsid w:val="00745B45"/>
  </w:style>
  <w:style w:type="character" w:customStyle="1" w:styleId="textexposedshow">
    <w:name w:val="text_exposed_show"/>
    <w:rsid w:val="00745B45"/>
  </w:style>
  <w:style w:type="paragraph" w:styleId="Sprechblasentext">
    <w:name w:val="Balloon Text"/>
    <w:basedOn w:val="Standard"/>
    <w:link w:val="SprechblasentextZchn"/>
    <w:uiPriority w:val="99"/>
    <w:semiHidden/>
    <w:unhideWhenUsed/>
    <w:rsid w:val="00F04CB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4CB8"/>
    <w:rPr>
      <w:rFonts w:ascii="Tahoma" w:hAnsi="Tahoma" w:cs="Tahoma"/>
      <w:sz w:val="16"/>
      <w:szCs w:val="16"/>
    </w:rPr>
  </w:style>
  <w:style w:type="character" w:customStyle="1" w:styleId="caps">
    <w:name w:val="caps"/>
    <w:rsid w:val="00953B4E"/>
  </w:style>
  <w:style w:type="paragraph" w:styleId="Fuzeile">
    <w:name w:val="footer"/>
    <w:basedOn w:val="Standard"/>
    <w:link w:val="FuzeileZchn"/>
    <w:uiPriority w:val="99"/>
    <w:unhideWhenUsed/>
    <w:rsid w:val="00485B4C"/>
    <w:pPr>
      <w:tabs>
        <w:tab w:val="center" w:pos="4536"/>
        <w:tab w:val="right" w:pos="9072"/>
      </w:tabs>
    </w:pPr>
  </w:style>
  <w:style w:type="character" w:customStyle="1" w:styleId="FuzeileZchn">
    <w:name w:val="Fußzeile Zchn"/>
    <w:basedOn w:val="Absatz-Standardschriftart"/>
    <w:link w:val="Fuzeile"/>
    <w:uiPriority w:val="99"/>
    <w:rsid w:val="00485B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84077">
      <w:marLeft w:val="0"/>
      <w:marRight w:val="0"/>
      <w:marTop w:val="0"/>
      <w:marBottom w:val="0"/>
      <w:divBdr>
        <w:top w:val="none" w:sz="0" w:space="0" w:color="auto"/>
        <w:left w:val="none" w:sz="0" w:space="0" w:color="auto"/>
        <w:bottom w:val="none" w:sz="0" w:space="0" w:color="auto"/>
        <w:right w:val="none" w:sz="0" w:space="0" w:color="auto"/>
      </w:divBdr>
    </w:div>
    <w:div w:id="125784078">
      <w:marLeft w:val="0"/>
      <w:marRight w:val="0"/>
      <w:marTop w:val="0"/>
      <w:marBottom w:val="0"/>
      <w:divBdr>
        <w:top w:val="none" w:sz="0" w:space="0" w:color="auto"/>
        <w:left w:val="none" w:sz="0" w:space="0" w:color="auto"/>
        <w:bottom w:val="none" w:sz="0" w:space="0" w:color="auto"/>
        <w:right w:val="none" w:sz="0" w:space="0" w:color="auto"/>
      </w:divBdr>
    </w:div>
    <w:div w:id="928394641">
      <w:bodyDiv w:val="1"/>
      <w:marLeft w:val="0"/>
      <w:marRight w:val="0"/>
      <w:marTop w:val="0"/>
      <w:marBottom w:val="0"/>
      <w:divBdr>
        <w:top w:val="none" w:sz="0" w:space="0" w:color="auto"/>
        <w:left w:val="none" w:sz="0" w:space="0" w:color="auto"/>
        <w:bottom w:val="none" w:sz="0" w:space="0" w:color="auto"/>
        <w:right w:val="none" w:sz="0" w:space="0" w:color="auto"/>
      </w:divBdr>
    </w:div>
    <w:div w:id="1523667027">
      <w:bodyDiv w:val="1"/>
      <w:marLeft w:val="0"/>
      <w:marRight w:val="0"/>
      <w:marTop w:val="0"/>
      <w:marBottom w:val="0"/>
      <w:divBdr>
        <w:top w:val="none" w:sz="0" w:space="0" w:color="auto"/>
        <w:left w:val="none" w:sz="0" w:space="0" w:color="auto"/>
        <w:bottom w:val="none" w:sz="0" w:space="0" w:color="auto"/>
        <w:right w:val="none" w:sz="0" w:space="0" w:color="auto"/>
      </w:divBdr>
      <w:divsChild>
        <w:div w:id="1680891029">
          <w:marLeft w:val="0"/>
          <w:marRight w:val="0"/>
          <w:marTop w:val="0"/>
          <w:marBottom w:val="0"/>
          <w:divBdr>
            <w:top w:val="none" w:sz="0" w:space="0" w:color="auto"/>
            <w:left w:val="none" w:sz="0" w:space="0" w:color="auto"/>
            <w:bottom w:val="none" w:sz="0" w:space="0" w:color="auto"/>
            <w:right w:val="none" w:sz="0" w:space="0" w:color="auto"/>
          </w:divBdr>
        </w:div>
        <w:div w:id="938370688">
          <w:marLeft w:val="0"/>
          <w:marRight w:val="0"/>
          <w:marTop w:val="0"/>
          <w:marBottom w:val="0"/>
          <w:divBdr>
            <w:top w:val="none" w:sz="0" w:space="0" w:color="auto"/>
            <w:left w:val="none" w:sz="0" w:space="0" w:color="auto"/>
            <w:bottom w:val="none" w:sz="0" w:space="0" w:color="auto"/>
            <w:right w:val="none" w:sz="0" w:space="0" w:color="auto"/>
          </w:divBdr>
          <w:divsChild>
            <w:div w:id="1910922595">
              <w:marLeft w:val="0"/>
              <w:marRight w:val="0"/>
              <w:marTop w:val="0"/>
              <w:marBottom w:val="0"/>
              <w:divBdr>
                <w:top w:val="none" w:sz="0" w:space="0" w:color="auto"/>
                <w:left w:val="none" w:sz="0" w:space="0" w:color="auto"/>
                <w:bottom w:val="none" w:sz="0" w:space="0" w:color="auto"/>
                <w:right w:val="none" w:sz="0" w:space="0" w:color="auto"/>
              </w:divBdr>
              <w:divsChild>
                <w:div w:id="617176604">
                  <w:marLeft w:val="0"/>
                  <w:marRight w:val="0"/>
                  <w:marTop w:val="0"/>
                  <w:marBottom w:val="0"/>
                  <w:divBdr>
                    <w:top w:val="none" w:sz="0" w:space="0" w:color="auto"/>
                    <w:left w:val="none" w:sz="0" w:space="0" w:color="auto"/>
                    <w:bottom w:val="none" w:sz="0" w:space="0" w:color="auto"/>
                    <w:right w:val="none" w:sz="0" w:space="0" w:color="auto"/>
                  </w:divBdr>
                  <w:divsChild>
                    <w:div w:id="1444691998">
                      <w:marLeft w:val="0"/>
                      <w:marRight w:val="0"/>
                      <w:marTop w:val="0"/>
                      <w:marBottom w:val="0"/>
                      <w:divBdr>
                        <w:top w:val="none" w:sz="0" w:space="0" w:color="auto"/>
                        <w:left w:val="none" w:sz="0" w:space="0" w:color="auto"/>
                        <w:bottom w:val="none" w:sz="0" w:space="0" w:color="auto"/>
                        <w:right w:val="none" w:sz="0" w:space="0" w:color="auto"/>
                      </w:divBdr>
                    </w:div>
                    <w:div w:id="17986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76626">
      <w:bodyDiv w:val="1"/>
      <w:marLeft w:val="0"/>
      <w:marRight w:val="0"/>
      <w:marTop w:val="0"/>
      <w:marBottom w:val="0"/>
      <w:divBdr>
        <w:top w:val="none" w:sz="0" w:space="0" w:color="auto"/>
        <w:left w:val="none" w:sz="0" w:space="0" w:color="auto"/>
        <w:bottom w:val="none" w:sz="0" w:space="0" w:color="auto"/>
        <w:right w:val="none" w:sz="0" w:space="0" w:color="auto"/>
      </w:divBdr>
    </w:div>
    <w:div w:id="1638955357">
      <w:bodyDiv w:val="1"/>
      <w:marLeft w:val="0"/>
      <w:marRight w:val="0"/>
      <w:marTop w:val="0"/>
      <w:marBottom w:val="0"/>
      <w:divBdr>
        <w:top w:val="none" w:sz="0" w:space="0" w:color="auto"/>
        <w:left w:val="none" w:sz="0" w:space="0" w:color="auto"/>
        <w:bottom w:val="none" w:sz="0" w:space="0" w:color="auto"/>
        <w:right w:val="none" w:sz="0" w:space="0" w:color="auto"/>
      </w:divBdr>
      <w:divsChild>
        <w:div w:id="1434672207">
          <w:marLeft w:val="0"/>
          <w:marRight w:val="0"/>
          <w:marTop w:val="0"/>
          <w:marBottom w:val="0"/>
          <w:divBdr>
            <w:top w:val="none" w:sz="0" w:space="0" w:color="auto"/>
            <w:left w:val="none" w:sz="0" w:space="0" w:color="auto"/>
            <w:bottom w:val="none" w:sz="0" w:space="0" w:color="auto"/>
            <w:right w:val="none" w:sz="0" w:space="0" w:color="auto"/>
          </w:divBdr>
        </w:div>
        <w:div w:id="1623342062">
          <w:marLeft w:val="0"/>
          <w:marRight w:val="0"/>
          <w:marTop w:val="0"/>
          <w:marBottom w:val="0"/>
          <w:divBdr>
            <w:top w:val="none" w:sz="0" w:space="0" w:color="auto"/>
            <w:left w:val="none" w:sz="0" w:space="0" w:color="auto"/>
            <w:bottom w:val="none" w:sz="0" w:space="0" w:color="auto"/>
            <w:right w:val="none" w:sz="0" w:space="0" w:color="auto"/>
          </w:divBdr>
        </w:div>
        <w:div w:id="564878859">
          <w:marLeft w:val="0"/>
          <w:marRight w:val="0"/>
          <w:marTop w:val="0"/>
          <w:marBottom w:val="0"/>
          <w:divBdr>
            <w:top w:val="none" w:sz="0" w:space="0" w:color="auto"/>
            <w:left w:val="none" w:sz="0" w:space="0" w:color="auto"/>
            <w:bottom w:val="none" w:sz="0" w:space="0" w:color="auto"/>
            <w:right w:val="none" w:sz="0" w:space="0" w:color="auto"/>
          </w:divBdr>
        </w:div>
      </w:divsChild>
    </w:div>
    <w:div w:id="1725058873">
      <w:bodyDiv w:val="1"/>
      <w:marLeft w:val="0"/>
      <w:marRight w:val="0"/>
      <w:marTop w:val="0"/>
      <w:marBottom w:val="0"/>
      <w:divBdr>
        <w:top w:val="none" w:sz="0" w:space="0" w:color="auto"/>
        <w:left w:val="none" w:sz="0" w:space="0" w:color="auto"/>
        <w:bottom w:val="none" w:sz="0" w:space="0" w:color="auto"/>
        <w:right w:val="none" w:sz="0" w:space="0" w:color="auto"/>
      </w:divBdr>
      <w:divsChild>
        <w:div w:id="891380171">
          <w:marLeft w:val="0"/>
          <w:marRight w:val="0"/>
          <w:marTop w:val="0"/>
          <w:marBottom w:val="0"/>
          <w:divBdr>
            <w:top w:val="none" w:sz="0" w:space="0" w:color="auto"/>
            <w:left w:val="none" w:sz="0" w:space="0" w:color="auto"/>
            <w:bottom w:val="none" w:sz="0" w:space="0" w:color="auto"/>
            <w:right w:val="none" w:sz="0" w:space="0" w:color="auto"/>
          </w:divBdr>
        </w:div>
        <w:div w:id="532037319">
          <w:marLeft w:val="0"/>
          <w:marRight w:val="0"/>
          <w:marTop w:val="0"/>
          <w:marBottom w:val="0"/>
          <w:divBdr>
            <w:top w:val="none" w:sz="0" w:space="0" w:color="auto"/>
            <w:left w:val="none" w:sz="0" w:space="0" w:color="auto"/>
            <w:bottom w:val="none" w:sz="0" w:space="0" w:color="auto"/>
            <w:right w:val="none" w:sz="0" w:space="0" w:color="auto"/>
          </w:divBdr>
          <w:divsChild>
            <w:div w:id="1470713">
              <w:marLeft w:val="0"/>
              <w:marRight w:val="0"/>
              <w:marTop w:val="0"/>
              <w:marBottom w:val="0"/>
              <w:divBdr>
                <w:top w:val="none" w:sz="0" w:space="0" w:color="auto"/>
                <w:left w:val="none" w:sz="0" w:space="0" w:color="auto"/>
                <w:bottom w:val="none" w:sz="0" w:space="0" w:color="auto"/>
                <w:right w:val="none" w:sz="0" w:space="0" w:color="auto"/>
              </w:divBdr>
              <w:divsChild>
                <w:div w:id="1657801282">
                  <w:marLeft w:val="0"/>
                  <w:marRight w:val="0"/>
                  <w:marTop w:val="0"/>
                  <w:marBottom w:val="0"/>
                  <w:divBdr>
                    <w:top w:val="none" w:sz="0" w:space="0" w:color="auto"/>
                    <w:left w:val="none" w:sz="0" w:space="0" w:color="auto"/>
                    <w:bottom w:val="none" w:sz="0" w:space="0" w:color="auto"/>
                    <w:right w:val="none" w:sz="0" w:space="0" w:color="auto"/>
                  </w:divBdr>
                  <w:divsChild>
                    <w:div w:id="1089276579">
                      <w:marLeft w:val="0"/>
                      <w:marRight w:val="0"/>
                      <w:marTop w:val="0"/>
                      <w:marBottom w:val="0"/>
                      <w:divBdr>
                        <w:top w:val="none" w:sz="0" w:space="0" w:color="auto"/>
                        <w:left w:val="none" w:sz="0" w:space="0" w:color="auto"/>
                        <w:bottom w:val="none" w:sz="0" w:space="0" w:color="auto"/>
                        <w:right w:val="none" w:sz="0" w:space="0" w:color="auto"/>
                      </w:divBdr>
                    </w:div>
                    <w:div w:id="4760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4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ntim.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5628D666</Template>
  <TotalTime>0</TotalTime>
  <Pages>2</Pages>
  <Words>282</Words>
  <Characters>1916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Wolfgang Niedecken</vt:lpstr>
    </vt:vector>
  </TitlesOfParts>
  <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Wolfgang Niedecken</dc:title>
  <dc:creator>Watzka</dc:creator>
  <cp:lastModifiedBy>Anna Wilsdorf</cp:lastModifiedBy>
  <cp:revision>2</cp:revision>
  <cp:lastPrinted>2019-02-04T11:52:00Z</cp:lastPrinted>
  <dcterms:created xsi:type="dcterms:W3CDTF">2021-01-22T12:17:00Z</dcterms:created>
  <dcterms:modified xsi:type="dcterms:W3CDTF">2021-01-22T12:17:00Z</dcterms:modified>
</cp:coreProperties>
</file>