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64130F"/>
    <w:p w:rsidR="00674943" w:rsidRDefault="00674943"/>
    <w:p w:rsidR="0064130F" w:rsidRDefault="0064130F"/>
    <w:p w:rsidR="0064130F" w:rsidRDefault="000936E3">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720215" cy="6108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610870"/>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0936E3" w:rsidRDefault="000936E3"/>
    <w:p w:rsidR="0064130F" w:rsidRDefault="0064130F"/>
    <w:p w:rsidR="00F04CB8" w:rsidRPr="001C16CA" w:rsidRDefault="00674943" w:rsidP="00345C16">
      <w:pPr>
        <w:autoSpaceDE w:val="0"/>
        <w:autoSpaceDN w:val="0"/>
        <w:adjustRightInd w:val="0"/>
        <w:rPr>
          <w:rFonts w:ascii="Futura Bk BT" w:hAnsi="Futura Bk BT"/>
          <w:b/>
          <w:sz w:val="28"/>
        </w:rPr>
      </w:pPr>
      <w:r w:rsidRPr="005273B4">
        <w:rPr>
          <w:rFonts w:ascii="Futura Hv BT" w:hAnsi="Futura Hv BT"/>
          <w:b/>
          <w:sz w:val="40"/>
        </w:rPr>
        <w:t xml:space="preserve">THANK YOU LEFT BOY a tour </w:t>
      </w:r>
      <w:proofErr w:type="spellStart"/>
      <w:r w:rsidRPr="005273B4">
        <w:rPr>
          <w:rFonts w:ascii="Futura Hv BT" w:hAnsi="Futura Hv BT"/>
          <w:b/>
          <w:sz w:val="40"/>
        </w:rPr>
        <w:t>by</w:t>
      </w:r>
      <w:proofErr w:type="spellEnd"/>
      <w:r w:rsidRPr="005273B4">
        <w:rPr>
          <w:rFonts w:ascii="Futura Hv BT" w:hAnsi="Futura Hv BT"/>
          <w:b/>
          <w:sz w:val="40"/>
        </w:rPr>
        <w:t xml:space="preserve"> FERDINAND</w:t>
      </w:r>
    </w:p>
    <w:p w:rsidR="00BC4D9C" w:rsidRPr="00F463E1" w:rsidRDefault="00BC4D9C" w:rsidP="00745B45"/>
    <w:p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Default="00345C16"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Mittwoch</w:t>
      </w:r>
      <w:bookmarkStart w:id="0" w:name="_GoBack"/>
      <w:bookmarkEnd w:id="0"/>
      <w:r w:rsidR="00F463E1" w:rsidRPr="008D75B3">
        <w:rPr>
          <w:rFonts w:ascii="Futura Bk BT" w:hAnsi="Futura Bk BT" w:cs="Tahoma"/>
          <w:b/>
          <w:bCs/>
          <w:sz w:val="28"/>
          <w:szCs w:val="28"/>
        </w:rPr>
        <w:t xml:space="preserve">, </w:t>
      </w:r>
      <w:r>
        <w:rPr>
          <w:rFonts w:ascii="Futura Bk BT" w:hAnsi="Futura Bk BT" w:cs="Tahoma"/>
          <w:b/>
          <w:bCs/>
          <w:sz w:val="28"/>
          <w:szCs w:val="28"/>
        </w:rPr>
        <w:t xml:space="preserve">15.12.2021 </w:t>
      </w:r>
      <w:r w:rsidR="00F463E1" w:rsidRPr="008D75B3">
        <w:rPr>
          <w:rFonts w:ascii="Futura Bk BT" w:hAnsi="Futura Bk BT" w:cs="Tahoma"/>
          <w:b/>
          <w:bCs/>
          <w:sz w:val="28"/>
          <w:szCs w:val="28"/>
        </w:rPr>
        <w:t xml:space="preserve">/// </w:t>
      </w:r>
      <w:r w:rsidR="00E13DDC">
        <w:rPr>
          <w:rFonts w:ascii="Futura Bk BT" w:hAnsi="Futura Bk BT" w:cs="Tahoma"/>
          <w:b/>
          <w:bCs/>
          <w:sz w:val="28"/>
          <w:szCs w:val="28"/>
        </w:rPr>
        <w:t xml:space="preserve">E-Werk, </w:t>
      </w:r>
      <w:r w:rsidR="00674943">
        <w:rPr>
          <w:rFonts w:ascii="Futura Bk BT" w:hAnsi="Futura Bk BT" w:cs="Tahoma"/>
          <w:b/>
          <w:bCs/>
          <w:sz w:val="28"/>
          <w:szCs w:val="28"/>
        </w:rPr>
        <w:t>Saal</w:t>
      </w:r>
      <w:r w:rsidR="00F463E1" w:rsidRPr="008D75B3">
        <w:rPr>
          <w:rFonts w:ascii="Futura Bk BT" w:hAnsi="Futura Bk BT" w:cs="Tahoma"/>
          <w:b/>
          <w:bCs/>
          <w:sz w:val="28"/>
          <w:szCs w:val="28"/>
        </w:rPr>
        <w:t xml:space="preserve">  </w:t>
      </w:r>
      <w:r w:rsidR="00E13DDC">
        <w:rPr>
          <w:rFonts w:ascii="Futura Bk BT" w:hAnsi="Futura Bk BT" w:cs="Tahoma"/>
          <w:b/>
          <w:bCs/>
          <w:sz w:val="28"/>
          <w:szCs w:val="28"/>
        </w:rPr>
        <w:br/>
        <w:t xml:space="preserve">Einlass: </w:t>
      </w:r>
      <w:r w:rsidR="00674943">
        <w:rPr>
          <w:rFonts w:ascii="Futura Bk BT" w:hAnsi="Futura Bk BT" w:cs="Tahoma"/>
          <w:b/>
          <w:bCs/>
          <w:sz w:val="28"/>
          <w:szCs w:val="28"/>
        </w:rPr>
        <w:t>19</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sidR="00674943">
        <w:rPr>
          <w:rFonts w:ascii="Futura Bk BT" w:hAnsi="Futura Bk BT" w:cs="Tahoma"/>
          <w:b/>
          <w:bCs/>
          <w:sz w:val="28"/>
          <w:szCs w:val="28"/>
        </w:rPr>
        <w:t>20</w:t>
      </w:r>
      <w:r w:rsidR="005E035F">
        <w:rPr>
          <w:rFonts w:ascii="Futura Bk BT" w:hAnsi="Futura Bk BT" w:cs="Tahoma"/>
          <w:b/>
          <w:bCs/>
          <w:sz w:val="28"/>
          <w:szCs w:val="28"/>
        </w:rPr>
        <w:t xml:space="preserve"> Uhr /// Art:</w:t>
      </w:r>
      <w:r w:rsidR="00674943">
        <w:rPr>
          <w:rFonts w:ascii="Futura Bk BT" w:hAnsi="Futura Bk BT" w:cs="Tahoma"/>
          <w:b/>
          <w:bCs/>
          <w:sz w:val="22"/>
          <w:szCs w:val="28"/>
        </w:rPr>
        <w:t xml:space="preserve"> </w:t>
      </w:r>
      <w:r w:rsidR="00674943" w:rsidRPr="001C16CA">
        <w:rPr>
          <w:rFonts w:ascii="Futura Bk BT" w:hAnsi="Futura Bk BT" w:cs="Tahoma"/>
          <w:b/>
          <w:bCs/>
          <w:sz w:val="28"/>
          <w:szCs w:val="28"/>
        </w:rPr>
        <w:t>Konzert</w:t>
      </w:r>
      <w:r w:rsidR="001C16CA">
        <w:rPr>
          <w:rFonts w:ascii="Futura Bk BT" w:hAnsi="Futura Bk BT" w:cs="Tahoma"/>
          <w:b/>
          <w:bCs/>
          <w:sz w:val="28"/>
          <w:szCs w:val="28"/>
        </w:rPr>
        <w:br/>
        <w:t>Genre:</w:t>
      </w:r>
      <w:r w:rsidR="005E035F">
        <w:rPr>
          <w:rFonts w:ascii="Futura Bk BT" w:hAnsi="Futura Bk BT" w:cs="Tahoma"/>
          <w:b/>
          <w:bCs/>
          <w:sz w:val="28"/>
          <w:szCs w:val="28"/>
        </w:rPr>
        <w:t xml:space="preserve"> </w:t>
      </w:r>
      <w:r w:rsidR="001C16CA">
        <w:rPr>
          <w:rFonts w:ascii="Futura Bk BT" w:hAnsi="Futura Bk BT" w:cs="Tahoma"/>
          <w:b/>
          <w:bCs/>
          <w:sz w:val="28"/>
          <w:szCs w:val="28"/>
        </w:rPr>
        <w:t xml:space="preserve">Rap </w:t>
      </w:r>
      <w:r w:rsidR="005E035F">
        <w:rPr>
          <w:rFonts w:ascii="Futura Bk BT" w:hAnsi="Futura Bk BT" w:cs="Tahoma"/>
          <w:b/>
          <w:bCs/>
          <w:sz w:val="28"/>
          <w:szCs w:val="28"/>
        </w:rPr>
        <w:t xml:space="preserve">/// </w:t>
      </w:r>
      <w:proofErr w:type="spellStart"/>
      <w:r w:rsidR="005E035F">
        <w:rPr>
          <w:rFonts w:ascii="Futura Bk BT" w:hAnsi="Futura Bk BT" w:cs="Tahoma"/>
          <w:b/>
          <w:bCs/>
          <w:sz w:val="28"/>
          <w:szCs w:val="28"/>
        </w:rPr>
        <w:t>Unbestuhlt</w:t>
      </w:r>
      <w:proofErr w:type="spellEnd"/>
      <w:r w:rsidR="005E035F">
        <w:rPr>
          <w:rFonts w:ascii="Futura Bk BT" w:hAnsi="Futura Bk BT" w:cs="Tahoma"/>
          <w:b/>
          <w:bCs/>
          <w:sz w:val="28"/>
          <w:szCs w:val="28"/>
        </w:rPr>
        <w:t xml:space="preserve"> </w:t>
      </w:r>
    </w:p>
    <w:p w:rsidR="00132EEB" w:rsidRPr="001C16CA" w:rsidRDefault="00E13DDC" w:rsidP="001C16CA">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Vorverkauf: </w:t>
      </w:r>
      <w:r w:rsidR="001C16CA">
        <w:rPr>
          <w:rFonts w:ascii="Futura Bk BT" w:hAnsi="Futura Bk BT" w:cs="Tahoma"/>
          <w:b/>
          <w:bCs/>
          <w:sz w:val="28"/>
          <w:szCs w:val="28"/>
        </w:rPr>
        <w:t>ab 33,85 Euro</w:t>
      </w:r>
      <w:r w:rsidR="003A5CC5">
        <w:rPr>
          <w:rFonts w:ascii="Futura Bk BT" w:hAnsi="Futura Bk BT" w:cs="Tahoma"/>
          <w:b/>
          <w:bCs/>
          <w:sz w:val="28"/>
          <w:szCs w:val="28"/>
        </w:rPr>
        <w:t xml:space="preserve"> </w:t>
      </w:r>
      <w:r w:rsidR="005F3D15">
        <w:rPr>
          <w:rFonts w:ascii="Futura Bk BT" w:hAnsi="Futura Bk BT" w:cs="Tahoma"/>
          <w:b/>
          <w:bCs/>
          <w:sz w:val="28"/>
          <w:szCs w:val="28"/>
        </w:rPr>
        <w:t>/// AK:</w:t>
      </w:r>
      <w:r w:rsidR="001C16CA">
        <w:rPr>
          <w:rFonts w:ascii="Futura Bk BT" w:hAnsi="Futura Bk BT" w:cs="Tahoma"/>
          <w:b/>
          <w:bCs/>
          <w:sz w:val="28"/>
          <w:szCs w:val="28"/>
        </w:rPr>
        <w:t xml:space="preserve"> </w:t>
      </w:r>
      <w:proofErr w:type="spellStart"/>
      <w:r w:rsidR="001C16CA">
        <w:rPr>
          <w:rFonts w:ascii="Futura Bk BT" w:hAnsi="Futura Bk BT" w:cs="Tahoma"/>
          <w:b/>
          <w:bCs/>
          <w:sz w:val="28"/>
          <w:szCs w:val="28"/>
        </w:rPr>
        <w:t>tba</w:t>
      </w:r>
      <w:proofErr w:type="spellEnd"/>
      <w:r w:rsidR="001C16CA">
        <w:rPr>
          <w:rFonts w:ascii="Futura Bk BT" w:hAnsi="Futura Bk BT" w:cs="Tahoma"/>
          <w:b/>
          <w:bCs/>
          <w:sz w:val="28"/>
          <w:szCs w:val="28"/>
        </w:rPr>
        <w:t xml:space="preserve"> </w:t>
      </w:r>
      <w:r w:rsidR="005E035F">
        <w:rPr>
          <w:rFonts w:ascii="Futura Bk BT" w:hAnsi="Futura Bk BT" w:cs="Tahoma"/>
          <w:b/>
          <w:bCs/>
          <w:sz w:val="28"/>
          <w:szCs w:val="28"/>
        </w:rPr>
        <w:br/>
      </w:r>
    </w:p>
    <w:p w:rsidR="00485B4C" w:rsidRDefault="00485B4C" w:rsidP="00132EEB">
      <w:pPr>
        <w:rPr>
          <w:rFonts w:ascii="Futura Bk BT" w:hAnsi="Futura Bk BT"/>
          <w:sz w:val="22"/>
        </w:rPr>
      </w:pPr>
    </w:p>
    <w:p w:rsidR="00345C16" w:rsidRPr="00345C16" w:rsidRDefault="00345C16" w:rsidP="00345C16">
      <w:pPr>
        <w:autoSpaceDE w:val="0"/>
        <w:autoSpaceDN w:val="0"/>
        <w:adjustRightInd w:val="0"/>
        <w:rPr>
          <w:rFonts w:ascii="Futura Bk BT" w:hAnsi="Futura Bk BT"/>
          <w:sz w:val="22"/>
        </w:rPr>
      </w:pPr>
      <w:r w:rsidRPr="00345C16">
        <w:rPr>
          <w:rFonts w:ascii="Futura Bk BT" w:hAnsi="Futura Bk BT"/>
          <w:sz w:val="22"/>
        </w:rPr>
        <w:t xml:space="preserve">Ferdinand kehrt zu seinem Selbst zurück und verabschiedet sein Alter Ego </w:t>
      </w:r>
      <w:proofErr w:type="spellStart"/>
      <w:r w:rsidRPr="00345C16">
        <w:rPr>
          <w:rFonts w:ascii="Futura Bk BT" w:hAnsi="Futura Bk BT"/>
          <w:sz w:val="22"/>
        </w:rPr>
        <w:t>Left</w:t>
      </w:r>
      <w:proofErr w:type="spellEnd"/>
      <w:r w:rsidRPr="00345C16">
        <w:rPr>
          <w:rFonts w:ascii="Futura Bk BT" w:hAnsi="Futura Bk BT"/>
          <w:sz w:val="22"/>
        </w:rPr>
        <w:t xml:space="preserve"> Boy. Mit neuem Material und seinen Lieblings-Songs kommt der Künstler, der in keine Schublade passen will, im Dezember 2021 auf große Tour durch Deutschland.</w:t>
      </w:r>
    </w:p>
    <w:p w:rsidR="00345C16" w:rsidRPr="00345C16" w:rsidRDefault="00345C16" w:rsidP="00345C16">
      <w:pPr>
        <w:autoSpaceDE w:val="0"/>
        <w:autoSpaceDN w:val="0"/>
        <w:adjustRightInd w:val="0"/>
        <w:rPr>
          <w:rFonts w:ascii="Futura Bk BT" w:hAnsi="Futura Bk BT"/>
          <w:sz w:val="22"/>
        </w:rPr>
      </w:pPr>
    </w:p>
    <w:p w:rsidR="00105D50" w:rsidRDefault="00345C16" w:rsidP="00345C16">
      <w:pPr>
        <w:autoSpaceDE w:val="0"/>
        <w:autoSpaceDN w:val="0"/>
        <w:adjustRightInd w:val="0"/>
        <w:rPr>
          <w:rFonts w:ascii="Futura Bk BT" w:hAnsi="Futura Bk BT"/>
          <w:sz w:val="22"/>
        </w:rPr>
      </w:pPr>
      <w:r w:rsidRPr="00345C16">
        <w:rPr>
          <w:rFonts w:ascii="Futura Bk BT" w:hAnsi="Futura Bk BT"/>
          <w:sz w:val="22"/>
        </w:rPr>
        <w:t>Ferdinand kreiert seinen eigenen Stil jenseits von definierten Musikrichtungen wie Rap, Pop oder nur Rock. Musik nach eigenen Maßstäben, die immer wieder Raum für Kreativität und Neuerfindung jenseits von musikalischen Grenzen lässt. Seine zuletzt veröffentlichte EP ‚Sex Party‘ ist nicht nur Status Quo seines aktuellen Schaffens, sondern auch Spiegelbild seiner Vielfältigkeit.</w:t>
      </w:r>
      <w:r w:rsidR="00674943" w:rsidRPr="005273B4">
        <w:rPr>
          <w:rFonts w:ascii="Futura Bk BT" w:hAnsi="Futura Bk BT"/>
          <w:sz w:val="22"/>
        </w:rPr>
        <w:br/>
      </w:r>
    </w:p>
    <w:p w:rsidR="00132EEB" w:rsidRPr="00F636CD" w:rsidRDefault="00E13DDC" w:rsidP="00132EEB">
      <w:pPr>
        <w:rPr>
          <w:rFonts w:ascii="Futura Bk BT" w:hAnsi="Futura Bk BT"/>
          <w:sz w:val="22"/>
          <w:lang w:val="en-US"/>
        </w:rPr>
      </w:pPr>
      <w:r w:rsidRPr="00F636CD">
        <w:rPr>
          <w:rFonts w:ascii="Futura Bk BT" w:hAnsi="Futura Bk BT"/>
          <w:sz w:val="22"/>
          <w:lang w:val="en-US"/>
        </w:rPr>
        <w:t xml:space="preserve">Website:  </w:t>
      </w:r>
      <w:hyperlink r:id="rId8" w:history="1">
        <w:r w:rsidR="001C16CA" w:rsidRPr="00F347C4">
          <w:rPr>
            <w:rStyle w:val="Hyperlink"/>
            <w:rFonts w:ascii="Futura Bk BT" w:hAnsi="Futura Bk BT"/>
            <w:sz w:val="22"/>
            <w:lang w:val="en-US"/>
          </w:rPr>
          <w:t>https://leftboy.com/</w:t>
        </w:r>
      </w:hyperlink>
      <w:r w:rsidR="001C16CA">
        <w:rPr>
          <w:rFonts w:ascii="Futura Bk BT" w:hAnsi="Futura Bk BT"/>
          <w:sz w:val="22"/>
          <w:lang w:val="en-US"/>
        </w:rPr>
        <w:t xml:space="preserve"> </w:t>
      </w:r>
      <w:r w:rsidRPr="00F636CD">
        <w:rPr>
          <w:rFonts w:ascii="Futura Bk BT" w:hAnsi="Futura Bk BT"/>
          <w:sz w:val="22"/>
          <w:lang w:val="en-US"/>
        </w:rPr>
        <w:br/>
        <w:t xml:space="preserve">Facebook: </w:t>
      </w:r>
      <w:hyperlink r:id="rId9" w:history="1">
        <w:r w:rsidR="001C16CA" w:rsidRPr="00F347C4">
          <w:rPr>
            <w:rStyle w:val="Hyperlink"/>
            <w:rFonts w:ascii="Futura Bk BT" w:hAnsi="Futura Bk BT"/>
            <w:sz w:val="22"/>
            <w:lang w:val="en-US"/>
          </w:rPr>
          <w:t>https://www.facebook.com/LEFTBOY/</w:t>
        </w:r>
      </w:hyperlink>
      <w:r w:rsidR="001C16CA">
        <w:rPr>
          <w:rFonts w:ascii="Futura Bk BT" w:hAnsi="Futura Bk BT"/>
          <w:sz w:val="22"/>
          <w:lang w:val="en-US"/>
        </w:rPr>
        <w:t xml:space="preserve"> </w:t>
      </w:r>
      <w:r w:rsidRPr="00F636CD">
        <w:rPr>
          <w:rFonts w:ascii="Futura Bk BT" w:hAnsi="Futura Bk BT"/>
          <w:sz w:val="22"/>
          <w:lang w:val="en-US"/>
        </w:rPr>
        <w:br/>
        <w:t>Instagram:</w:t>
      </w:r>
      <w:r w:rsidR="001C16CA">
        <w:rPr>
          <w:rFonts w:ascii="Futura Bk BT" w:hAnsi="Futura Bk BT"/>
          <w:sz w:val="22"/>
          <w:lang w:val="en-US"/>
        </w:rPr>
        <w:t xml:space="preserve"> </w:t>
      </w:r>
      <w:hyperlink r:id="rId10" w:history="1">
        <w:r w:rsidR="001C16CA" w:rsidRPr="00F347C4">
          <w:rPr>
            <w:rStyle w:val="Hyperlink"/>
            <w:rFonts w:ascii="Futura Bk BT" w:hAnsi="Futura Bk BT"/>
            <w:sz w:val="22"/>
            <w:lang w:val="en-US"/>
          </w:rPr>
          <w:t>https://www.instagram.com/leftgod</w:t>
        </w:r>
      </w:hyperlink>
      <w:r w:rsidR="001C16CA">
        <w:rPr>
          <w:rFonts w:ascii="Futura Bk BT" w:hAnsi="Futura Bk BT"/>
          <w:sz w:val="22"/>
          <w:lang w:val="en-US"/>
        </w:rPr>
        <w:t xml:space="preserve"> </w:t>
      </w:r>
      <w:r w:rsidRPr="00F636CD">
        <w:rPr>
          <w:rFonts w:ascii="Futura Bk BT" w:hAnsi="Futura Bk BT"/>
          <w:sz w:val="22"/>
          <w:lang w:val="en-US"/>
        </w:rPr>
        <w:br/>
        <w:t xml:space="preserve">Twitter: </w:t>
      </w:r>
      <w:hyperlink r:id="rId11" w:history="1">
        <w:r w:rsidR="001C16CA" w:rsidRPr="00F347C4">
          <w:rPr>
            <w:rStyle w:val="Hyperlink"/>
            <w:rFonts w:ascii="Futura Bk BT" w:hAnsi="Futura Bk BT"/>
            <w:sz w:val="22"/>
            <w:lang w:val="en-US"/>
          </w:rPr>
          <w:t>https://twitter.com/leftboy?lang=de</w:t>
        </w:r>
      </w:hyperlink>
      <w:r w:rsidR="001C16CA">
        <w:rPr>
          <w:rFonts w:ascii="Futura Bk BT" w:hAnsi="Futura Bk BT"/>
          <w:sz w:val="22"/>
          <w:lang w:val="en-US"/>
        </w:rPr>
        <w:t xml:space="preserve"> </w:t>
      </w:r>
      <w:r w:rsidRPr="00F636CD">
        <w:rPr>
          <w:rFonts w:ascii="Futura Bk BT" w:hAnsi="Futura Bk BT"/>
          <w:sz w:val="22"/>
          <w:lang w:val="en-US"/>
        </w:rPr>
        <w:br/>
        <w:t xml:space="preserve">Spotify: </w:t>
      </w:r>
      <w:hyperlink r:id="rId12" w:history="1">
        <w:r w:rsidR="001C16CA" w:rsidRPr="00F347C4">
          <w:rPr>
            <w:rStyle w:val="Hyperlink"/>
            <w:rFonts w:ascii="Futura Bk BT" w:hAnsi="Futura Bk BT"/>
            <w:sz w:val="22"/>
            <w:lang w:val="en-US"/>
          </w:rPr>
          <w:t>https://open.spotify.com/artist/2gIGkRqCo4NK2PUCI8u4aQ</w:t>
        </w:r>
      </w:hyperlink>
      <w:r w:rsidR="001C16CA">
        <w:rPr>
          <w:rFonts w:ascii="Futura Bk BT" w:hAnsi="Futura Bk BT"/>
          <w:sz w:val="22"/>
          <w:lang w:val="en-US"/>
        </w:rPr>
        <w:t xml:space="preserve"> </w:t>
      </w:r>
      <w:r w:rsidRPr="00F636CD">
        <w:rPr>
          <w:rFonts w:ascii="Futura Bk BT" w:hAnsi="Futura Bk BT"/>
          <w:sz w:val="22"/>
          <w:lang w:val="en-US"/>
        </w:rPr>
        <w:br/>
        <w:t xml:space="preserve">YouTube: </w:t>
      </w:r>
      <w:hyperlink r:id="rId13" w:history="1">
        <w:r w:rsidR="001C16CA" w:rsidRPr="00F347C4">
          <w:rPr>
            <w:rStyle w:val="Hyperlink"/>
            <w:rFonts w:ascii="Futura Bk BT" w:hAnsi="Futura Bk BT"/>
            <w:sz w:val="22"/>
            <w:lang w:val="en-US"/>
          </w:rPr>
          <w:t>https://www.youtube.com/user/leftboymusic</w:t>
        </w:r>
      </w:hyperlink>
      <w:r w:rsidR="001C16CA">
        <w:rPr>
          <w:rFonts w:ascii="Futura Bk BT" w:hAnsi="Futura Bk BT"/>
          <w:sz w:val="22"/>
          <w:lang w:val="en-US"/>
        </w:rPr>
        <w:t xml:space="preserve"> </w:t>
      </w:r>
      <w:r w:rsidRPr="00F636CD">
        <w:rPr>
          <w:rFonts w:ascii="Futura Bk BT" w:hAnsi="Futura Bk BT"/>
          <w:sz w:val="22"/>
          <w:lang w:val="en-US"/>
        </w:rPr>
        <w:t xml:space="preserve">     </w:t>
      </w:r>
    </w:p>
    <w:p w:rsidR="0064130F" w:rsidRPr="00F636CD" w:rsidRDefault="0064130F" w:rsidP="00C12BB4">
      <w:pPr>
        <w:rPr>
          <w:rFonts w:ascii="Futura Bk BT" w:hAnsi="Futura Bk BT"/>
          <w:sz w:val="20"/>
          <w:lang w:val="en-US"/>
        </w:rPr>
      </w:pPr>
    </w:p>
    <w:sectPr w:rsidR="0064130F" w:rsidRPr="00F636CD" w:rsidSect="006413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936E3"/>
    <w:rsid w:val="000F5730"/>
    <w:rsid w:val="00105D50"/>
    <w:rsid w:val="00127719"/>
    <w:rsid w:val="00132EEB"/>
    <w:rsid w:val="001C16CA"/>
    <w:rsid w:val="00200B0F"/>
    <w:rsid w:val="00267E49"/>
    <w:rsid w:val="002916BB"/>
    <w:rsid w:val="00345C16"/>
    <w:rsid w:val="00351027"/>
    <w:rsid w:val="00353EA6"/>
    <w:rsid w:val="003A5CC5"/>
    <w:rsid w:val="00421B14"/>
    <w:rsid w:val="00464007"/>
    <w:rsid w:val="00471C6D"/>
    <w:rsid w:val="00485B4C"/>
    <w:rsid w:val="004E2ECB"/>
    <w:rsid w:val="00510D11"/>
    <w:rsid w:val="00517CDD"/>
    <w:rsid w:val="0052218B"/>
    <w:rsid w:val="005273B4"/>
    <w:rsid w:val="00542C18"/>
    <w:rsid w:val="00555D70"/>
    <w:rsid w:val="0055728F"/>
    <w:rsid w:val="005A5C1E"/>
    <w:rsid w:val="005C0E0C"/>
    <w:rsid w:val="005C2AF2"/>
    <w:rsid w:val="005C6B15"/>
    <w:rsid w:val="005E035F"/>
    <w:rsid w:val="005F3D15"/>
    <w:rsid w:val="00610141"/>
    <w:rsid w:val="0064130F"/>
    <w:rsid w:val="00674943"/>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CD06B0"/>
    <w:rsid w:val="00D21A98"/>
    <w:rsid w:val="00D271F8"/>
    <w:rsid w:val="00D57FE4"/>
    <w:rsid w:val="00D62BB7"/>
    <w:rsid w:val="00DC37FC"/>
    <w:rsid w:val="00DD5CDF"/>
    <w:rsid w:val="00DF3249"/>
    <w:rsid w:val="00DF4F83"/>
    <w:rsid w:val="00E13DDC"/>
    <w:rsid w:val="00E3751D"/>
    <w:rsid w:val="00E5589C"/>
    <w:rsid w:val="00E70A44"/>
    <w:rsid w:val="00EA6D25"/>
    <w:rsid w:val="00EA7DFE"/>
    <w:rsid w:val="00ED7C55"/>
    <w:rsid w:val="00EE3602"/>
    <w:rsid w:val="00F04CB8"/>
    <w:rsid w:val="00F463E1"/>
    <w:rsid w:val="00F636CD"/>
    <w:rsid w:val="00FF050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49407351">
      <w:bodyDiv w:val="1"/>
      <w:marLeft w:val="0"/>
      <w:marRight w:val="0"/>
      <w:marTop w:val="0"/>
      <w:marBottom w:val="0"/>
      <w:divBdr>
        <w:top w:val="none" w:sz="0" w:space="0" w:color="auto"/>
        <w:left w:val="none" w:sz="0" w:space="0" w:color="auto"/>
        <w:bottom w:val="none" w:sz="0" w:space="0" w:color="auto"/>
        <w:right w:val="none" w:sz="0" w:space="0" w:color="auto"/>
      </w:divBdr>
      <w:divsChild>
        <w:div w:id="1667126189">
          <w:marLeft w:val="0"/>
          <w:marRight w:val="0"/>
          <w:marTop w:val="0"/>
          <w:marBottom w:val="0"/>
          <w:divBdr>
            <w:top w:val="none" w:sz="0" w:space="0" w:color="auto"/>
            <w:left w:val="none" w:sz="0" w:space="0" w:color="auto"/>
            <w:bottom w:val="none" w:sz="0" w:space="0" w:color="auto"/>
            <w:right w:val="none" w:sz="0" w:space="0" w:color="auto"/>
          </w:divBdr>
          <w:divsChild>
            <w:div w:id="263079618">
              <w:marLeft w:val="0"/>
              <w:marRight w:val="0"/>
              <w:marTop w:val="0"/>
              <w:marBottom w:val="0"/>
              <w:divBdr>
                <w:top w:val="none" w:sz="0" w:space="0" w:color="auto"/>
                <w:left w:val="none" w:sz="0" w:space="0" w:color="auto"/>
                <w:bottom w:val="none" w:sz="0" w:space="0" w:color="auto"/>
                <w:right w:val="none" w:sz="0" w:space="0" w:color="auto"/>
              </w:divBdr>
            </w:div>
            <w:div w:id="2029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03703000">
      <w:bodyDiv w:val="1"/>
      <w:marLeft w:val="0"/>
      <w:marRight w:val="0"/>
      <w:marTop w:val="0"/>
      <w:marBottom w:val="0"/>
      <w:divBdr>
        <w:top w:val="none" w:sz="0" w:space="0" w:color="auto"/>
        <w:left w:val="none" w:sz="0" w:space="0" w:color="auto"/>
        <w:bottom w:val="none" w:sz="0" w:space="0" w:color="auto"/>
        <w:right w:val="none" w:sz="0" w:space="0" w:color="auto"/>
      </w:divBdr>
    </w:div>
    <w:div w:id="1036200673">
      <w:bodyDiv w:val="1"/>
      <w:marLeft w:val="0"/>
      <w:marRight w:val="0"/>
      <w:marTop w:val="0"/>
      <w:marBottom w:val="0"/>
      <w:divBdr>
        <w:top w:val="none" w:sz="0" w:space="0" w:color="auto"/>
        <w:left w:val="none" w:sz="0" w:space="0" w:color="auto"/>
        <w:bottom w:val="none" w:sz="0" w:space="0" w:color="auto"/>
        <w:right w:val="none" w:sz="0" w:space="0" w:color="auto"/>
      </w:divBdr>
      <w:divsChild>
        <w:div w:id="1486971168">
          <w:marLeft w:val="0"/>
          <w:marRight w:val="0"/>
          <w:marTop w:val="0"/>
          <w:marBottom w:val="0"/>
          <w:divBdr>
            <w:top w:val="none" w:sz="0" w:space="0" w:color="auto"/>
            <w:left w:val="none" w:sz="0" w:space="0" w:color="auto"/>
            <w:bottom w:val="none" w:sz="0" w:space="0" w:color="auto"/>
            <w:right w:val="none" w:sz="0" w:space="0" w:color="auto"/>
          </w:divBdr>
          <w:divsChild>
            <w:div w:id="1560825385">
              <w:marLeft w:val="0"/>
              <w:marRight w:val="0"/>
              <w:marTop w:val="0"/>
              <w:marBottom w:val="0"/>
              <w:divBdr>
                <w:top w:val="none" w:sz="0" w:space="0" w:color="auto"/>
                <w:left w:val="none" w:sz="0" w:space="0" w:color="auto"/>
                <w:bottom w:val="none" w:sz="0" w:space="0" w:color="auto"/>
                <w:right w:val="none" w:sz="0" w:space="0" w:color="auto"/>
              </w:divBdr>
              <w:divsChild>
                <w:div w:id="708143991">
                  <w:marLeft w:val="0"/>
                  <w:marRight w:val="0"/>
                  <w:marTop w:val="0"/>
                  <w:marBottom w:val="0"/>
                  <w:divBdr>
                    <w:top w:val="none" w:sz="0" w:space="0" w:color="auto"/>
                    <w:left w:val="none" w:sz="0" w:space="0" w:color="auto"/>
                    <w:bottom w:val="none" w:sz="0" w:space="0" w:color="auto"/>
                    <w:right w:val="none" w:sz="0" w:space="0" w:color="auto"/>
                  </w:divBdr>
                </w:div>
              </w:divsChild>
            </w:div>
            <w:div w:id="1701471878">
              <w:marLeft w:val="0"/>
              <w:marRight w:val="0"/>
              <w:marTop w:val="0"/>
              <w:marBottom w:val="0"/>
              <w:divBdr>
                <w:top w:val="none" w:sz="0" w:space="0" w:color="auto"/>
                <w:left w:val="none" w:sz="0" w:space="0" w:color="auto"/>
                <w:bottom w:val="none" w:sz="0" w:space="0" w:color="auto"/>
                <w:right w:val="none" w:sz="0" w:space="0" w:color="auto"/>
              </w:divBdr>
              <w:divsChild>
                <w:div w:id="529880376">
                  <w:marLeft w:val="0"/>
                  <w:marRight w:val="0"/>
                  <w:marTop w:val="0"/>
                  <w:marBottom w:val="0"/>
                  <w:divBdr>
                    <w:top w:val="none" w:sz="0" w:space="0" w:color="auto"/>
                    <w:left w:val="none" w:sz="0" w:space="0" w:color="auto"/>
                    <w:bottom w:val="none" w:sz="0" w:space="0" w:color="auto"/>
                    <w:right w:val="none" w:sz="0" w:space="0" w:color="auto"/>
                  </w:divBdr>
                </w:div>
              </w:divsChild>
            </w:div>
            <w:div w:id="1194149659">
              <w:marLeft w:val="0"/>
              <w:marRight w:val="0"/>
              <w:marTop w:val="0"/>
              <w:marBottom w:val="0"/>
              <w:divBdr>
                <w:top w:val="none" w:sz="0" w:space="0" w:color="auto"/>
                <w:left w:val="none" w:sz="0" w:space="0" w:color="auto"/>
                <w:bottom w:val="none" w:sz="0" w:space="0" w:color="auto"/>
                <w:right w:val="none" w:sz="0" w:space="0" w:color="auto"/>
              </w:divBdr>
              <w:divsChild>
                <w:div w:id="1078094767">
                  <w:marLeft w:val="0"/>
                  <w:marRight w:val="0"/>
                  <w:marTop w:val="0"/>
                  <w:marBottom w:val="0"/>
                  <w:divBdr>
                    <w:top w:val="none" w:sz="0" w:space="0" w:color="auto"/>
                    <w:left w:val="none" w:sz="0" w:space="0" w:color="auto"/>
                    <w:bottom w:val="none" w:sz="0" w:space="0" w:color="auto"/>
                    <w:right w:val="none" w:sz="0" w:space="0" w:color="auto"/>
                  </w:divBdr>
                </w:div>
              </w:divsChild>
            </w:div>
            <w:div w:id="491679309">
              <w:marLeft w:val="0"/>
              <w:marRight w:val="0"/>
              <w:marTop w:val="0"/>
              <w:marBottom w:val="0"/>
              <w:divBdr>
                <w:top w:val="none" w:sz="0" w:space="0" w:color="auto"/>
                <w:left w:val="none" w:sz="0" w:space="0" w:color="auto"/>
                <w:bottom w:val="none" w:sz="0" w:space="0" w:color="auto"/>
                <w:right w:val="none" w:sz="0" w:space="0" w:color="auto"/>
              </w:divBdr>
              <w:divsChild>
                <w:div w:id="1794246047">
                  <w:marLeft w:val="0"/>
                  <w:marRight w:val="0"/>
                  <w:marTop w:val="0"/>
                  <w:marBottom w:val="0"/>
                  <w:divBdr>
                    <w:top w:val="none" w:sz="0" w:space="0" w:color="auto"/>
                    <w:left w:val="none" w:sz="0" w:space="0" w:color="auto"/>
                    <w:bottom w:val="none" w:sz="0" w:space="0" w:color="auto"/>
                    <w:right w:val="none" w:sz="0" w:space="0" w:color="auto"/>
                  </w:divBdr>
                </w:div>
              </w:divsChild>
            </w:div>
            <w:div w:id="445347585">
              <w:marLeft w:val="0"/>
              <w:marRight w:val="0"/>
              <w:marTop w:val="0"/>
              <w:marBottom w:val="0"/>
              <w:divBdr>
                <w:top w:val="none" w:sz="0" w:space="0" w:color="auto"/>
                <w:left w:val="none" w:sz="0" w:space="0" w:color="auto"/>
                <w:bottom w:val="none" w:sz="0" w:space="0" w:color="auto"/>
                <w:right w:val="none" w:sz="0" w:space="0" w:color="auto"/>
              </w:divBdr>
              <w:divsChild>
                <w:div w:id="864944602">
                  <w:marLeft w:val="0"/>
                  <w:marRight w:val="0"/>
                  <w:marTop w:val="0"/>
                  <w:marBottom w:val="0"/>
                  <w:divBdr>
                    <w:top w:val="none" w:sz="0" w:space="0" w:color="auto"/>
                    <w:left w:val="none" w:sz="0" w:space="0" w:color="auto"/>
                    <w:bottom w:val="none" w:sz="0" w:space="0" w:color="auto"/>
                    <w:right w:val="none" w:sz="0" w:space="0" w:color="auto"/>
                  </w:divBdr>
                </w:div>
              </w:divsChild>
            </w:div>
            <w:div w:id="675160015">
              <w:marLeft w:val="0"/>
              <w:marRight w:val="0"/>
              <w:marTop w:val="0"/>
              <w:marBottom w:val="0"/>
              <w:divBdr>
                <w:top w:val="none" w:sz="0" w:space="0" w:color="auto"/>
                <w:left w:val="none" w:sz="0" w:space="0" w:color="auto"/>
                <w:bottom w:val="none" w:sz="0" w:space="0" w:color="auto"/>
                <w:right w:val="none" w:sz="0" w:space="0" w:color="auto"/>
              </w:divBdr>
              <w:divsChild>
                <w:div w:id="448210804">
                  <w:marLeft w:val="0"/>
                  <w:marRight w:val="0"/>
                  <w:marTop w:val="0"/>
                  <w:marBottom w:val="0"/>
                  <w:divBdr>
                    <w:top w:val="none" w:sz="0" w:space="0" w:color="auto"/>
                    <w:left w:val="none" w:sz="0" w:space="0" w:color="auto"/>
                    <w:bottom w:val="none" w:sz="0" w:space="0" w:color="auto"/>
                    <w:right w:val="none" w:sz="0" w:space="0" w:color="auto"/>
                  </w:divBdr>
                </w:div>
              </w:divsChild>
            </w:div>
            <w:div w:id="1827743370">
              <w:marLeft w:val="0"/>
              <w:marRight w:val="0"/>
              <w:marTop w:val="0"/>
              <w:marBottom w:val="0"/>
              <w:divBdr>
                <w:top w:val="none" w:sz="0" w:space="0" w:color="auto"/>
                <w:left w:val="none" w:sz="0" w:space="0" w:color="auto"/>
                <w:bottom w:val="none" w:sz="0" w:space="0" w:color="auto"/>
                <w:right w:val="none" w:sz="0" w:space="0" w:color="auto"/>
              </w:divBdr>
              <w:divsChild>
                <w:div w:id="1690719311">
                  <w:marLeft w:val="0"/>
                  <w:marRight w:val="0"/>
                  <w:marTop w:val="0"/>
                  <w:marBottom w:val="0"/>
                  <w:divBdr>
                    <w:top w:val="none" w:sz="0" w:space="0" w:color="auto"/>
                    <w:left w:val="none" w:sz="0" w:space="0" w:color="auto"/>
                    <w:bottom w:val="none" w:sz="0" w:space="0" w:color="auto"/>
                    <w:right w:val="none" w:sz="0" w:space="0" w:color="auto"/>
                  </w:divBdr>
                </w:div>
              </w:divsChild>
            </w:div>
            <w:div w:id="1301307783">
              <w:marLeft w:val="0"/>
              <w:marRight w:val="0"/>
              <w:marTop w:val="0"/>
              <w:marBottom w:val="0"/>
              <w:divBdr>
                <w:top w:val="none" w:sz="0" w:space="0" w:color="auto"/>
                <w:left w:val="none" w:sz="0" w:space="0" w:color="auto"/>
                <w:bottom w:val="none" w:sz="0" w:space="0" w:color="auto"/>
                <w:right w:val="none" w:sz="0" w:space="0" w:color="auto"/>
              </w:divBdr>
              <w:divsChild>
                <w:div w:id="460079487">
                  <w:marLeft w:val="0"/>
                  <w:marRight w:val="0"/>
                  <w:marTop w:val="0"/>
                  <w:marBottom w:val="0"/>
                  <w:divBdr>
                    <w:top w:val="none" w:sz="0" w:space="0" w:color="auto"/>
                    <w:left w:val="none" w:sz="0" w:space="0" w:color="auto"/>
                    <w:bottom w:val="none" w:sz="0" w:space="0" w:color="auto"/>
                    <w:right w:val="none" w:sz="0" w:space="0" w:color="auto"/>
                  </w:divBdr>
                </w:div>
              </w:divsChild>
            </w:div>
            <w:div w:id="369959422">
              <w:marLeft w:val="0"/>
              <w:marRight w:val="0"/>
              <w:marTop w:val="0"/>
              <w:marBottom w:val="0"/>
              <w:divBdr>
                <w:top w:val="none" w:sz="0" w:space="0" w:color="auto"/>
                <w:left w:val="none" w:sz="0" w:space="0" w:color="auto"/>
                <w:bottom w:val="none" w:sz="0" w:space="0" w:color="auto"/>
                <w:right w:val="none" w:sz="0" w:space="0" w:color="auto"/>
              </w:divBdr>
              <w:divsChild>
                <w:div w:id="470290881">
                  <w:marLeft w:val="0"/>
                  <w:marRight w:val="0"/>
                  <w:marTop w:val="0"/>
                  <w:marBottom w:val="0"/>
                  <w:divBdr>
                    <w:top w:val="none" w:sz="0" w:space="0" w:color="auto"/>
                    <w:left w:val="none" w:sz="0" w:space="0" w:color="auto"/>
                    <w:bottom w:val="none" w:sz="0" w:space="0" w:color="auto"/>
                    <w:right w:val="none" w:sz="0" w:space="0" w:color="auto"/>
                  </w:divBdr>
                </w:div>
              </w:divsChild>
            </w:div>
            <w:div w:id="998768881">
              <w:marLeft w:val="0"/>
              <w:marRight w:val="0"/>
              <w:marTop w:val="0"/>
              <w:marBottom w:val="0"/>
              <w:divBdr>
                <w:top w:val="none" w:sz="0" w:space="0" w:color="auto"/>
                <w:left w:val="none" w:sz="0" w:space="0" w:color="auto"/>
                <w:bottom w:val="none" w:sz="0" w:space="0" w:color="auto"/>
                <w:right w:val="none" w:sz="0" w:space="0" w:color="auto"/>
              </w:divBdr>
              <w:divsChild>
                <w:div w:id="554970734">
                  <w:marLeft w:val="0"/>
                  <w:marRight w:val="0"/>
                  <w:marTop w:val="0"/>
                  <w:marBottom w:val="0"/>
                  <w:divBdr>
                    <w:top w:val="none" w:sz="0" w:space="0" w:color="auto"/>
                    <w:left w:val="none" w:sz="0" w:space="0" w:color="auto"/>
                    <w:bottom w:val="none" w:sz="0" w:space="0" w:color="auto"/>
                    <w:right w:val="none" w:sz="0" w:space="0" w:color="auto"/>
                  </w:divBdr>
                </w:div>
              </w:divsChild>
            </w:div>
            <w:div w:id="1692993389">
              <w:marLeft w:val="0"/>
              <w:marRight w:val="0"/>
              <w:marTop w:val="0"/>
              <w:marBottom w:val="0"/>
              <w:divBdr>
                <w:top w:val="none" w:sz="0" w:space="0" w:color="auto"/>
                <w:left w:val="none" w:sz="0" w:space="0" w:color="auto"/>
                <w:bottom w:val="none" w:sz="0" w:space="0" w:color="auto"/>
                <w:right w:val="none" w:sz="0" w:space="0" w:color="auto"/>
              </w:divBdr>
              <w:divsChild>
                <w:div w:id="611941851">
                  <w:marLeft w:val="0"/>
                  <w:marRight w:val="0"/>
                  <w:marTop w:val="0"/>
                  <w:marBottom w:val="0"/>
                  <w:divBdr>
                    <w:top w:val="none" w:sz="0" w:space="0" w:color="auto"/>
                    <w:left w:val="none" w:sz="0" w:space="0" w:color="auto"/>
                    <w:bottom w:val="none" w:sz="0" w:space="0" w:color="auto"/>
                    <w:right w:val="none" w:sz="0" w:space="0" w:color="auto"/>
                  </w:divBdr>
                </w:div>
              </w:divsChild>
            </w:div>
            <w:div w:id="278531952">
              <w:marLeft w:val="0"/>
              <w:marRight w:val="0"/>
              <w:marTop w:val="0"/>
              <w:marBottom w:val="0"/>
              <w:divBdr>
                <w:top w:val="none" w:sz="0" w:space="0" w:color="auto"/>
                <w:left w:val="none" w:sz="0" w:space="0" w:color="auto"/>
                <w:bottom w:val="none" w:sz="0" w:space="0" w:color="auto"/>
                <w:right w:val="none" w:sz="0" w:space="0" w:color="auto"/>
              </w:divBdr>
              <w:divsChild>
                <w:div w:id="18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4640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ftboy.com/" TargetMode="External"/><Relationship Id="rId13" Type="http://schemas.openxmlformats.org/officeDocument/2006/relationships/hyperlink" Target="https://www.youtube.com/user/leftboymusi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pen.spotify.com/artist/2gIGkRqCo4NK2PUCI8u4a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eftboy?lang=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leftgo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LEFTBO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2F344FBC</Template>
  <TotalTime>0</TotalTime>
  <Pages>1</Pages>
  <Words>133</Words>
  <Characters>1305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2020-09-16T08:27:00Z</dcterms:created>
  <dcterms:modified xsi:type="dcterms:W3CDTF">2020-09-16T08:27:00Z</dcterms:modified>
</cp:coreProperties>
</file>