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0F" w:rsidRDefault="00906D0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45205" cy="125920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30F" w:rsidRDefault="0064130F"/>
    <w:p w:rsidR="0064130F" w:rsidRDefault="0064130F"/>
    <w:p w:rsidR="0064130F" w:rsidRDefault="0064130F"/>
    <w:p w:rsidR="0064130F" w:rsidRDefault="0064130F"/>
    <w:p w:rsidR="0064130F" w:rsidRDefault="0064130F"/>
    <w:p w:rsidR="0064130F" w:rsidRDefault="0064130F"/>
    <w:p w:rsidR="0064130F" w:rsidRDefault="0064130F"/>
    <w:p w:rsidR="0064130F" w:rsidRDefault="0064130F"/>
    <w:p w:rsidR="0064130F" w:rsidRDefault="0064130F"/>
    <w:p w:rsidR="00DF75C8" w:rsidRDefault="00DF75C8" w:rsidP="00DF75C8">
      <w:pPr>
        <w:pStyle w:val="berschrift1"/>
        <w:rPr>
          <w:sz w:val="48"/>
          <w:szCs w:val="48"/>
        </w:rPr>
      </w:pPr>
      <w:proofErr w:type="spellStart"/>
      <w:r>
        <w:t>Polaroyds</w:t>
      </w:r>
      <w:proofErr w:type="spellEnd"/>
    </w:p>
    <w:p w:rsidR="00BC4D9C" w:rsidRDefault="00DF75C8" w:rsidP="00745B45">
      <w:pPr>
        <w:rPr>
          <w:rFonts w:ascii="Futura Bk BT" w:hAnsi="Futura Bk BT" w:cs="Arial"/>
          <w:b/>
          <w:sz w:val="28"/>
          <w:szCs w:val="60"/>
        </w:rPr>
      </w:pPr>
      <w:r w:rsidRPr="00DF75C8">
        <w:rPr>
          <w:rFonts w:ascii="Futura Bk BT" w:hAnsi="Futura Bk BT" w:cs="Arial"/>
          <w:b/>
          <w:sz w:val="28"/>
          <w:szCs w:val="60"/>
        </w:rPr>
        <w:t>Umsonst &amp; Drinnen</w:t>
      </w:r>
    </w:p>
    <w:p w:rsidR="00DF75C8" w:rsidRPr="00F463E1" w:rsidRDefault="00DF75C8" w:rsidP="00745B45"/>
    <w:p w:rsidR="00745B45" w:rsidRPr="00A23FE5" w:rsidRDefault="00745B45" w:rsidP="00127719">
      <w:pPr>
        <w:pStyle w:val="Kopfzeile"/>
        <w:pBdr>
          <w:top w:val="single" w:sz="4" w:space="1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jc w:val="center"/>
        <w:rPr>
          <w:rFonts w:ascii="Futura Bk BT" w:hAnsi="Futura Bk BT" w:cs="Tahoma"/>
          <w:b/>
          <w:bCs/>
          <w:sz w:val="16"/>
        </w:rPr>
      </w:pPr>
    </w:p>
    <w:p w:rsidR="00132EEB" w:rsidRDefault="00DF75C8" w:rsidP="00BC4D9C">
      <w:pPr>
        <w:pStyle w:val="Kopfzeile"/>
        <w:pBdr>
          <w:top w:val="single" w:sz="4" w:space="1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rPr>
          <w:rFonts w:ascii="Futura Bk BT" w:hAnsi="Futura Bk BT" w:cs="Tahoma"/>
          <w:b/>
          <w:bCs/>
          <w:sz w:val="28"/>
          <w:szCs w:val="28"/>
        </w:rPr>
      </w:pPr>
      <w:r>
        <w:rPr>
          <w:rFonts w:ascii="Futura Bk BT" w:hAnsi="Futura Bk BT" w:cs="Tahoma"/>
          <w:b/>
          <w:bCs/>
          <w:sz w:val="28"/>
          <w:szCs w:val="28"/>
        </w:rPr>
        <w:t>Donnerstag, 18.02.2021</w:t>
      </w:r>
      <w:r w:rsidR="00F463E1" w:rsidRPr="008D75B3">
        <w:rPr>
          <w:rFonts w:ascii="Futura Bk BT" w:hAnsi="Futura Bk BT" w:cs="Tahoma"/>
          <w:b/>
          <w:bCs/>
          <w:sz w:val="28"/>
          <w:szCs w:val="28"/>
        </w:rPr>
        <w:t xml:space="preserve"> /// </w:t>
      </w:r>
      <w:r>
        <w:rPr>
          <w:rFonts w:ascii="Futura Bk BT" w:hAnsi="Futura Bk BT" w:cs="Tahoma"/>
          <w:b/>
          <w:bCs/>
          <w:sz w:val="28"/>
          <w:szCs w:val="28"/>
        </w:rPr>
        <w:t>E-Werk, Kellerbühne</w:t>
      </w:r>
      <w:r w:rsidR="00E13DDC">
        <w:rPr>
          <w:rFonts w:ascii="Futura Bk BT" w:hAnsi="Futura Bk BT" w:cs="Tahoma"/>
          <w:b/>
          <w:bCs/>
          <w:sz w:val="28"/>
          <w:szCs w:val="28"/>
        </w:rPr>
        <w:br/>
        <w:t xml:space="preserve">Einlass: </w:t>
      </w:r>
      <w:r>
        <w:rPr>
          <w:rFonts w:ascii="Futura Bk BT" w:hAnsi="Futura Bk BT" w:cs="Tahoma"/>
          <w:b/>
          <w:bCs/>
          <w:sz w:val="28"/>
          <w:szCs w:val="28"/>
        </w:rPr>
        <w:t>18</w:t>
      </w:r>
      <w:r w:rsidR="00E13DDC">
        <w:rPr>
          <w:rFonts w:ascii="Futura Bk BT" w:hAnsi="Futura Bk BT" w:cs="Tahoma"/>
          <w:b/>
          <w:bCs/>
          <w:sz w:val="28"/>
          <w:szCs w:val="28"/>
        </w:rPr>
        <w:t xml:space="preserve"> Uhr </w:t>
      </w:r>
      <w:r w:rsidR="00E13DDC" w:rsidRPr="008D75B3">
        <w:rPr>
          <w:rFonts w:ascii="Futura Bk BT" w:hAnsi="Futura Bk BT" w:cs="Tahoma"/>
          <w:b/>
          <w:bCs/>
          <w:sz w:val="28"/>
          <w:szCs w:val="28"/>
        </w:rPr>
        <w:t>///</w:t>
      </w:r>
      <w:r w:rsidR="00E13DDC">
        <w:rPr>
          <w:rFonts w:ascii="Futura Bk BT" w:hAnsi="Futura Bk BT" w:cs="Tahoma"/>
          <w:b/>
          <w:bCs/>
          <w:sz w:val="28"/>
          <w:szCs w:val="28"/>
        </w:rPr>
        <w:t xml:space="preserve"> </w:t>
      </w:r>
      <w:r w:rsidR="00F463E1" w:rsidRPr="008D75B3">
        <w:rPr>
          <w:rFonts w:ascii="Futura Bk BT" w:hAnsi="Futura Bk BT" w:cs="Tahoma"/>
          <w:b/>
          <w:bCs/>
          <w:sz w:val="28"/>
          <w:szCs w:val="28"/>
        </w:rPr>
        <w:t xml:space="preserve">Beginn </w:t>
      </w:r>
      <w:r>
        <w:rPr>
          <w:rFonts w:ascii="Futura Bk BT" w:hAnsi="Futura Bk BT" w:cs="Tahoma"/>
          <w:b/>
          <w:bCs/>
          <w:sz w:val="28"/>
          <w:szCs w:val="28"/>
        </w:rPr>
        <w:t>20:30</w:t>
      </w:r>
      <w:r w:rsidR="005E035F">
        <w:rPr>
          <w:rFonts w:ascii="Futura Bk BT" w:hAnsi="Futura Bk BT" w:cs="Tahoma"/>
          <w:b/>
          <w:bCs/>
          <w:sz w:val="28"/>
          <w:szCs w:val="28"/>
        </w:rPr>
        <w:t xml:space="preserve"> Uhr /// Art: </w:t>
      </w:r>
      <w:r w:rsidR="005E035F" w:rsidRPr="00353EA6">
        <w:rPr>
          <w:rFonts w:ascii="Futura Bk BT" w:hAnsi="Futura Bk BT" w:cs="Tahoma"/>
          <w:b/>
          <w:bCs/>
          <w:sz w:val="22"/>
          <w:szCs w:val="28"/>
        </w:rPr>
        <w:t>Konzert</w:t>
      </w:r>
      <w:r>
        <w:rPr>
          <w:rFonts w:ascii="Futura Bk BT" w:hAnsi="Futura Bk BT" w:cs="Tahoma"/>
          <w:b/>
          <w:bCs/>
          <w:sz w:val="28"/>
          <w:szCs w:val="28"/>
        </w:rPr>
        <w:t xml:space="preserve"> </w:t>
      </w:r>
      <w:r w:rsidR="005E035F">
        <w:rPr>
          <w:rFonts w:ascii="Futura Bk BT" w:hAnsi="Futura Bk BT" w:cs="Tahoma"/>
          <w:b/>
          <w:bCs/>
          <w:sz w:val="28"/>
          <w:szCs w:val="28"/>
        </w:rPr>
        <w:br/>
        <w:t>Genre:  /// Be</w:t>
      </w:r>
      <w:r w:rsidR="0075155E">
        <w:rPr>
          <w:rFonts w:ascii="Futura Bk BT" w:hAnsi="Futura Bk BT" w:cs="Tahoma"/>
          <w:b/>
          <w:bCs/>
          <w:sz w:val="28"/>
          <w:szCs w:val="28"/>
        </w:rPr>
        <w:t>s</w:t>
      </w:r>
      <w:r w:rsidR="005E035F">
        <w:rPr>
          <w:rFonts w:ascii="Futura Bk BT" w:hAnsi="Futura Bk BT" w:cs="Tahoma"/>
          <w:b/>
          <w:bCs/>
          <w:sz w:val="28"/>
          <w:szCs w:val="28"/>
        </w:rPr>
        <w:t xml:space="preserve">tuhlt / </w:t>
      </w:r>
      <w:proofErr w:type="spellStart"/>
      <w:r w:rsidR="005E035F">
        <w:rPr>
          <w:rFonts w:ascii="Futura Bk BT" w:hAnsi="Futura Bk BT" w:cs="Tahoma"/>
          <w:b/>
          <w:bCs/>
          <w:sz w:val="28"/>
          <w:szCs w:val="28"/>
        </w:rPr>
        <w:t>Unbestuhlt</w:t>
      </w:r>
      <w:proofErr w:type="spellEnd"/>
      <w:r w:rsidR="005E035F">
        <w:rPr>
          <w:rFonts w:ascii="Futura Bk BT" w:hAnsi="Futura Bk BT" w:cs="Tahoma"/>
          <w:b/>
          <w:bCs/>
          <w:sz w:val="28"/>
          <w:szCs w:val="28"/>
        </w:rPr>
        <w:t xml:space="preserve"> </w:t>
      </w:r>
    </w:p>
    <w:p w:rsidR="00F463E1" w:rsidRPr="005E035F" w:rsidRDefault="00DF75C8" w:rsidP="00DF75C8">
      <w:pPr>
        <w:pStyle w:val="Kopfzeile"/>
        <w:pBdr>
          <w:top w:val="single" w:sz="4" w:space="1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rPr>
          <w:rFonts w:ascii="Futura Bk BT" w:hAnsi="Futura Bk BT" w:cs="Tahoma"/>
          <w:b/>
          <w:bCs/>
          <w:color w:val="FF0000"/>
          <w:sz w:val="28"/>
          <w:szCs w:val="28"/>
        </w:rPr>
      </w:pPr>
      <w:r>
        <w:rPr>
          <w:rFonts w:ascii="Futura Bk BT" w:hAnsi="Futura Bk BT" w:cs="Tahoma"/>
          <w:b/>
          <w:bCs/>
          <w:sz w:val="28"/>
          <w:szCs w:val="28"/>
        </w:rPr>
        <w:t xml:space="preserve">Eintritt </w:t>
      </w:r>
      <w:proofErr w:type="spellStart"/>
      <w:r>
        <w:rPr>
          <w:rFonts w:ascii="Futura Bk BT" w:hAnsi="Futura Bk BT" w:cs="Tahoma"/>
          <w:b/>
          <w:bCs/>
          <w:sz w:val="28"/>
          <w:szCs w:val="28"/>
        </w:rPr>
        <w:t>Frei</w:t>
      </w:r>
      <w:proofErr w:type="spellEnd"/>
      <w:r>
        <w:rPr>
          <w:rFonts w:ascii="Futura Bk BT" w:hAnsi="Futura Bk BT" w:cs="Tahoma"/>
          <w:b/>
          <w:bCs/>
          <w:sz w:val="28"/>
          <w:szCs w:val="28"/>
        </w:rPr>
        <w:t>!</w:t>
      </w:r>
      <w:r w:rsidR="00105D50">
        <w:rPr>
          <w:rFonts w:ascii="Futura Bk BT" w:hAnsi="Futura Bk BT" w:cs="Tahoma"/>
          <w:b/>
          <w:bCs/>
          <w:color w:val="FF0000"/>
          <w:sz w:val="28"/>
          <w:szCs w:val="28"/>
        </w:rPr>
        <w:br/>
      </w:r>
      <w:r w:rsidR="00105D50" w:rsidRPr="00DF75C8">
        <w:rPr>
          <w:rFonts w:ascii="Futura Bk BT" w:hAnsi="Futura Bk BT" w:cs="Tahoma"/>
          <w:b/>
          <w:bCs/>
          <w:sz w:val="28"/>
          <w:szCs w:val="28"/>
        </w:rPr>
        <w:t xml:space="preserve">Link zum </w:t>
      </w:r>
      <w:proofErr w:type="spellStart"/>
      <w:r w:rsidR="00105D50" w:rsidRPr="00DF75C8">
        <w:rPr>
          <w:rFonts w:ascii="Futura Bk BT" w:hAnsi="Futura Bk BT" w:cs="Tahoma"/>
          <w:b/>
          <w:bCs/>
          <w:sz w:val="28"/>
          <w:szCs w:val="28"/>
        </w:rPr>
        <w:t>Facebookevent</w:t>
      </w:r>
      <w:proofErr w:type="spellEnd"/>
      <w:r w:rsidR="00105D50" w:rsidRPr="00DF75C8">
        <w:rPr>
          <w:rFonts w:ascii="Futura Bk BT" w:hAnsi="Futura Bk BT" w:cs="Tahoma"/>
          <w:b/>
          <w:bCs/>
          <w:sz w:val="28"/>
          <w:szCs w:val="28"/>
        </w:rPr>
        <w:t xml:space="preserve">: </w:t>
      </w:r>
      <w:r w:rsidRPr="00DF75C8">
        <w:rPr>
          <w:rFonts w:ascii="Futura Bk BT" w:hAnsi="Futura Bk BT" w:cs="Tahoma"/>
          <w:bCs/>
          <w:i/>
          <w:szCs w:val="28"/>
        </w:rPr>
        <w:t>https://www.facebook.com/events/374201560432912/</w:t>
      </w:r>
    </w:p>
    <w:p w:rsidR="00132EEB" w:rsidRPr="00132EEB" w:rsidRDefault="00132EEB" w:rsidP="00132EEB">
      <w:pPr>
        <w:rPr>
          <w:rFonts w:ascii="Futura Bk BT" w:hAnsi="Futura Bk BT"/>
          <w:sz w:val="22"/>
        </w:rPr>
      </w:pPr>
    </w:p>
    <w:p w:rsidR="00DF75C8" w:rsidRPr="00DF75C8" w:rsidRDefault="00DF75C8" w:rsidP="00DF75C8">
      <w:pPr>
        <w:rPr>
          <w:rFonts w:ascii="Futura Bk BT" w:hAnsi="Futura Bk BT"/>
          <w:sz w:val="22"/>
        </w:rPr>
      </w:pPr>
      <w:r w:rsidRPr="00DF75C8">
        <w:rPr>
          <w:rFonts w:ascii="Futura Bk BT" w:hAnsi="Futura Bk BT"/>
          <w:sz w:val="22"/>
        </w:rPr>
        <w:t xml:space="preserve">Die Presse war sich schnell einig, wohin die Reise geht: Ob “Augsburgs Antwort auf The </w:t>
      </w:r>
      <w:proofErr w:type="spellStart"/>
      <w:r w:rsidRPr="00DF75C8">
        <w:rPr>
          <w:rFonts w:ascii="Futura Bk BT" w:hAnsi="Futura Bk BT"/>
          <w:sz w:val="22"/>
        </w:rPr>
        <w:t>Knife</w:t>
      </w:r>
      <w:proofErr w:type="spellEnd"/>
      <w:r w:rsidRPr="00DF75C8">
        <w:rPr>
          <w:rFonts w:ascii="Futura Bk BT" w:hAnsi="Futura Bk BT"/>
          <w:sz w:val="22"/>
        </w:rPr>
        <w:t>” (Bayern 2) oder ein “80s-Nostalgieflash” für Fans von “</w:t>
      </w:r>
      <w:proofErr w:type="spellStart"/>
      <w:r w:rsidRPr="00DF75C8">
        <w:rPr>
          <w:rFonts w:ascii="Futura Bk BT" w:hAnsi="Futura Bk BT"/>
          <w:sz w:val="22"/>
        </w:rPr>
        <w:t>Stranger</w:t>
      </w:r>
      <w:proofErr w:type="spellEnd"/>
      <w:r w:rsidRPr="00DF75C8">
        <w:rPr>
          <w:rFonts w:ascii="Futura Bk BT" w:hAnsi="Futura Bk BT"/>
          <w:sz w:val="22"/>
        </w:rPr>
        <w:t xml:space="preserve"> Things” (PULS). Auf jeden Fall einmal in die Vergangenheit und zurück, oder?</w:t>
      </w:r>
    </w:p>
    <w:p w:rsidR="00DF75C8" w:rsidRPr="00DF75C8" w:rsidRDefault="00DF75C8" w:rsidP="00DF75C8">
      <w:pPr>
        <w:rPr>
          <w:rFonts w:ascii="Futura Bk BT" w:hAnsi="Futura Bk BT"/>
          <w:sz w:val="22"/>
        </w:rPr>
      </w:pPr>
    </w:p>
    <w:p w:rsidR="00DF75C8" w:rsidRPr="00DF75C8" w:rsidRDefault="00DF75C8" w:rsidP="00DF75C8">
      <w:pPr>
        <w:rPr>
          <w:rFonts w:ascii="Futura Bk BT" w:hAnsi="Futura Bk BT"/>
          <w:sz w:val="22"/>
        </w:rPr>
      </w:pPr>
      <w:r w:rsidRPr="00DF75C8">
        <w:rPr>
          <w:rFonts w:ascii="Futura Bk BT" w:hAnsi="Futura Bk BT"/>
          <w:sz w:val="22"/>
        </w:rPr>
        <w:t xml:space="preserve">Das aus Wien und Augsburg kommende Duo hat sich gefunden. Nach einigen gemeinsamen Sessions war </w:t>
      </w:r>
      <w:proofErr w:type="spellStart"/>
      <w:r w:rsidRPr="00DF75C8">
        <w:rPr>
          <w:rFonts w:ascii="Futura Bk BT" w:hAnsi="Futura Bk BT"/>
          <w:sz w:val="22"/>
        </w:rPr>
        <w:t>Anastasiya</w:t>
      </w:r>
      <w:proofErr w:type="spellEnd"/>
      <w:r w:rsidRPr="00DF75C8">
        <w:rPr>
          <w:rFonts w:ascii="Futura Bk BT" w:hAnsi="Futura Bk BT"/>
          <w:sz w:val="22"/>
        </w:rPr>
        <w:t xml:space="preserve"> und Moritz schnell klar: Die gemeinsame Liebe für einen Sound und eine Ästhetik, die irgendwo zwischen </w:t>
      </w:r>
      <w:proofErr w:type="spellStart"/>
      <w:r w:rsidRPr="00DF75C8">
        <w:rPr>
          <w:rFonts w:ascii="Futura Bk BT" w:hAnsi="Futura Bk BT"/>
          <w:sz w:val="22"/>
        </w:rPr>
        <w:t>Dream</w:t>
      </w:r>
      <w:proofErr w:type="spellEnd"/>
      <w:r w:rsidRPr="00DF75C8">
        <w:rPr>
          <w:rFonts w:ascii="Futura Bk BT" w:hAnsi="Futura Bk BT"/>
          <w:sz w:val="22"/>
        </w:rPr>
        <w:t xml:space="preserve"> Pop und Electronic, 80er-Jahre-Tapes und Indie-Disco wandert, muss zusammengeführt werden. </w:t>
      </w:r>
      <w:proofErr w:type="spellStart"/>
      <w:r w:rsidRPr="00DF75C8">
        <w:rPr>
          <w:rFonts w:ascii="Futura Bk BT" w:hAnsi="Futura Bk BT"/>
          <w:sz w:val="22"/>
        </w:rPr>
        <w:t>Polaroyds</w:t>
      </w:r>
      <w:proofErr w:type="spellEnd"/>
      <w:r w:rsidRPr="00DF75C8">
        <w:rPr>
          <w:rFonts w:ascii="Futura Bk BT" w:hAnsi="Futura Bk BT"/>
          <w:sz w:val="22"/>
        </w:rPr>
        <w:t xml:space="preserve"> als eine Metapher für die schönen Momente im Leben, aber gleichzeitig als Antithese dafür, wie schnell diese durch ihre Flüchtigkeit zu wehmütigen Augenblicken werden können. Diese Bilder hält das Elektro-Pop-Duo in ihrem facettenreichen Sound fest – melancholisch und fragil, verführerisch und stürmisch.</w:t>
      </w:r>
    </w:p>
    <w:p w:rsidR="00DF75C8" w:rsidRPr="00DF75C8" w:rsidRDefault="00DF75C8" w:rsidP="00DF75C8">
      <w:pPr>
        <w:rPr>
          <w:rFonts w:ascii="Futura Bk BT" w:hAnsi="Futura Bk BT"/>
          <w:sz w:val="22"/>
        </w:rPr>
      </w:pPr>
      <w:r w:rsidRPr="00DF75C8">
        <w:rPr>
          <w:rFonts w:ascii="Futura Bk BT" w:hAnsi="Futura Bk BT"/>
          <w:sz w:val="22"/>
        </w:rPr>
        <w:t xml:space="preserve">Die im November 2017 veröffentlichte Debütsingle „The </w:t>
      </w:r>
      <w:proofErr w:type="spellStart"/>
      <w:r w:rsidRPr="00DF75C8">
        <w:rPr>
          <w:rFonts w:ascii="Futura Bk BT" w:hAnsi="Futura Bk BT"/>
          <w:sz w:val="22"/>
        </w:rPr>
        <w:t>One</w:t>
      </w:r>
      <w:proofErr w:type="spellEnd"/>
      <w:r w:rsidRPr="00DF75C8">
        <w:rPr>
          <w:rFonts w:ascii="Futura Bk BT" w:hAnsi="Futura Bk BT"/>
          <w:sz w:val="22"/>
        </w:rPr>
        <w:t xml:space="preserve">“ schafft sofort den Sprung in mehrere begehrte Playlisten, knackt die Top-10 der deutschen Viral-Charts und rotiert im Radio. Der renommierte </w:t>
      </w:r>
      <w:proofErr w:type="spellStart"/>
      <w:r w:rsidRPr="00DF75C8">
        <w:rPr>
          <w:rFonts w:ascii="Futura Bk BT" w:hAnsi="Futura Bk BT"/>
          <w:sz w:val="22"/>
        </w:rPr>
        <w:t>Zündfunk</w:t>
      </w:r>
      <w:proofErr w:type="spellEnd"/>
      <w:r w:rsidRPr="00DF75C8">
        <w:rPr>
          <w:rFonts w:ascii="Futura Bk BT" w:hAnsi="Futura Bk BT"/>
          <w:sz w:val="22"/>
        </w:rPr>
        <w:t xml:space="preserve"> packt die ersten beiden veröffentlichten Songs (“The </w:t>
      </w:r>
      <w:proofErr w:type="spellStart"/>
      <w:r w:rsidRPr="00DF75C8">
        <w:rPr>
          <w:rFonts w:ascii="Futura Bk BT" w:hAnsi="Futura Bk BT"/>
          <w:sz w:val="22"/>
        </w:rPr>
        <w:t>One</w:t>
      </w:r>
      <w:proofErr w:type="spellEnd"/>
      <w:r w:rsidRPr="00DF75C8">
        <w:rPr>
          <w:rFonts w:ascii="Futura Bk BT" w:hAnsi="Futura Bk BT"/>
          <w:sz w:val="22"/>
        </w:rPr>
        <w:t>“, “</w:t>
      </w:r>
      <w:proofErr w:type="spellStart"/>
      <w:r w:rsidRPr="00DF75C8">
        <w:rPr>
          <w:rFonts w:ascii="Futura Bk BT" w:hAnsi="Futura Bk BT"/>
          <w:sz w:val="22"/>
        </w:rPr>
        <w:t>Sirens</w:t>
      </w:r>
      <w:proofErr w:type="spellEnd"/>
      <w:r w:rsidRPr="00DF75C8">
        <w:rPr>
          <w:rFonts w:ascii="Futura Bk BT" w:hAnsi="Futura Bk BT"/>
          <w:sz w:val="22"/>
        </w:rPr>
        <w:t>“) gar in zwei seiner Jahresbestenlisten. Es wird ein Live-Setting entwickelt, die ersten Konzerte in Studentenclubs und auf Festivalbühnen folgen und die beiden basteln unermüdlich an Sound und Songs.</w:t>
      </w:r>
    </w:p>
    <w:p w:rsidR="00DF75C8" w:rsidRPr="00DF75C8" w:rsidRDefault="00DF75C8" w:rsidP="00DF75C8">
      <w:pPr>
        <w:rPr>
          <w:rFonts w:ascii="Futura Bk BT" w:hAnsi="Futura Bk BT"/>
          <w:sz w:val="22"/>
        </w:rPr>
      </w:pPr>
    </w:p>
    <w:p w:rsidR="00105D50" w:rsidRDefault="00DF75C8" w:rsidP="00DF75C8">
      <w:pPr>
        <w:rPr>
          <w:rFonts w:ascii="Futura Bk BT" w:hAnsi="Futura Bk BT"/>
          <w:sz w:val="22"/>
        </w:rPr>
      </w:pPr>
      <w:r w:rsidRPr="00DF75C8">
        <w:rPr>
          <w:rFonts w:ascii="Futura Bk BT" w:hAnsi="Futura Bk BT"/>
          <w:sz w:val="22"/>
        </w:rPr>
        <w:t>Im Mai 2020 ist es endlich soweit: Nach langem Warten erscheint die Debüt-EP “POLAROYDS” mit sieben lupenreinen Synthie-Pop-Songs. Eben einmal in die Vergangenheit und zurück!</w:t>
      </w:r>
    </w:p>
    <w:p w:rsidR="00105D50" w:rsidRDefault="00105D50" w:rsidP="00132EEB">
      <w:pPr>
        <w:rPr>
          <w:rFonts w:ascii="Futura Bk BT" w:hAnsi="Futura Bk BT"/>
          <w:sz w:val="22"/>
        </w:rPr>
      </w:pPr>
    </w:p>
    <w:p w:rsidR="0064130F" w:rsidRPr="00DF75C8" w:rsidRDefault="00E13DDC" w:rsidP="00C12BB4">
      <w:pPr>
        <w:rPr>
          <w:rFonts w:ascii="Futura Bk BT" w:hAnsi="Futura Bk BT"/>
          <w:sz w:val="22"/>
          <w:lang w:val="en-US"/>
        </w:rPr>
      </w:pPr>
      <w:r w:rsidRPr="00105D50">
        <w:rPr>
          <w:rFonts w:ascii="Futura Bk BT" w:hAnsi="Futura Bk BT"/>
          <w:sz w:val="22"/>
          <w:lang w:val="en-US"/>
        </w:rPr>
        <w:t xml:space="preserve">Website: </w:t>
      </w:r>
      <w:r w:rsidR="00DF75C8" w:rsidRPr="00DF75C8">
        <w:rPr>
          <w:rFonts w:ascii="Futura Bk BT" w:hAnsi="Futura Bk BT"/>
          <w:sz w:val="22"/>
          <w:lang w:val="en-US"/>
        </w:rPr>
        <w:t>https://adp-records.net/artist/polaroyds/</w:t>
      </w:r>
      <w:r w:rsidRPr="00105D50">
        <w:rPr>
          <w:rFonts w:ascii="Futura Bk BT" w:hAnsi="Futura Bk BT"/>
          <w:sz w:val="22"/>
          <w:lang w:val="en-US"/>
        </w:rPr>
        <w:t xml:space="preserve"> </w:t>
      </w:r>
      <w:r w:rsidRPr="00105D50">
        <w:rPr>
          <w:rFonts w:ascii="Futura Bk BT" w:hAnsi="Futura Bk BT"/>
          <w:sz w:val="22"/>
          <w:lang w:val="en-US"/>
        </w:rPr>
        <w:br/>
        <w:t xml:space="preserve">Facebook: </w:t>
      </w:r>
      <w:r w:rsidR="00DF75C8" w:rsidRPr="00DF75C8">
        <w:rPr>
          <w:rFonts w:ascii="Futura Bk BT" w:hAnsi="Futura Bk BT"/>
          <w:sz w:val="22"/>
          <w:lang w:val="en-US"/>
        </w:rPr>
        <w:t>https://www.facebook.com/polaroyds/</w:t>
      </w:r>
      <w:r w:rsidRPr="00105D50">
        <w:rPr>
          <w:rFonts w:ascii="Futura Bk BT" w:hAnsi="Futura Bk BT"/>
          <w:sz w:val="22"/>
          <w:lang w:val="en-US"/>
        </w:rPr>
        <w:br/>
        <w:t>Instagram:</w:t>
      </w:r>
      <w:r w:rsidR="00DF75C8">
        <w:rPr>
          <w:rFonts w:ascii="Futura Bk BT" w:hAnsi="Futura Bk BT"/>
          <w:sz w:val="22"/>
          <w:lang w:val="en-US"/>
        </w:rPr>
        <w:t xml:space="preserve"> </w:t>
      </w:r>
      <w:r w:rsidR="00DF75C8" w:rsidRPr="00DF75C8">
        <w:rPr>
          <w:rFonts w:ascii="Futura Bk BT" w:hAnsi="Futura Bk BT"/>
          <w:sz w:val="22"/>
          <w:lang w:val="en-US"/>
        </w:rPr>
        <w:t>https://www.instagram.com/polaroyds_music/</w:t>
      </w:r>
      <w:r w:rsidRPr="00105D50">
        <w:rPr>
          <w:rFonts w:ascii="Futura Bk BT" w:hAnsi="Futura Bk BT"/>
          <w:sz w:val="22"/>
          <w:lang w:val="en-US"/>
        </w:rPr>
        <w:br/>
        <w:t xml:space="preserve">Spotify: </w:t>
      </w:r>
      <w:r w:rsidR="00DF75C8" w:rsidRPr="00DF75C8">
        <w:rPr>
          <w:rFonts w:ascii="Futura Bk BT" w:hAnsi="Futura Bk BT"/>
          <w:sz w:val="22"/>
          <w:lang w:val="en-US"/>
        </w:rPr>
        <w:t>https://open.spotify.com/artist/4yAeHv60pdHOOd8tkbt1Ia</w:t>
      </w:r>
      <w:r w:rsidRPr="00105D50">
        <w:rPr>
          <w:rFonts w:ascii="Futura Bk BT" w:hAnsi="Futura Bk BT"/>
          <w:sz w:val="22"/>
          <w:lang w:val="en-US"/>
        </w:rPr>
        <w:br/>
        <w:t xml:space="preserve">YouTube: </w:t>
      </w:r>
      <w:r w:rsidR="00DF75C8" w:rsidRPr="00DF75C8">
        <w:rPr>
          <w:rFonts w:ascii="Futura Bk BT" w:hAnsi="Futura Bk BT"/>
          <w:sz w:val="22"/>
          <w:lang w:val="en-US"/>
        </w:rPr>
        <w:t>https://www.youtube.com/channel/UCcfMNrPn0aTNlzcCLPko18g</w:t>
      </w:r>
      <w:r w:rsidRPr="00105D50">
        <w:rPr>
          <w:rFonts w:ascii="Futura Bk BT" w:hAnsi="Futura Bk BT"/>
          <w:sz w:val="22"/>
          <w:lang w:val="en-US"/>
        </w:rPr>
        <w:t xml:space="preserve">     </w:t>
      </w:r>
      <w:bookmarkStart w:id="0" w:name="_GoBack"/>
      <w:bookmarkEnd w:id="0"/>
    </w:p>
    <w:sectPr w:rsidR="0064130F" w:rsidRPr="00DF75C8" w:rsidSect="00641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256" w:rsidRDefault="007C2256" w:rsidP="00485B4C">
      <w:r>
        <w:separator/>
      </w:r>
    </w:p>
  </w:endnote>
  <w:endnote w:type="continuationSeparator" w:id="0">
    <w:p w:rsidR="007C2256" w:rsidRDefault="007C2256" w:rsidP="0048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Hv BT"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256" w:rsidRDefault="007C225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256" w:rsidRDefault="007C2256" w:rsidP="00B66EE5">
    <w:pPr>
      <w:adjustRightInd w:val="0"/>
      <w:jc w:val="right"/>
      <w:rPr>
        <w:rFonts w:ascii="Futura Bk BT" w:hAnsi="Futura Bk BT" w:cs="Arial"/>
        <w:sz w:val="16"/>
        <w:szCs w:val="20"/>
      </w:rPr>
    </w:pPr>
    <w:r>
      <w:rPr>
        <w:rFonts w:ascii="Futura Bk BT" w:hAnsi="Futura Bk BT" w:cs="Arial"/>
        <w:noProof/>
        <w:sz w:val="16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205105</wp:posOffset>
          </wp:positionH>
          <wp:positionV relativeFrom="paragraph">
            <wp:posOffset>-45085</wp:posOffset>
          </wp:positionV>
          <wp:extent cx="1228725" cy="436593"/>
          <wp:effectExtent l="0" t="0" r="0" b="1905"/>
          <wp:wrapTight wrapText="bothSides">
            <wp:wrapPolygon edited="0">
              <wp:start x="0" y="0"/>
              <wp:lineTo x="0" y="20751"/>
              <wp:lineTo x="21098" y="20751"/>
              <wp:lineTo x="21098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werk_Logo_ER_ 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36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2256" w:rsidRPr="00485B4C" w:rsidRDefault="007C2256" w:rsidP="00B66EE5">
    <w:pPr>
      <w:adjustRightInd w:val="0"/>
      <w:jc w:val="right"/>
      <w:rPr>
        <w:rFonts w:ascii="Futura Bk BT" w:eastAsia="Arial Unicode MS" w:hAnsi="Futura Bk BT" w:cs="Arial Unicode MS"/>
        <w:sz w:val="16"/>
      </w:rPr>
    </w:pPr>
    <w:proofErr w:type="spellStart"/>
    <w:r>
      <w:rPr>
        <w:rFonts w:ascii="Futura Bk BT" w:hAnsi="Futura Bk BT" w:cs="Arial"/>
        <w:sz w:val="16"/>
        <w:szCs w:val="20"/>
      </w:rPr>
      <w:t>Fuchsenwiese</w:t>
    </w:r>
    <w:proofErr w:type="spellEnd"/>
    <w:r>
      <w:rPr>
        <w:rFonts w:ascii="Futura Bk BT" w:hAnsi="Futura Bk BT" w:cs="Arial"/>
        <w:sz w:val="16"/>
        <w:szCs w:val="20"/>
      </w:rPr>
      <w:t xml:space="preserve"> 1</w:t>
    </w:r>
    <w:r>
      <w:rPr>
        <w:rFonts w:ascii="Futura Bk BT" w:eastAsia="Arial Unicode MS" w:hAnsi="Futura Bk BT" w:cs="Arial Unicode MS"/>
        <w:sz w:val="16"/>
      </w:rPr>
      <w:t xml:space="preserve"> </w:t>
    </w:r>
    <w:r>
      <w:rPr>
        <w:rFonts w:ascii="Futura Bk BT" w:hAnsi="Futura Bk BT" w:cs="Arial"/>
        <w:sz w:val="16"/>
        <w:szCs w:val="20"/>
      </w:rPr>
      <w:t>91054 Erlangen /// Tel. +49 9131 8005-50</w:t>
    </w:r>
    <w:r>
      <w:rPr>
        <w:rFonts w:ascii="Futura Bk BT" w:eastAsia="Arial Unicode MS" w:hAnsi="Futura Bk BT" w:cs="Arial Unicode MS"/>
        <w:sz w:val="16"/>
      </w:rPr>
      <w:t xml:space="preserve"> /// </w:t>
    </w:r>
    <w:r>
      <w:rPr>
        <w:rFonts w:ascii="Futura Bk BT" w:hAnsi="Futura Bk BT" w:cs="Arial"/>
        <w:sz w:val="16"/>
        <w:szCs w:val="20"/>
      </w:rPr>
      <w:t>Fax +49 9131 8005-10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256" w:rsidRDefault="007C225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256" w:rsidRDefault="007C2256" w:rsidP="00485B4C">
      <w:r>
        <w:separator/>
      </w:r>
    </w:p>
  </w:footnote>
  <w:footnote w:type="continuationSeparator" w:id="0">
    <w:p w:rsidR="007C2256" w:rsidRDefault="007C2256" w:rsidP="00485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256" w:rsidRDefault="007C225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256" w:rsidRDefault="007C225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256" w:rsidRDefault="007C225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9537A"/>
    <w:multiLevelType w:val="hybridMultilevel"/>
    <w:tmpl w:val="16E481E2"/>
    <w:lvl w:ilvl="0" w:tplc="1602C5BA">
      <w:numFmt w:val="bullet"/>
      <w:lvlText w:val="-"/>
      <w:lvlJc w:val="left"/>
      <w:pPr>
        <w:ind w:left="720" w:hanging="360"/>
      </w:pPr>
      <w:rPr>
        <w:rFonts w:ascii="Futura Bk BT" w:eastAsia="Times New Roman" w:hAnsi="Futura Bk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75713"/>
    <w:multiLevelType w:val="hybridMultilevel"/>
    <w:tmpl w:val="73F4B966"/>
    <w:lvl w:ilvl="0" w:tplc="49548CAE">
      <w:numFmt w:val="bullet"/>
      <w:lvlText w:val="-"/>
      <w:lvlJc w:val="left"/>
      <w:pPr>
        <w:ind w:left="420" w:hanging="360"/>
      </w:pPr>
      <w:rPr>
        <w:rFonts w:ascii="Futura Bk BT" w:eastAsia="Times New Roman" w:hAnsi="Futura Bk BT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08"/>
    <w:rsid w:val="00022B45"/>
    <w:rsid w:val="00033D88"/>
    <w:rsid w:val="000F5730"/>
    <w:rsid w:val="00105D50"/>
    <w:rsid w:val="00127719"/>
    <w:rsid w:val="00132EEB"/>
    <w:rsid w:val="00200B0F"/>
    <w:rsid w:val="00267E49"/>
    <w:rsid w:val="002916BB"/>
    <w:rsid w:val="00351027"/>
    <w:rsid w:val="00353EA6"/>
    <w:rsid w:val="003A5CC5"/>
    <w:rsid w:val="00421B14"/>
    <w:rsid w:val="00464007"/>
    <w:rsid w:val="00471C6D"/>
    <w:rsid w:val="00485B4C"/>
    <w:rsid w:val="004E2ECB"/>
    <w:rsid w:val="00510D11"/>
    <w:rsid w:val="00517CDD"/>
    <w:rsid w:val="0052218B"/>
    <w:rsid w:val="00555D70"/>
    <w:rsid w:val="0055728F"/>
    <w:rsid w:val="005A5C1E"/>
    <w:rsid w:val="005C0E0C"/>
    <w:rsid w:val="005C2AF2"/>
    <w:rsid w:val="005C6B15"/>
    <w:rsid w:val="005E035F"/>
    <w:rsid w:val="005F3D15"/>
    <w:rsid w:val="00610141"/>
    <w:rsid w:val="0064130F"/>
    <w:rsid w:val="0068391D"/>
    <w:rsid w:val="006B6D09"/>
    <w:rsid w:val="006F6F6B"/>
    <w:rsid w:val="00711356"/>
    <w:rsid w:val="00745B45"/>
    <w:rsid w:val="0075155E"/>
    <w:rsid w:val="00763635"/>
    <w:rsid w:val="0076544E"/>
    <w:rsid w:val="00786376"/>
    <w:rsid w:val="007A0AA3"/>
    <w:rsid w:val="007C2256"/>
    <w:rsid w:val="007D7FAE"/>
    <w:rsid w:val="00805D49"/>
    <w:rsid w:val="008162DB"/>
    <w:rsid w:val="008217C9"/>
    <w:rsid w:val="00833D28"/>
    <w:rsid w:val="00853326"/>
    <w:rsid w:val="00861CF0"/>
    <w:rsid w:val="00870E77"/>
    <w:rsid w:val="00882FFB"/>
    <w:rsid w:val="008B7A15"/>
    <w:rsid w:val="008E6523"/>
    <w:rsid w:val="00905FDA"/>
    <w:rsid w:val="00906D02"/>
    <w:rsid w:val="00917C90"/>
    <w:rsid w:val="00924A8A"/>
    <w:rsid w:val="00953B4E"/>
    <w:rsid w:val="00992CCE"/>
    <w:rsid w:val="009C687D"/>
    <w:rsid w:val="009D2417"/>
    <w:rsid w:val="009E4946"/>
    <w:rsid w:val="009E6B09"/>
    <w:rsid w:val="00A10551"/>
    <w:rsid w:val="00A238A2"/>
    <w:rsid w:val="00A23FE5"/>
    <w:rsid w:val="00AD5B08"/>
    <w:rsid w:val="00AE2E8B"/>
    <w:rsid w:val="00B151A7"/>
    <w:rsid w:val="00B66EE5"/>
    <w:rsid w:val="00BA4607"/>
    <w:rsid w:val="00BC4D9C"/>
    <w:rsid w:val="00BF38CB"/>
    <w:rsid w:val="00C00A20"/>
    <w:rsid w:val="00C11316"/>
    <w:rsid w:val="00C12BB4"/>
    <w:rsid w:val="00C86E9A"/>
    <w:rsid w:val="00C90D06"/>
    <w:rsid w:val="00D21A98"/>
    <w:rsid w:val="00D271F8"/>
    <w:rsid w:val="00D57FE4"/>
    <w:rsid w:val="00D62BB7"/>
    <w:rsid w:val="00DC37FC"/>
    <w:rsid w:val="00DD5CDF"/>
    <w:rsid w:val="00DF3249"/>
    <w:rsid w:val="00DF4F83"/>
    <w:rsid w:val="00DF75C8"/>
    <w:rsid w:val="00E13DDC"/>
    <w:rsid w:val="00E3751D"/>
    <w:rsid w:val="00E5589C"/>
    <w:rsid w:val="00E70A44"/>
    <w:rsid w:val="00EA7DFE"/>
    <w:rsid w:val="00ED7C55"/>
    <w:rsid w:val="00EE3602"/>
    <w:rsid w:val="00F04CB8"/>
    <w:rsid w:val="00F463E1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  <w15:docId w15:val="{62A8D67A-9659-46C4-8706-C1131ED9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jc w:val="both"/>
      <w:outlineLvl w:val="0"/>
    </w:pPr>
    <w:rPr>
      <w:rFonts w:ascii="Futura Bk BT" w:hAnsi="Futura Bk BT" w:cs="Arial"/>
      <w:b/>
      <w:sz w:val="72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F75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12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12EF"/>
    <w:rPr>
      <w:sz w:val="24"/>
      <w:szCs w:val="24"/>
    </w:rPr>
  </w:style>
  <w:style w:type="paragraph" w:styleId="Beschriftung">
    <w:name w:val="caption"/>
    <w:basedOn w:val="Standard"/>
    <w:next w:val="Standard"/>
    <w:uiPriority w:val="35"/>
    <w:qFormat/>
    <w:pPr>
      <w:jc w:val="right"/>
    </w:pPr>
    <w:rPr>
      <w:rFonts w:ascii="Tahoma" w:hAnsi="Tahoma" w:cs="Tahoma"/>
      <w:b/>
      <w:bCs/>
      <w:sz w:val="32"/>
    </w:rPr>
  </w:style>
  <w:style w:type="paragraph" w:styleId="Textkrper">
    <w:name w:val="Body Text"/>
    <w:basedOn w:val="Standard"/>
    <w:link w:val="TextkrperZchn"/>
    <w:uiPriority w:val="99"/>
    <w:semiHidden/>
    <w:rPr>
      <w:rFonts w:ascii="Futura Bk BT" w:hAnsi="Futura Bk BT"/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412EF"/>
    <w:rPr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pPr>
      <w:jc w:val="both"/>
    </w:pPr>
    <w:rPr>
      <w:rFonts w:ascii="Arial" w:hAnsi="Arial" w:cs="Arial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412EF"/>
    <w:rPr>
      <w:sz w:val="16"/>
      <w:szCs w:val="16"/>
    </w:rPr>
  </w:style>
  <w:style w:type="character" w:styleId="Hyperlink">
    <w:name w:val="Hyperlink"/>
    <w:basedOn w:val="Absatz-Standardschriftart"/>
    <w:uiPriority w:val="99"/>
    <w:semiHidden/>
    <w:rPr>
      <w:color w:val="0000FF"/>
      <w:u w:val="single"/>
    </w:rPr>
  </w:style>
  <w:style w:type="character" w:styleId="HTMLZitat">
    <w:name w:val="HTML Cite"/>
    <w:basedOn w:val="Absatz-Standardschriftart"/>
    <w:uiPriority w:val="99"/>
    <w:semiHidden/>
    <w:rPr>
      <w:i/>
    </w:rPr>
  </w:style>
  <w:style w:type="paragraph" w:styleId="Textkrper2">
    <w:name w:val="Body Text 2"/>
    <w:basedOn w:val="Standard"/>
    <w:link w:val="Textkrper2Zchn"/>
    <w:uiPriority w:val="99"/>
    <w:semiHidden/>
    <w:pPr>
      <w:autoSpaceDE w:val="0"/>
      <w:autoSpaceDN w:val="0"/>
      <w:adjustRightInd w:val="0"/>
    </w:pPr>
    <w:rPr>
      <w:rFonts w:ascii="Futura Hv BT" w:hAnsi="Futura Hv BT" w:cs="Arial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412EF"/>
    <w:rPr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rPr>
      <w:color w:val="800080"/>
      <w:u w:val="single"/>
    </w:rPr>
  </w:style>
  <w:style w:type="character" w:customStyle="1" w:styleId="dpfsent">
    <w:name w:val="dpf_sent"/>
    <w:rsid w:val="00DF4F83"/>
  </w:style>
  <w:style w:type="character" w:customStyle="1" w:styleId="dpforth">
    <w:name w:val="dpf_orth"/>
    <w:rsid w:val="00DF4F83"/>
  </w:style>
  <w:style w:type="character" w:customStyle="1" w:styleId="4n-j">
    <w:name w:val="_4n-j"/>
    <w:rsid w:val="00745B45"/>
  </w:style>
  <w:style w:type="character" w:customStyle="1" w:styleId="textexposedshow">
    <w:name w:val="text_exposed_show"/>
    <w:rsid w:val="00745B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C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CB8"/>
    <w:rPr>
      <w:rFonts w:ascii="Tahoma" w:hAnsi="Tahoma" w:cs="Tahoma"/>
      <w:sz w:val="16"/>
      <w:szCs w:val="16"/>
    </w:rPr>
  </w:style>
  <w:style w:type="character" w:customStyle="1" w:styleId="caps">
    <w:name w:val="caps"/>
    <w:rsid w:val="00953B4E"/>
  </w:style>
  <w:style w:type="paragraph" w:styleId="Fuzeile">
    <w:name w:val="footer"/>
    <w:basedOn w:val="Standard"/>
    <w:link w:val="FuzeileZchn"/>
    <w:uiPriority w:val="99"/>
    <w:unhideWhenUsed/>
    <w:rsid w:val="00485B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5B4C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F75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2B107662</Template>
  <TotalTime>0</TotalTime>
  <Pages>1</Pages>
  <Words>253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Wolfgang Niedecken</vt:lpstr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Wolfgang Niedecken</dc:title>
  <dc:creator>Watzka</dc:creator>
  <cp:lastModifiedBy>Nikola Wenig</cp:lastModifiedBy>
  <cp:revision>3</cp:revision>
  <cp:lastPrinted>2019-02-04T11:52:00Z</cp:lastPrinted>
  <dcterms:created xsi:type="dcterms:W3CDTF">2019-05-02T14:59:00Z</dcterms:created>
  <dcterms:modified xsi:type="dcterms:W3CDTF">2021-01-12T14:03:00Z</dcterms:modified>
</cp:coreProperties>
</file>