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DABCC" w14:textId="0D4E7DAF" w:rsidR="00B6213E" w:rsidRDefault="00A924C8" w:rsidP="00B6213E">
      <w:pPr>
        <w:autoSpaceDE w:val="0"/>
        <w:autoSpaceDN w:val="0"/>
        <w:adjustRightInd w:val="0"/>
        <w:rPr>
          <w:rFonts w:ascii="Futura Bk BT" w:eastAsia="Microsoft YaHei" w:hAnsi="Futura Bk BT" w:cs="Microsoft YaHei"/>
          <w:color w:val="000000"/>
          <w:sz w:val="40"/>
          <w:szCs w:val="40"/>
        </w:rPr>
      </w:pPr>
      <w:r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 </w:t>
      </w:r>
      <w:r w:rsidR="00B6213E">
        <w:rPr>
          <w:rFonts w:ascii="Futura Bk BT" w:eastAsia="Microsoft YaHei" w:hAnsi="Futura Bk BT" w:cs="Microsoft YaHei"/>
          <w:color w:val="000000"/>
          <w:sz w:val="40"/>
          <w:szCs w:val="40"/>
        </w:rPr>
        <w:t>Monatsüber</w:t>
      </w:r>
      <w:r w:rsidR="003F6D1E"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sicht E-Werk /// </w:t>
      </w:r>
      <w:r w:rsidR="00F84017">
        <w:rPr>
          <w:rFonts w:ascii="Futura Bk BT" w:eastAsia="Microsoft YaHei" w:hAnsi="Futura Bk BT" w:cs="Microsoft YaHei"/>
          <w:color w:val="000000"/>
          <w:sz w:val="40"/>
          <w:szCs w:val="40"/>
        </w:rPr>
        <w:t>August</w:t>
      </w:r>
      <w:r w:rsidR="003F6D1E"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 2021</w:t>
      </w:r>
      <w:r w:rsidR="00D43FCB"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 </w:t>
      </w:r>
    </w:p>
    <w:p w14:paraId="4E1478AA" w14:textId="77777777" w:rsidR="00B6213E" w:rsidRDefault="00B6213E" w:rsidP="00B6213E">
      <w:pPr>
        <w:autoSpaceDE w:val="0"/>
        <w:autoSpaceDN w:val="0"/>
        <w:adjustRightInd w:val="0"/>
        <w:rPr>
          <w:rFonts w:ascii="Futura Bk BT" w:eastAsia="Microsoft YaHei" w:hAnsi="Futura Bk BT" w:cs="Arial"/>
          <w:color w:val="000000"/>
          <w:sz w:val="16"/>
          <w:szCs w:val="16"/>
        </w:rPr>
      </w:pPr>
      <w:r>
        <w:rPr>
          <w:rFonts w:ascii="Futura Bk BT" w:eastAsia="Microsoft YaHei" w:hAnsi="Futura Bk BT" w:cs="Microsoft YaHei"/>
          <w:color w:val="000000"/>
          <w:sz w:val="16"/>
          <w:szCs w:val="16"/>
        </w:rPr>
        <w:t xml:space="preserve">Pressekontakt: Christine Roder, E-WERK KULTURZENTRUM GmbH /// </w:t>
      </w:r>
      <w:proofErr w:type="spellStart"/>
      <w:r>
        <w:rPr>
          <w:rFonts w:ascii="Futura Bk BT" w:eastAsia="Microsoft YaHei" w:hAnsi="Futura Bk BT" w:cs="Microsoft YaHei"/>
          <w:color w:val="000000"/>
          <w:sz w:val="16"/>
          <w:szCs w:val="16"/>
        </w:rPr>
        <w:t>Fuchsenwiese</w:t>
      </w:r>
      <w:proofErr w:type="spellEnd"/>
      <w:r>
        <w:rPr>
          <w:rFonts w:ascii="Futura Bk BT" w:eastAsia="Microsoft YaHei" w:hAnsi="Futura Bk BT" w:cs="Microsoft YaHei"/>
          <w:color w:val="000000"/>
          <w:sz w:val="16"/>
          <w:szCs w:val="16"/>
        </w:rPr>
        <w:t xml:space="preserve"> 1  /// 91054 Erlangen</w:t>
      </w:r>
      <w:r>
        <w:rPr>
          <w:rFonts w:ascii="Futura Bk BT" w:eastAsia="Microsoft YaHei" w:hAnsi="Futura Bk BT" w:cs="Microsoft YaHei"/>
          <w:color w:val="000000"/>
          <w:sz w:val="16"/>
          <w:szCs w:val="16"/>
        </w:rPr>
        <w:br/>
        <w:t xml:space="preserve">Tel. 09131/8005-94   /// Fax 09131/8005-10 </w:t>
      </w:r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/// oeffentlichkeitsarbeit@e-werk.de /// www.e-werk.de </w:t>
      </w:r>
    </w:p>
    <w:p w14:paraId="0265FD82" w14:textId="77777777" w:rsidR="00B6213E" w:rsidRDefault="00B6213E" w:rsidP="00B6213E">
      <w:pPr>
        <w:autoSpaceDE w:val="0"/>
        <w:autoSpaceDN w:val="0"/>
        <w:adjustRightInd w:val="0"/>
        <w:rPr>
          <w:rStyle w:val="Hyperlink"/>
        </w:rPr>
      </w:pPr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Bitte beachten Sie auch unseren Downloadservice auf unserer Homepage. Hier finden </w:t>
      </w:r>
      <w:proofErr w:type="spellStart"/>
      <w:r>
        <w:rPr>
          <w:rFonts w:ascii="Futura Bk BT" w:eastAsia="Microsoft YaHei" w:hAnsi="Futura Bk BT" w:cs="Arial"/>
          <w:color w:val="000000"/>
          <w:sz w:val="16"/>
          <w:szCs w:val="16"/>
        </w:rPr>
        <w:t>SIe</w:t>
      </w:r>
      <w:proofErr w:type="spellEnd"/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 zu allen Veranstaltungen Infotexte und Bildmaterial zum bequemen Download:  </w:t>
      </w:r>
      <w:hyperlink r:id="rId4" w:history="1">
        <w:r>
          <w:rPr>
            <w:rStyle w:val="Hyperlink"/>
            <w:rFonts w:ascii="Futura Bk BT" w:eastAsia="Microsoft YaHei" w:hAnsi="Futura Bk BT" w:cs="Arial"/>
            <w:sz w:val="16"/>
            <w:szCs w:val="16"/>
          </w:rPr>
          <w:t>www.e-werk.de/presse</w:t>
        </w:r>
      </w:hyperlink>
    </w:p>
    <w:p w14:paraId="1DBB1F59" w14:textId="77777777" w:rsidR="00B6213E" w:rsidRDefault="00B6213E" w:rsidP="00B6213E">
      <w:pPr>
        <w:pStyle w:val="EinfacherAbsatz"/>
        <w:rPr>
          <w:rFonts w:ascii="Futura Bk BT" w:hAnsi="Futura Bk BT" w:cs="Futura Bk BT"/>
          <w:sz w:val="16"/>
          <w:szCs w:val="20"/>
        </w:rPr>
      </w:pPr>
      <w:r>
        <w:rPr>
          <w:rFonts w:ascii="Futura Bk BT" w:hAnsi="Futura Bk BT" w:cs="Futura Bk BT"/>
          <w:sz w:val="16"/>
          <w:szCs w:val="20"/>
        </w:rPr>
        <w:t>***</w:t>
      </w:r>
    </w:p>
    <w:p w14:paraId="1CF613CB" w14:textId="77777777" w:rsidR="00B52CF2" w:rsidRPr="00B52CF2" w:rsidRDefault="00B52CF2" w:rsidP="00B52CF2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276213C9" w14:textId="6F4AA71D" w:rsidR="00B52CF2" w:rsidRDefault="00F84017" w:rsidP="00B52CF2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Sonntag</w:t>
      </w:r>
      <w:r w:rsidR="00B52CF2" w:rsidRPr="00B52CF2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01</w:t>
      </w:r>
      <w:r w:rsidR="00B52CF2" w:rsidRPr="00B52CF2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B52CF2" w:rsidRPr="00B52CF2">
        <w:rPr>
          <w:rFonts w:ascii="Futura Bk BT" w:hAnsi="Futura Bk BT" w:cs="Futura Bk BT"/>
          <w:b/>
          <w:color w:val="auto"/>
        </w:rPr>
        <w:t>.2021</w:t>
      </w:r>
    </w:p>
    <w:p w14:paraId="4B0C7633" w14:textId="1CE1450E" w:rsidR="00B52CF2" w:rsidRDefault="00F84017" w:rsidP="00B52CF2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19:00</w:t>
      </w:r>
      <w:r w:rsidR="003C75D7">
        <w:rPr>
          <w:rFonts w:ascii="Futura Bk BT" w:hAnsi="Futura Bk BT" w:cs="Futura Bk BT"/>
        </w:rPr>
        <w:t xml:space="preserve">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proofErr w:type="spellStart"/>
      <w:r>
        <w:rPr>
          <w:rFonts w:ascii="Futura Bk BT" w:hAnsi="Futura Bk BT" w:cs="Futura Bk BT"/>
          <w:b/>
          <w:bCs/>
        </w:rPr>
        <w:t>Jay’s</w:t>
      </w:r>
      <w:proofErr w:type="spellEnd"/>
      <w:r>
        <w:rPr>
          <w:rFonts w:ascii="Futura Bk BT" w:hAnsi="Futura Bk BT" w:cs="Futura Bk BT"/>
          <w:b/>
          <w:bCs/>
        </w:rPr>
        <w:t xml:space="preserve"> BBQ Session: </w:t>
      </w:r>
      <w:proofErr w:type="spellStart"/>
      <w:r>
        <w:rPr>
          <w:rFonts w:ascii="Futura Bk BT" w:hAnsi="Futura Bk BT" w:cs="Futura Bk BT"/>
          <w:b/>
          <w:bCs/>
        </w:rPr>
        <w:t>Bambägga</w:t>
      </w:r>
      <w:proofErr w:type="spellEnd"/>
      <w:r w:rsidR="003C75D7">
        <w:rPr>
          <w:rFonts w:ascii="Futura Bk BT" w:hAnsi="Futura Bk BT" w:cs="Futura Bk BT"/>
          <w:b/>
        </w:rPr>
        <w:t xml:space="preserve"> </w:t>
      </w:r>
      <w:r w:rsidR="003C75D7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Konzert</w:t>
      </w:r>
      <w:r w:rsidR="003C75D7">
        <w:rPr>
          <w:rFonts w:ascii="Futura Bk BT" w:hAnsi="Futura Bk BT" w:cs="Futura Bk BT"/>
        </w:rPr>
        <w:t xml:space="preserve"> /// E-Werk Garten</w:t>
      </w:r>
    </w:p>
    <w:p w14:paraId="7EF1DBC2" w14:textId="77777777" w:rsidR="003C75D7" w:rsidRPr="00B52CF2" w:rsidRDefault="003C75D7" w:rsidP="00B52CF2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381F5E3E" w14:textId="599AED6A" w:rsidR="00B52CF2" w:rsidRPr="00B52CF2" w:rsidRDefault="00F84017" w:rsidP="00B52CF2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Mittwoch</w:t>
      </w:r>
      <w:r w:rsidR="00B52CF2" w:rsidRPr="00B52CF2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4</w:t>
      </w:r>
      <w:r w:rsidR="00B52CF2" w:rsidRPr="00B52CF2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B52CF2" w:rsidRPr="00B52CF2">
        <w:rPr>
          <w:rFonts w:ascii="Futura Bk BT" w:hAnsi="Futura Bk BT" w:cs="Futura Bk BT"/>
          <w:b/>
          <w:color w:val="auto"/>
        </w:rPr>
        <w:t>.2021</w:t>
      </w:r>
    </w:p>
    <w:p w14:paraId="27BED672" w14:textId="0827B5D2" w:rsidR="00AD7FD9" w:rsidRPr="002A103F" w:rsidRDefault="00F84017" w:rsidP="00AD7FD9">
      <w:pPr>
        <w:pStyle w:val="EinfacherAbsatz"/>
        <w:rPr>
          <w:rFonts w:ascii="Futura Bk BT" w:hAnsi="Futura Bk BT" w:cs="Futura Bk BT"/>
          <w:color w:val="auto"/>
        </w:rPr>
      </w:pPr>
      <w:r>
        <w:rPr>
          <w:rFonts w:ascii="Futura Bk BT" w:hAnsi="Futura Bk BT" w:cs="Futura Bk BT"/>
          <w:color w:val="auto"/>
        </w:rPr>
        <w:t>20</w:t>
      </w:r>
      <w:r w:rsidR="00AD7FD9" w:rsidRPr="00B52CF2">
        <w:rPr>
          <w:rFonts w:ascii="Futura Bk BT" w:hAnsi="Futura Bk BT" w:cs="Futura Bk BT"/>
          <w:color w:val="auto"/>
        </w:rPr>
        <w:t>:00</w:t>
      </w:r>
      <w:r w:rsidR="00AD7FD9" w:rsidRPr="00B52CF2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 xml:space="preserve">DOTA </w:t>
      </w:r>
      <w:r w:rsidR="008D0D31" w:rsidRPr="008D0D31">
        <w:rPr>
          <w:rFonts w:ascii="Futura Bk BT" w:hAnsi="Futura Bk BT" w:cs="Futura Bk BT"/>
          <w:color w:val="auto"/>
        </w:rPr>
        <w:t>/// AUSVERKAUFT</w:t>
      </w:r>
      <w:r w:rsidR="008D0D31">
        <w:rPr>
          <w:rFonts w:ascii="Futura Bk BT" w:hAnsi="Futura Bk BT" w:cs="Futura Bk BT"/>
          <w:b/>
          <w:color w:val="auto"/>
        </w:rPr>
        <w:t xml:space="preserve"> </w:t>
      </w:r>
      <w:r w:rsidR="00AD7FD9" w:rsidRPr="00B52CF2">
        <w:rPr>
          <w:rFonts w:ascii="Futura Bk BT" w:hAnsi="Futura Bk BT" w:cs="Futura Bk BT"/>
          <w:color w:val="auto"/>
        </w:rPr>
        <w:t xml:space="preserve">/// </w:t>
      </w:r>
      <w:r>
        <w:rPr>
          <w:rFonts w:ascii="Futura Bk BT" w:hAnsi="Futura Bk BT" w:cs="Futura Bk BT"/>
          <w:color w:val="auto"/>
        </w:rPr>
        <w:t>Konzert</w:t>
      </w:r>
      <w:r w:rsidR="00AD7FD9">
        <w:rPr>
          <w:rFonts w:ascii="Futura Bk BT" w:hAnsi="Futura Bk BT" w:cs="Futura Bk BT"/>
          <w:color w:val="auto"/>
        </w:rPr>
        <w:t xml:space="preserve"> </w:t>
      </w:r>
      <w:r w:rsidR="00AD7FD9" w:rsidRPr="00B52CF2">
        <w:rPr>
          <w:rFonts w:ascii="Futura Bk BT" w:hAnsi="Futura Bk BT" w:cs="Futura Bk BT"/>
          <w:color w:val="auto"/>
        </w:rPr>
        <w:t xml:space="preserve">/// </w:t>
      </w:r>
      <w:r w:rsidR="00AD7FD9">
        <w:rPr>
          <w:rFonts w:ascii="Futura Bk BT" w:hAnsi="Futura Bk BT" w:cs="Futura Bk BT"/>
          <w:color w:val="auto"/>
        </w:rPr>
        <w:t>E-Werk Garten</w:t>
      </w:r>
    </w:p>
    <w:p w14:paraId="324B908C" w14:textId="77777777" w:rsidR="00E4770E" w:rsidRDefault="00E4770E" w:rsidP="004C1A82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4A77D2CB" w14:textId="5E15AA44" w:rsidR="00F84017" w:rsidRDefault="00F84017" w:rsidP="00F84017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Donnerstag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05.08.2021</w:t>
      </w:r>
    </w:p>
    <w:p w14:paraId="64B732C7" w14:textId="0637A446" w:rsidR="00CE793D" w:rsidRPr="0023738E" w:rsidRDefault="0023738E" w:rsidP="00F84017">
      <w:pPr>
        <w:pStyle w:val="EinfacherAbsatz"/>
        <w:rPr>
          <w:rFonts w:ascii="Futura Bk BT" w:hAnsi="Futura Bk BT" w:cs="Futura Bk BT"/>
          <w:color w:val="auto"/>
        </w:rPr>
      </w:pPr>
      <w:r w:rsidRPr="0023738E">
        <w:rPr>
          <w:rFonts w:ascii="Futura Bk BT" w:hAnsi="Futura Bk BT" w:cs="Futura Bk BT"/>
          <w:color w:val="auto"/>
        </w:rPr>
        <w:t>21:00</w:t>
      </w:r>
      <w:r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>
        <w:rPr>
          <w:rFonts w:ascii="Futura Bk BT" w:hAnsi="Futura Bk BT" w:cs="Futura Bk BT"/>
          <w:color w:val="FFFFFF" w:themeColor="background1"/>
        </w:rPr>
        <w:t xml:space="preserve"> </w:t>
      </w:r>
      <w:r>
        <w:rPr>
          <w:rFonts w:ascii="Futura Bk BT" w:hAnsi="Futura Bk BT" w:cs="Futura Bk BT"/>
          <w:b/>
          <w:color w:val="auto"/>
        </w:rPr>
        <w:t xml:space="preserve">Open Air Kino: </w:t>
      </w:r>
      <w:proofErr w:type="spellStart"/>
      <w:r w:rsidR="000C1B7E">
        <w:rPr>
          <w:rFonts w:ascii="Futura Bk BT" w:hAnsi="Futura Bk BT" w:cs="Futura Bk BT"/>
          <w:b/>
          <w:color w:val="auto"/>
        </w:rPr>
        <w:t>Wackersdorf</w:t>
      </w:r>
      <w:proofErr w:type="spellEnd"/>
      <w:r w:rsidR="000C1B7E">
        <w:rPr>
          <w:rFonts w:ascii="Futura Bk BT" w:hAnsi="Futura Bk BT" w:cs="Futura Bk BT"/>
          <w:b/>
          <w:color w:val="auto"/>
        </w:rPr>
        <w:t xml:space="preserve"> </w:t>
      </w:r>
      <w:r w:rsidRPr="0023738E">
        <w:rPr>
          <w:rFonts w:ascii="Futura Bk BT" w:hAnsi="Futura Bk BT" w:cs="Futura Bk BT"/>
          <w:color w:val="auto"/>
        </w:rPr>
        <w:t>/// Kino /// E-Werk Garten</w:t>
      </w:r>
    </w:p>
    <w:p w14:paraId="20391F70" w14:textId="77777777" w:rsidR="00F84017" w:rsidRPr="0023738E" w:rsidRDefault="00F84017" w:rsidP="004C1A82">
      <w:pPr>
        <w:pStyle w:val="EinfacherAbsatz"/>
        <w:rPr>
          <w:rFonts w:ascii="Futura Bk BT" w:hAnsi="Futura Bk BT" w:cs="Futura Bk BT"/>
          <w:color w:val="auto"/>
        </w:rPr>
      </w:pPr>
    </w:p>
    <w:p w14:paraId="1D0D465B" w14:textId="036DD55F" w:rsidR="00E4770E" w:rsidRDefault="00F84017" w:rsidP="00E4770E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Freitag</w:t>
      </w:r>
      <w:r w:rsidR="00E4770E" w:rsidRPr="003401AC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6</w:t>
      </w:r>
      <w:r w:rsidR="00E4770E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E4770E">
        <w:rPr>
          <w:rFonts w:ascii="Futura Bk BT" w:hAnsi="Futura Bk BT" w:cs="Futura Bk BT"/>
          <w:b/>
          <w:color w:val="auto"/>
        </w:rPr>
        <w:t>.2021</w:t>
      </w:r>
    </w:p>
    <w:p w14:paraId="70713B9F" w14:textId="7D0C2F1D" w:rsidR="0023738E" w:rsidRDefault="0023738E" w:rsidP="004C1A82">
      <w:pPr>
        <w:pStyle w:val="EinfacherAbsatz"/>
        <w:rPr>
          <w:rFonts w:ascii="Futura Bk BT" w:hAnsi="Futura Bk BT" w:cs="Futura Bk BT"/>
          <w:color w:val="auto"/>
        </w:rPr>
      </w:pPr>
      <w:r>
        <w:rPr>
          <w:rFonts w:ascii="Futura Bk BT" w:hAnsi="Futura Bk BT" w:cs="Futura Bk BT"/>
          <w:color w:val="auto"/>
        </w:rPr>
        <w:t xml:space="preserve">18:00 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>
        <w:rPr>
          <w:rFonts w:ascii="Futura Bk BT" w:hAnsi="Futura Bk BT" w:cs="Futura Bk BT"/>
          <w:color w:val="FFFFFF" w:themeColor="background1"/>
        </w:rPr>
        <w:t xml:space="preserve"> </w:t>
      </w:r>
      <w:r w:rsidR="00BA0F6E">
        <w:rPr>
          <w:rFonts w:ascii="Futura Bk BT" w:hAnsi="Futura Bk BT" w:cs="Futura Bk BT"/>
          <w:b/>
          <w:color w:val="auto"/>
        </w:rPr>
        <w:t>Impfen und Feiern fürs Leben</w:t>
      </w:r>
      <w:r>
        <w:rPr>
          <w:rFonts w:ascii="Futura Bk BT" w:hAnsi="Futura Bk BT" w:cs="Futura Bk BT"/>
          <w:color w:val="auto"/>
        </w:rPr>
        <w:t xml:space="preserve"> /// Konzert /// E-Werk Garten</w:t>
      </w:r>
    </w:p>
    <w:p w14:paraId="15672480" w14:textId="60B134BE" w:rsidR="00D457BF" w:rsidRDefault="00F84017" w:rsidP="004C1A82">
      <w:pPr>
        <w:pStyle w:val="EinfacherAbsatz"/>
        <w:rPr>
          <w:rFonts w:ascii="Futura Bk BT" w:hAnsi="Futura Bk BT" w:cs="Futura Bk BT"/>
          <w:color w:val="FF0000"/>
        </w:rPr>
      </w:pPr>
      <w:r>
        <w:rPr>
          <w:rFonts w:ascii="Futura Bk BT" w:hAnsi="Futura Bk BT" w:cs="Futura Bk BT"/>
          <w:color w:val="auto"/>
        </w:rPr>
        <w:t>19</w:t>
      </w:r>
      <w:r w:rsidR="002A103F" w:rsidRPr="002A103F">
        <w:rPr>
          <w:rFonts w:ascii="Futura Bk BT" w:hAnsi="Futura Bk BT" w:cs="Futura Bk BT"/>
          <w:color w:val="auto"/>
        </w:rPr>
        <w:t xml:space="preserve">:00 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>
        <w:rPr>
          <w:rFonts w:ascii="Futura Bk BT" w:hAnsi="Futura Bk BT" w:cs="Futura Bk BT"/>
          <w:color w:val="FFFFFF" w:themeColor="background1"/>
        </w:rPr>
        <w:t xml:space="preserve"> </w:t>
      </w:r>
      <w:r w:rsidR="00BA0F6E">
        <w:rPr>
          <w:rFonts w:ascii="Futura Bk BT" w:hAnsi="Futura Bk BT" w:cs="Futura Bk BT"/>
          <w:color w:val="auto"/>
        </w:rPr>
        <w:t xml:space="preserve">lauschen: </w:t>
      </w:r>
      <w:r>
        <w:rPr>
          <w:rFonts w:ascii="Futura Bk BT" w:hAnsi="Futura Bk BT" w:cs="Futura Bk BT"/>
          <w:b/>
          <w:bCs/>
          <w:color w:val="auto"/>
        </w:rPr>
        <w:t xml:space="preserve">Thorsten </w:t>
      </w:r>
      <w:proofErr w:type="spellStart"/>
      <w:r>
        <w:rPr>
          <w:rFonts w:ascii="Futura Bk BT" w:hAnsi="Futura Bk BT" w:cs="Futura Bk BT"/>
          <w:b/>
          <w:bCs/>
          <w:color w:val="auto"/>
        </w:rPr>
        <w:t>Nagelschmidt</w:t>
      </w:r>
      <w:proofErr w:type="spellEnd"/>
      <w:r>
        <w:rPr>
          <w:rFonts w:ascii="Futura Bk BT" w:hAnsi="Futura Bk BT" w:cs="Futura Bk BT"/>
          <w:b/>
          <w:bCs/>
          <w:color w:val="auto"/>
        </w:rPr>
        <w:t xml:space="preserve"> &amp; </w:t>
      </w:r>
      <w:proofErr w:type="spellStart"/>
      <w:r>
        <w:rPr>
          <w:rFonts w:ascii="Futura Bk BT" w:hAnsi="Futura Bk BT" w:cs="Futura Bk BT"/>
          <w:b/>
          <w:bCs/>
          <w:color w:val="auto"/>
        </w:rPr>
        <w:t>Timon</w:t>
      </w:r>
      <w:proofErr w:type="spellEnd"/>
      <w:r>
        <w:rPr>
          <w:rFonts w:ascii="Futura Bk BT" w:hAnsi="Futura Bk BT" w:cs="Futura Bk BT"/>
          <w:b/>
          <w:bCs/>
          <w:color w:val="auto"/>
        </w:rPr>
        <w:t xml:space="preserve"> </w:t>
      </w:r>
      <w:proofErr w:type="spellStart"/>
      <w:r>
        <w:rPr>
          <w:rFonts w:ascii="Futura Bk BT" w:hAnsi="Futura Bk BT" w:cs="Futura Bk BT"/>
          <w:b/>
          <w:bCs/>
          <w:color w:val="auto"/>
        </w:rPr>
        <w:t>Kaleyta</w:t>
      </w:r>
      <w:proofErr w:type="spellEnd"/>
      <w:r w:rsidR="002A103F" w:rsidRPr="002A103F">
        <w:rPr>
          <w:rFonts w:ascii="Futura Bk BT" w:hAnsi="Futura Bk BT" w:cs="Futura Bk BT"/>
          <w:b/>
          <w:bCs/>
          <w:color w:val="auto"/>
        </w:rPr>
        <w:t xml:space="preserve"> </w:t>
      </w:r>
      <w:r w:rsidR="002A103F" w:rsidRPr="002A103F">
        <w:rPr>
          <w:rFonts w:ascii="Futura Bk BT" w:hAnsi="Futura Bk BT" w:cs="Futura Bk BT"/>
          <w:color w:val="auto"/>
        </w:rPr>
        <w:t xml:space="preserve">/// </w:t>
      </w:r>
      <w:r>
        <w:rPr>
          <w:rFonts w:ascii="Futura Bk BT" w:hAnsi="Futura Bk BT" w:cs="Futura Bk BT"/>
          <w:color w:val="auto"/>
        </w:rPr>
        <w:t>Lesung</w:t>
      </w:r>
      <w:r w:rsidR="002A103F" w:rsidRPr="002A103F">
        <w:rPr>
          <w:rFonts w:ascii="Futura Bk BT" w:hAnsi="Futura Bk BT" w:cs="Futura Bk BT"/>
          <w:color w:val="auto"/>
        </w:rPr>
        <w:t xml:space="preserve"> /// </w:t>
      </w:r>
      <w:r>
        <w:rPr>
          <w:rFonts w:ascii="Futura Bk BT" w:hAnsi="Futura Bk BT" w:cs="Futura Bk BT"/>
          <w:color w:val="auto"/>
        </w:rPr>
        <w:t xml:space="preserve">Heinrich-Kirchner-Skulpturengarten am Erlanger </w:t>
      </w:r>
      <w:proofErr w:type="spellStart"/>
      <w:r>
        <w:rPr>
          <w:rFonts w:ascii="Futura Bk BT" w:hAnsi="Futura Bk BT" w:cs="Futura Bk BT"/>
          <w:color w:val="auto"/>
        </w:rPr>
        <w:t>Burgberg</w:t>
      </w:r>
      <w:proofErr w:type="spellEnd"/>
    </w:p>
    <w:p w14:paraId="0654DB96" w14:textId="77777777" w:rsidR="002A103F" w:rsidRDefault="002A103F" w:rsidP="004C1A82">
      <w:pPr>
        <w:pStyle w:val="EinfacherAbsatz"/>
        <w:rPr>
          <w:rFonts w:ascii="Futura Bk BT" w:hAnsi="Futura Bk BT" w:cs="Futura Bk BT"/>
        </w:rPr>
      </w:pPr>
    </w:p>
    <w:p w14:paraId="11AA3672" w14:textId="3AC100CD" w:rsidR="00964810" w:rsidRDefault="00F84017" w:rsidP="00D457BF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</w:t>
      </w:r>
      <w:r w:rsidR="00D457BF" w:rsidRPr="00B52CF2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7</w:t>
      </w:r>
      <w:r w:rsidR="00E4770E" w:rsidRPr="00B52CF2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D457BF" w:rsidRPr="00B52CF2">
        <w:rPr>
          <w:rFonts w:ascii="Futura Bk BT" w:hAnsi="Futura Bk BT" w:cs="Futura Bk BT"/>
          <w:b/>
          <w:color w:val="auto"/>
        </w:rPr>
        <w:t>.2021</w:t>
      </w:r>
    </w:p>
    <w:p w14:paraId="4699509E" w14:textId="798AE6E0" w:rsidR="00B95553" w:rsidRPr="00772EDD" w:rsidRDefault="00F84017" w:rsidP="004324DF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20</w:t>
      </w:r>
      <w:r w:rsidR="002A6B18">
        <w:rPr>
          <w:rFonts w:ascii="Futura Bk BT" w:hAnsi="Futura Bk BT" w:cs="Futura Bk BT"/>
        </w:rPr>
        <w:t xml:space="preserve">:00 </w:t>
      </w:r>
      <w:r>
        <w:rPr>
          <w:rFonts w:ascii="Futura Bk BT" w:hAnsi="Futura Bk BT" w:cs="Futura Bk BT"/>
          <w:b/>
          <w:bCs/>
        </w:rPr>
        <w:t>Max Prosa</w:t>
      </w:r>
      <w:r w:rsidR="002A6B18" w:rsidRPr="00772EDD">
        <w:rPr>
          <w:rFonts w:ascii="Futura Bk BT" w:hAnsi="Futura Bk BT" w:cs="Futura Bk BT"/>
          <w:b/>
          <w:bCs/>
        </w:rPr>
        <w:t xml:space="preserve"> </w:t>
      </w:r>
      <w:r w:rsidR="002A6B18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Konzert</w:t>
      </w:r>
      <w:r w:rsidR="002A6B18">
        <w:rPr>
          <w:rFonts w:ascii="Futura Bk BT" w:hAnsi="Futura Bk BT" w:cs="Futura Bk BT"/>
        </w:rPr>
        <w:t xml:space="preserve"> /// E-Werk Garten</w:t>
      </w:r>
      <w:r w:rsidR="00B95553">
        <w:rPr>
          <w:rFonts w:ascii="Futura Bk BT" w:hAnsi="Futura Bk BT" w:cs="Futura Bk BT"/>
        </w:rPr>
        <w:br/>
      </w:r>
    </w:p>
    <w:p w14:paraId="4A855193" w14:textId="324A2860" w:rsidR="00B95553" w:rsidRDefault="00F84017" w:rsidP="00B95553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b/>
          <w:color w:val="auto"/>
        </w:rPr>
        <w:t>Sonntag</w:t>
      </w:r>
      <w:r w:rsidR="00B95553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08</w:t>
      </w:r>
      <w:r w:rsidR="00B95553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B95553">
        <w:rPr>
          <w:rFonts w:ascii="Futura Bk BT" w:hAnsi="Futura Bk BT" w:cs="Futura Bk BT"/>
          <w:b/>
          <w:color w:val="auto"/>
        </w:rPr>
        <w:t>.2021</w:t>
      </w:r>
    </w:p>
    <w:p w14:paraId="775F4F92" w14:textId="5F2E6E8A" w:rsidR="002A6B18" w:rsidRDefault="00F84017" w:rsidP="00B95553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19:00</w:t>
      </w:r>
      <w:r w:rsidR="002A6B18">
        <w:rPr>
          <w:rFonts w:ascii="Futura Bk BT" w:hAnsi="Futura Bk BT" w:cs="Futura Bk BT"/>
        </w:rPr>
        <w:t xml:space="preserve">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proofErr w:type="spellStart"/>
      <w:r>
        <w:rPr>
          <w:rFonts w:ascii="Futura Bk BT" w:hAnsi="Futura Bk BT" w:cs="Futura Bk BT"/>
          <w:b/>
          <w:bCs/>
        </w:rPr>
        <w:t>Jay’s</w:t>
      </w:r>
      <w:proofErr w:type="spellEnd"/>
      <w:r>
        <w:rPr>
          <w:rFonts w:ascii="Futura Bk BT" w:hAnsi="Futura Bk BT" w:cs="Futura Bk BT"/>
          <w:b/>
          <w:bCs/>
        </w:rPr>
        <w:t xml:space="preserve"> BBQ Session x Jazz4Free: David </w:t>
      </w:r>
      <w:proofErr w:type="spellStart"/>
      <w:r>
        <w:rPr>
          <w:rFonts w:ascii="Futura Bk BT" w:hAnsi="Futura Bk BT" w:cs="Futura Bk BT"/>
          <w:b/>
          <w:bCs/>
        </w:rPr>
        <w:t>Motsonashvili</w:t>
      </w:r>
      <w:proofErr w:type="spellEnd"/>
      <w:r>
        <w:rPr>
          <w:rFonts w:ascii="Futura Bk BT" w:hAnsi="Futura Bk BT" w:cs="Futura Bk BT"/>
          <w:b/>
          <w:bCs/>
        </w:rPr>
        <w:t xml:space="preserve"> Trio</w:t>
      </w:r>
      <w:r w:rsidR="002A6B18">
        <w:rPr>
          <w:rFonts w:ascii="Futura Bk BT" w:hAnsi="Futura Bk BT" w:cs="Futura Bk BT"/>
          <w:b/>
        </w:rPr>
        <w:t xml:space="preserve"> </w:t>
      </w:r>
      <w:r w:rsidR="002A6B18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Konzert</w:t>
      </w:r>
      <w:r w:rsidR="00CA3D59">
        <w:rPr>
          <w:rFonts w:ascii="Futura Bk BT" w:hAnsi="Futura Bk BT" w:cs="Futura Bk BT"/>
        </w:rPr>
        <w:t xml:space="preserve"> </w:t>
      </w:r>
      <w:r w:rsidR="002A6B18">
        <w:rPr>
          <w:rFonts w:ascii="Futura Bk BT" w:hAnsi="Futura Bk BT" w:cs="Futura Bk BT"/>
        </w:rPr>
        <w:t>/// E-Werk Garten</w:t>
      </w:r>
    </w:p>
    <w:p w14:paraId="3076209C" w14:textId="77777777" w:rsidR="00B95553" w:rsidRPr="00522528" w:rsidRDefault="00B95553" w:rsidP="00B95553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16EDF04A" w14:textId="5C80ECD2" w:rsidR="00446933" w:rsidRDefault="00F84017" w:rsidP="00B95553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b/>
          <w:color w:val="auto"/>
        </w:rPr>
        <w:t>Mittwoch</w:t>
      </w:r>
      <w:r w:rsidR="00B95553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1</w:t>
      </w:r>
      <w:r>
        <w:rPr>
          <w:rFonts w:ascii="Futura Bk BT" w:hAnsi="Futura Bk BT" w:cs="Futura Bk BT"/>
          <w:b/>
          <w:color w:val="auto"/>
        </w:rPr>
        <w:t>1</w:t>
      </w:r>
      <w:r w:rsidR="00B95553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B95553">
        <w:rPr>
          <w:rFonts w:ascii="Futura Bk BT" w:hAnsi="Futura Bk BT" w:cs="Futura Bk BT"/>
          <w:b/>
          <w:color w:val="auto"/>
        </w:rPr>
        <w:t>.2021</w:t>
      </w:r>
      <w:r w:rsidR="00446933">
        <w:rPr>
          <w:rFonts w:ascii="Futura Bk BT" w:hAnsi="Futura Bk BT" w:cs="Futura Bk BT"/>
        </w:rPr>
        <w:t xml:space="preserve"> </w:t>
      </w:r>
    </w:p>
    <w:p w14:paraId="05E5EC91" w14:textId="049474FB" w:rsidR="00B95553" w:rsidRDefault="00A924C8" w:rsidP="00B95553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20</w:t>
      </w:r>
      <w:r w:rsidR="00B95553">
        <w:rPr>
          <w:rFonts w:ascii="Futura Bk BT" w:hAnsi="Futura Bk BT" w:cs="Futura Bk BT"/>
        </w:rPr>
        <w:t xml:space="preserve">:00 </w:t>
      </w:r>
      <w:proofErr w:type="spellStart"/>
      <w:r w:rsidR="00F84017">
        <w:rPr>
          <w:rFonts w:ascii="Futura Bk BT" w:hAnsi="Futura Bk BT" w:cs="Futura Bk BT"/>
          <w:b/>
          <w:bCs/>
        </w:rPr>
        <w:t>Fatoni</w:t>
      </w:r>
      <w:proofErr w:type="spellEnd"/>
      <w:r w:rsidR="00F84017">
        <w:rPr>
          <w:rFonts w:ascii="Futura Bk BT" w:hAnsi="Futura Bk BT" w:cs="Futura Bk BT"/>
          <w:b/>
          <w:bCs/>
        </w:rPr>
        <w:t xml:space="preserve"> &amp; Edgar Wasser</w:t>
      </w:r>
      <w:r w:rsidR="00772EDD" w:rsidRPr="00772EDD">
        <w:rPr>
          <w:rFonts w:ascii="Futura Bk BT" w:hAnsi="Futura Bk BT" w:cs="Futura Bk BT"/>
          <w:b/>
          <w:bCs/>
        </w:rPr>
        <w:t xml:space="preserve"> </w:t>
      </w:r>
      <w:r w:rsidR="008D0D31" w:rsidRPr="008D0D31">
        <w:rPr>
          <w:rFonts w:ascii="Futura Bk BT" w:hAnsi="Futura Bk BT" w:cs="Futura Bk BT"/>
          <w:color w:val="auto"/>
        </w:rPr>
        <w:t>/// AUSVERKAUFT</w:t>
      </w:r>
      <w:r w:rsidR="008D0D31">
        <w:rPr>
          <w:rFonts w:ascii="Futura Bk BT" w:hAnsi="Futura Bk BT" w:cs="Futura Bk BT"/>
          <w:b/>
          <w:color w:val="auto"/>
        </w:rPr>
        <w:t xml:space="preserve"> </w:t>
      </w:r>
      <w:r w:rsidR="00B95553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Konzert</w:t>
      </w:r>
      <w:r w:rsidR="00B95553">
        <w:rPr>
          <w:rFonts w:ascii="Futura Bk BT" w:hAnsi="Futura Bk BT" w:cs="Futura Bk BT"/>
        </w:rPr>
        <w:t xml:space="preserve"> /// E-Werk</w:t>
      </w:r>
      <w:r w:rsidR="009B10C6">
        <w:rPr>
          <w:rFonts w:ascii="Futura Bk BT" w:hAnsi="Futura Bk BT" w:cs="Futura Bk BT"/>
        </w:rPr>
        <w:t xml:space="preserve"> Garten</w:t>
      </w:r>
    </w:p>
    <w:p w14:paraId="77F324BE" w14:textId="77777777" w:rsidR="00446933" w:rsidRPr="00446933" w:rsidRDefault="00446933" w:rsidP="00B95553">
      <w:pPr>
        <w:pStyle w:val="EinfacherAbsatz"/>
        <w:rPr>
          <w:rFonts w:ascii="Futura Bk BT" w:hAnsi="Futura Bk BT" w:cs="Futura Bk BT"/>
        </w:rPr>
      </w:pPr>
    </w:p>
    <w:p w14:paraId="7DA1DE52" w14:textId="71FF5118" w:rsidR="00B95553" w:rsidRDefault="00F84017" w:rsidP="00B95553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b/>
          <w:color w:val="auto"/>
        </w:rPr>
        <w:t>Donnerstag</w:t>
      </w:r>
      <w:r w:rsidR="00B95553" w:rsidRPr="00446933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1</w:t>
      </w:r>
      <w:r>
        <w:rPr>
          <w:rFonts w:ascii="Futura Bk BT" w:hAnsi="Futura Bk BT" w:cs="Futura Bk BT"/>
          <w:b/>
          <w:color w:val="auto"/>
        </w:rPr>
        <w:t>2</w:t>
      </w:r>
      <w:r w:rsidR="00B95553" w:rsidRPr="00446933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B95553" w:rsidRPr="00446933">
        <w:rPr>
          <w:rFonts w:ascii="Futura Bk BT" w:hAnsi="Futura Bk BT" w:cs="Futura Bk BT"/>
          <w:b/>
          <w:color w:val="auto"/>
        </w:rPr>
        <w:t>.2021</w:t>
      </w:r>
      <w:r w:rsidR="00B95553" w:rsidRPr="00446933">
        <w:rPr>
          <w:rFonts w:ascii="Futura Bk BT" w:hAnsi="Futura Bk BT" w:cs="Futura Bk BT"/>
        </w:rPr>
        <w:br/>
      </w:r>
      <w:r w:rsidR="000C1B7E">
        <w:rPr>
          <w:rFonts w:ascii="Futura Bk BT" w:hAnsi="Futura Bk BT" w:cs="Futura Bk BT"/>
          <w:color w:val="auto"/>
        </w:rPr>
        <w:t>20:45</w:t>
      </w:r>
      <w:r w:rsidR="0023738E">
        <w:rPr>
          <w:rFonts w:ascii="Futura Bk BT" w:hAnsi="Futura Bk BT" w:cs="Futura Bk BT"/>
          <w:b/>
          <w:color w:val="auto"/>
        </w:rPr>
        <w:t xml:space="preserve"> </w:t>
      </w:r>
      <w:r w:rsidR="0023738E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23738E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23738E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23738E">
        <w:rPr>
          <w:rFonts w:ascii="Futura Bk BT" w:hAnsi="Futura Bk BT" w:cs="Futura Bk BT"/>
          <w:color w:val="FFFFFF" w:themeColor="background1"/>
        </w:rPr>
        <w:t xml:space="preserve"> </w:t>
      </w:r>
      <w:r w:rsidR="0023738E">
        <w:rPr>
          <w:rFonts w:ascii="Futura Bk BT" w:hAnsi="Futura Bk BT" w:cs="Futura Bk BT"/>
          <w:b/>
          <w:color w:val="auto"/>
        </w:rPr>
        <w:t xml:space="preserve">Open Air Kino: </w:t>
      </w:r>
      <w:r w:rsidR="002C3FB1">
        <w:rPr>
          <w:rFonts w:ascii="Futura Bk BT" w:hAnsi="Futura Bk BT" w:cs="Futura Bk BT"/>
          <w:b/>
          <w:color w:val="auto"/>
        </w:rPr>
        <w:t>W</w:t>
      </w:r>
      <w:r w:rsidR="000C1B7E">
        <w:rPr>
          <w:rFonts w:ascii="Futura Bk BT" w:hAnsi="Futura Bk BT" w:cs="Futura Bk BT"/>
          <w:b/>
          <w:color w:val="auto"/>
        </w:rPr>
        <w:t>ei</w:t>
      </w:r>
      <w:r w:rsidR="002C3FB1">
        <w:rPr>
          <w:rFonts w:ascii="Futura Bk BT" w:hAnsi="Futura Bk BT" w:cs="Futura Bk BT"/>
          <w:b/>
          <w:color w:val="auto"/>
        </w:rPr>
        <w:t>t.</w:t>
      </w:r>
      <w:r w:rsidR="000C1B7E">
        <w:rPr>
          <w:rFonts w:ascii="Futura Bk BT" w:hAnsi="Futura Bk BT" w:cs="Futura Bk BT"/>
          <w:b/>
          <w:color w:val="auto"/>
        </w:rPr>
        <w:t xml:space="preserve"> Die Geschichte von einem </w:t>
      </w:r>
      <w:r w:rsidR="002C3FB1">
        <w:rPr>
          <w:rFonts w:ascii="Futura Bk BT" w:hAnsi="Futura Bk BT" w:cs="Futura Bk BT"/>
          <w:b/>
          <w:color w:val="auto"/>
        </w:rPr>
        <w:t>W</w:t>
      </w:r>
      <w:r w:rsidR="000C1B7E">
        <w:rPr>
          <w:rFonts w:ascii="Futura Bk BT" w:hAnsi="Futura Bk BT" w:cs="Futura Bk BT"/>
          <w:b/>
          <w:color w:val="auto"/>
        </w:rPr>
        <w:t xml:space="preserve">eg um die Welt </w:t>
      </w:r>
      <w:r w:rsidR="0023738E" w:rsidRPr="0023738E">
        <w:rPr>
          <w:rFonts w:ascii="Futura Bk BT" w:hAnsi="Futura Bk BT" w:cs="Futura Bk BT"/>
          <w:color w:val="auto"/>
        </w:rPr>
        <w:t>/// Kino /// E-Werk Garten</w:t>
      </w:r>
    </w:p>
    <w:p w14:paraId="05EC78DE" w14:textId="77777777" w:rsidR="0055540B" w:rsidRDefault="0055540B" w:rsidP="002F6677">
      <w:pPr>
        <w:pStyle w:val="EinfacherAbsatz"/>
        <w:rPr>
          <w:rFonts w:ascii="Futura Bk BT" w:hAnsi="Futura Bk BT" w:cs="Futura Bk BT"/>
        </w:rPr>
      </w:pPr>
    </w:p>
    <w:p w14:paraId="2FA923FF" w14:textId="080E2D96" w:rsidR="002F6677" w:rsidRDefault="00F84017" w:rsidP="002F6677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bCs/>
        </w:rPr>
        <w:lastRenderedPageBreak/>
        <w:t>Freitag</w:t>
      </w:r>
      <w:r w:rsidR="002F6677" w:rsidRPr="003401AC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1</w:t>
      </w:r>
      <w:r>
        <w:rPr>
          <w:rFonts w:ascii="Futura Bk BT" w:hAnsi="Futura Bk BT" w:cs="Futura Bk BT"/>
          <w:b/>
          <w:color w:val="auto"/>
        </w:rPr>
        <w:t>3</w:t>
      </w:r>
      <w:r w:rsidR="002F6677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2F6677">
        <w:rPr>
          <w:rFonts w:ascii="Futura Bk BT" w:hAnsi="Futura Bk BT" w:cs="Futura Bk BT"/>
          <w:b/>
          <w:color w:val="auto"/>
        </w:rPr>
        <w:t>.2021</w:t>
      </w:r>
    </w:p>
    <w:p w14:paraId="6B667707" w14:textId="426F4A0B" w:rsidR="005B2F5F" w:rsidRDefault="0023738E" w:rsidP="002F6677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15:00</w:t>
      </w:r>
      <w:r w:rsidRPr="0023738E">
        <w:rPr>
          <w:rFonts w:ascii="Futura Bk BT" w:hAnsi="Futura Bk BT" w:cs="Futura Bk BT"/>
          <w:b/>
        </w:rPr>
        <w:t xml:space="preserve"> Kindertheater</w:t>
      </w:r>
      <w:r>
        <w:rPr>
          <w:rFonts w:ascii="Futura Bk BT" w:hAnsi="Futura Bk BT" w:cs="Futura Bk BT"/>
        </w:rPr>
        <w:t xml:space="preserve"> /// Kinderkultur /// E-Werk Saal</w:t>
      </w:r>
    </w:p>
    <w:p w14:paraId="7785DD0A" w14:textId="390A80C0" w:rsidR="0023738E" w:rsidRDefault="0023738E" w:rsidP="0023738E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20:00 </w:t>
      </w:r>
      <w:r w:rsidRPr="0023738E">
        <w:rPr>
          <w:rFonts w:ascii="Futura Bk BT" w:hAnsi="Futura Bk BT" w:cs="Futura Bk BT"/>
          <w:b/>
        </w:rPr>
        <w:t xml:space="preserve">Big </w:t>
      </w:r>
      <w:proofErr w:type="spellStart"/>
      <w:r w:rsidRPr="0023738E">
        <w:rPr>
          <w:rFonts w:ascii="Futura Bk BT" w:hAnsi="Futura Bk BT" w:cs="Futura Bk BT"/>
          <w:b/>
        </w:rPr>
        <w:t>Kevs</w:t>
      </w:r>
      <w:proofErr w:type="spellEnd"/>
      <w:r w:rsidRPr="0023738E">
        <w:rPr>
          <w:rFonts w:ascii="Futura Bk BT" w:hAnsi="Futura Bk BT" w:cs="Futura Bk BT"/>
          <w:b/>
        </w:rPr>
        <w:t xml:space="preserve"> Kneipenquiz</w:t>
      </w:r>
      <w:r>
        <w:rPr>
          <w:rFonts w:ascii="Futura Bk BT" w:hAnsi="Futura Bk BT" w:cs="Futura Bk BT"/>
        </w:rPr>
        <w:t xml:space="preserve"> /// Kleinkunst /// E-Werk Garten</w:t>
      </w:r>
    </w:p>
    <w:p w14:paraId="06D6BD97" w14:textId="77777777" w:rsidR="002F6677" w:rsidRDefault="002F6677" w:rsidP="002F6677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0726FF70" w14:textId="0AE1EDAA" w:rsidR="00772EDD" w:rsidRDefault="00F84017" w:rsidP="002F6677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</w:t>
      </w:r>
      <w:r w:rsidR="002F6677" w:rsidRPr="003401AC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1</w:t>
      </w:r>
      <w:r>
        <w:rPr>
          <w:rFonts w:ascii="Futura Bk BT" w:hAnsi="Futura Bk BT" w:cs="Futura Bk BT"/>
          <w:b/>
          <w:color w:val="auto"/>
        </w:rPr>
        <w:t>4</w:t>
      </w:r>
      <w:r w:rsidR="002F6677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2F6677">
        <w:rPr>
          <w:rFonts w:ascii="Futura Bk BT" w:hAnsi="Futura Bk BT" w:cs="Futura Bk BT"/>
          <w:b/>
          <w:color w:val="auto"/>
        </w:rPr>
        <w:t>.2021</w:t>
      </w:r>
    </w:p>
    <w:p w14:paraId="7FD2CBC0" w14:textId="55EB7037" w:rsidR="00772EDD" w:rsidRDefault="0023738E" w:rsidP="0023738E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</w:rPr>
        <w:t>18</w:t>
      </w:r>
      <w:r w:rsidR="005B2F5F">
        <w:rPr>
          <w:rFonts w:ascii="Futura Bk BT" w:hAnsi="Futura Bk BT" w:cs="Futura Bk BT"/>
        </w:rPr>
        <w:t xml:space="preserve">:00 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>
        <w:rPr>
          <w:rFonts w:ascii="Futura Bk BT" w:hAnsi="Futura Bk BT" w:cs="Futura Bk BT"/>
          <w:color w:val="FFFFFF" w:themeColor="background1"/>
        </w:rPr>
        <w:t xml:space="preserve"> </w:t>
      </w:r>
      <w:proofErr w:type="spellStart"/>
      <w:r>
        <w:rPr>
          <w:rFonts w:ascii="Futura Bk BT" w:hAnsi="Futura Bk BT" w:cs="Futura Bk BT"/>
          <w:b/>
          <w:bCs/>
        </w:rPr>
        <w:t>Metalbiergarten</w:t>
      </w:r>
      <w:proofErr w:type="spellEnd"/>
      <w:r w:rsidR="00772EDD">
        <w:rPr>
          <w:rFonts w:ascii="Futura Bk BT" w:hAnsi="Futura Bk BT" w:cs="Futura Bk BT"/>
          <w:b/>
          <w:bCs/>
        </w:rPr>
        <w:t xml:space="preserve"> </w:t>
      </w:r>
      <w:r w:rsidR="005B2F5F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Biergarten</w:t>
      </w:r>
      <w:r w:rsidR="005B2F5F">
        <w:rPr>
          <w:rFonts w:ascii="Futura Bk BT" w:hAnsi="Futura Bk BT" w:cs="Futura Bk BT"/>
        </w:rPr>
        <w:t xml:space="preserve"> /// E-Werk</w:t>
      </w:r>
      <w:r w:rsidR="00A924C8">
        <w:rPr>
          <w:rFonts w:ascii="Futura Bk BT" w:hAnsi="Futura Bk BT" w:cs="Futura Bk BT"/>
        </w:rPr>
        <w:t xml:space="preserve"> Garten </w:t>
      </w:r>
    </w:p>
    <w:p w14:paraId="184E9A83" w14:textId="77777777" w:rsidR="004324DF" w:rsidRPr="005B2F5F" w:rsidRDefault="004324DF" w:rsidP="002F6677">
      <w:pPr>
        <w:pStyle w:val="EinfacherAbsatz"/>
        <w:rPr>
          <w:rFonts w:ascii="Futura Bk BT" w:hAnsi="Futura Bk BT" w:cs="Futura Bk BT"/>
          <w:b/>
          <w:color w:val="auto"/>
        </w:rPr>
      </w:pPr>
    </w:p>
    <w:p w14:paraId="05CE0DE8" w14:textId="091EA61D" w:rsidR="002F6677" w:rsidRPr="003401AC" w:rsidRDefault="00F84017" w:rsidP="002F6677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Sonntag</w:t>
      </w:r>
      <w:r w:rsidR="002F6677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1</w:t>
      </w:r>
      <w:r>
        <w:rPr>
          <w:rFonts w:ascii="Futura Bk BT" w:hAnsi="Futura Bk BT" w:cs="Futura Bk BT"/>
          <w:b/>
          <w:color w:val="auto"/>
        </w:rPr>
        <w:t>5</w:t>
      </w:r>
      <w:r w:rsidR="002F6677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2F6677">
        <w:rPr>
          <w:rFonts w:ascii="Futura Bk BT" w:hAnsi="Futura Bk BT" w:cs="Futura Bk BT"/>
          <w:b/>
          <w:color w:val="auto"/>
        </w:rPr>
        <w:t>.2021</w:t>
      </w:r>
    </w:p>
    <w:p w14:paraId="2B6BC77D" w14:textId="43E38525" w:rsidR="0023738E" w:rsidRDefault="0023738E" w:rsidP="0023738E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19:00 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>
        <w:rPr>
          <w:rFonts w:ascii="Futura Bk BT" w:hAnsi="Futura Bk BT" w:cs="Futura Bk BT"/>
          <w:color w:val="FFFFFF" w:themeColor="background1"/>
        </w:rPr>
        <w:t xml:space="preserve"> </w:t>
      </w:r>
      <w:proofErr w:type="spellStart"/>
      <w:r>
        <w:rPr>
          <w:rFonts w:ascii="Futura Bk BT" w:hAnsi="Futura Bk BT" w:cs="Futura Bk BT"/>
          <w:b/>
          <w:bCs/>
        </w:rPr>
        <w:t>Jay’s</w:t>
      </w:r>
      <w:proofErr w:type="spellEnd"/>
      <w:r>
        <w:rPr>
          <w:rFonts w:ascii="Futura Bk BT" w:hAnsi="Futura Bk BT" w:cs="Futura Bk BT"/>
          <w:b/>
          <w:bCs/>
        </w:rPr>
        <w:t xml:space="preserve"> BBQ Session</w:t>
      </w:r>
      <w:r w:rsidR="00C97B10">
        <w:rPr>
          <w:rFonts w:ascii="Futura Bk BT" w:hAnsi="Futura Bk BT" w:cs="Futura Bk BT"/>
          <w:b/>
          <w:bCs/>
        </w:rPr>
        <w:t>: RIIVA</w:t>
      </w:r>
      <w:r>
        <w:rPr>
          <w:rFonts w:ascii="Futura Bk BT" w:hAnsi="Futura Bk BT" w:cs="Futura Bk BT"/>
          <w:b/>
          <w:bCs/>
        </w:rPr>
        <w:t xml:space="preserve"> </w:t>
      </w:r>
      <w:r>
        <w:rPr>
          <w:rFonts w:ascii="Futura Bk BT" w:hAnsi="Futura Bk BT" w:cs="Futura Bk BT"/>
        </w:rPr>
        <w:t>/// Konzert /// E-Werk Garten</w:t>
      </w:r>
    </w:p>
    <w:p w14:paraId="21BA6703" w14:textId="77777777" w:rsidR="0023738E" w:rsidRDefault="0023738E" w:rsidP="0023738E">
      <w:pPr>
        <w:pStyle w:val="EinfacherAbsatz"/>
        <w:rPr>
          <w:rFonts w:ascii="Futura Bk BT" w:hAnsi="Futura Bk BT" w:cs="Futura Bk BT"/>
        </w:rPr>
      </w:pPr>
    </w:p>
    <w:p w14:paraId="0684693E" w14:textId="77777777" w:rsidR="0023738E" w:rsidRDefault="0023738E" w:rsidP="0023738E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b/>
          <w:color w:val="auto"/>
        </w:rPr>
        <w:t>Donnerstag</w:t>
      </w:r>
      <w:r w:rsidRPr="00446933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19</w:t>
      </w:r>
      <w:r w:rsidRPr="00446933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08</w:t>
      </w:r>
      <w:r w:rsidRPr="00446933">
        <w:rPr>
          <w:rFonts w:ascii="Futura Bk BT" w:hAnsi="Futura Bk BT" w:cs="Futura Bk BT"/>
          <w:b/>
          <w:color w:val="auto"/>
        </w:rPr>
        <w:t>.2021</w:t>
      </w:r>
      <w:r w:rsidRPr="00446933">
        <w:rPr>
          <w:rFonts w:ascii="Futura Bk BT" w:hAnsi="Futura Bk BT" w:cs="Futura Bk BT"/>
        </w:rPr>
        <w:br/>
      </w:r>
      <w:r>
        <w:rPr>
          <w:rFonts w:ascii="Futura Bk BT" w:hAnsi="Futura Bk BT" w:cs="Futura Bk BT"/>
        </w:rPr>
        <w:t>15:00</w:t>
      </w:r>
      <w:r w:rsidRPr="0023738E">
        <w:rPr>
          <w:rFonts w:ascii="Futura Bk BT" w:hAnsi="Futura Bk BT" w:cs="Futura Bk BT"/>
          <w:b/>
        </w:rPr>
        <w:t xml:space="preserve"> Kindertheater</w:t>
      </w:r>
      <w:r>
        <w:rPr>
          <w:rFonts w:ascii="Futura Bk BT" w:hAnsi="Futura Bk BT" w:cs="Futura Bk BT"/>
        </w:rPr>
        <w:t xml:space="preserve"> /// Kinderkultur /// E-Werk Saal</w:t>
      </w:r>
    </w:p>
    <w:p w14:paraId="64B22821" w14:textId="65EE65C4" w:rsidR="0023738E" w:rsidRDefault="000C1B7E" w:rsidP="0023738E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20:45</w:t>
      </w:r>
      <w:r w:rsidR="0023738E">
        <w:rPr>
          <w:rFonts w:ascii="Futura Bk BT" w:hAnsi="Futura Bk BT" w:cs="Futura Bk BT"/>
          <w:b/>
          <w:color w:val="auto"/>
        </w:rPr>
        <w:t xml:space="preserve"> </w:t>
      </w:r>
      <w:r w:rsidR="0023738E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23738E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23738E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23738E">
        <w:rPr>
          <w:rFonts w:ascii="Futura Bk BT" w:hAnsi="Futura Bk BT" w:cs="Futura Bk BT"/>
          <w:color w:val="FFFFFF" w:themeColor="background1"/>
        </w:rPr>
        <w:t xml:space="preserve"> </w:t>
      </w:r>
      <w:r w:rsidR="0023738E">
        <w:rPr>
          <w:rFonts w:ascii="Futura Bk BT" w:hAnsi="Futura Bk BT" w:cs="Futura Bk BT"/>
          <w:b/>
          <w:color w:val="auto"/>
        </w:rPr>
        <w:t xml:space="preserve">Open Air Kino: </w:t>
      </w:r>
      <w:r>
        <w:rPr>
          <w:rFonts w:ascii="Futura Bk BT" w:hAnsi="Futura Bk BT" w:cs="Futura Bk BT"/>
          <w:b/>
          <w:color w:val="auto"/>
        </w:rPr>
        <w:t xml:space="preserve">Schwarze Katze, weißer Kater </w:t>
      </w:r>
      <w:r w:rsidR="0023738E" w:rsidRPr="0023738E">
        <w:rPr>
          <w:rFonts w:ascii="Futura Bk BT" w:hAnsi="Futura Bk BT" w:cs="Futura Bk BT"/>
          <w:color w:val="auto"/>
        </w:rPr>
        <w:t>/// Kino /// E-Werk Garten</w:t>
      </w:r>
    </w:p>
    <w:p w14:paraId="7FB0DC9B" w14:textId="3F0C3246" w:rsidR="00772EDD" w:rsidRDefault="00772EDD" w:rsidP="00772EDD">
      <w:pPr>
        <w:pStyle w:val="EinfacherAbsatz"/>
        <w:rPr>
          <w:rFonts w:ascii="Futura Bk BT" w:hAnsi="Futura Bk BT" w:cs="Futura Bk BT"/>
        </w:rPr>
      </w:pPr>
    </w:p>
    <w:p w14:paraId="1D2965B9" w14:textId="6466CDB5" w:rsidR="00772EDD" w:rsidRPr="003401AC" w:rsidRDefault="00F84017" w:rsidP="00772EDD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Freitag 20</w:t>
      </w:r>
      <w:r w:rsidR="00772EDD">
        <w:rPr>
          <w:rFonts w:ascii="Futura Bk BT" w:hAnsi="Futura Bk BT" w:cs="Futura Bk BT"/>
          <w:b/>
          <w:color w:val="auto"/>
        </w:rPr>
        <w:t>.0</w:t>
      </w:r>
      <w:r>
        <w:rPr>
          <w:rFonts w:ascii="Futura Bk BT" w:hAnsi="Futura Bk BT" w:cs="Futura Bk BT"/>
          <w:b/>
          <w:color w:val="auto"/>
        </w:rPr>
        <w:t>8</w:t>
      </w:r>
      <w:r w:rsidR="00772EDD">
        <w:rPr>
          <w:rFonts w:ascii="Futura Bk BT" w:hAnsi="Futura Bk BT" w:cs="Futura Bk BT"/>
          <w:b/>
          <w:color w:val="auto"/>
        </w:rPr>
        <w:t>.2021</w:t>
      </w:r>
    </w:p>
    <w:p w14:paraId="125753D6" w14:textId="4E587735" w:rsidR="00CA3D59" w:rsidRPr="00CA3D59" w:rsidRDefault="00CE793D" w:rsidP="00CA3D59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</w:rPr>
        <w:t>20:</w:t>
      </w:r>
      <w:r w:rsidR="00CA3D59">
        <w:rPr>
          <w:rFonts w:ascii="Futura Bk BT" w:hAnsi="Futura Bk BT" w:cs="Futura Bk BT"/>
        </w:rPr>
        <w:t xml:space="preserve">00 </w:t>
      </w:r>
      <w:r>
        <w:rPr>
          <w:rFonts w:ascii="Futura Bk BT" w:hAnsi="Futura Bk BT" w:cs="Futura Bk BT"/>
          <w:b/>
          <w:bCs/>
        </w:rPr>
        <w:t xml:space="preserve">Rainald Grebe </w:t>
      </w:r>
      <w:proofErr w:type="spellStart"/>
      <w:r>
        <w:rPr>
          <w:rFonts w:ascii="Futura Bk BT" w:hAnsi="Futura Bk BT" w:cs="Futura Bk BT"/>
          <w:b/>
          <w:bCs/>
        </w:rPr>
        <w:t>feat</w:t>
      </w:r>
      <w:proofErr w:type="spellEnd"/>
      <w:r>
        <w:rPr>
          <w:rFonts w:ascii="Futura Bk BT" w:hAnsi="Futura Bk BT" w:cs="Futura Bk BT"/>
          <w:b/>
          <w:bCs/>
        </w:rPr>
        <w:t xml:space="preserve">. Fortuna Ehrenfeld </w:t>
      </w:r>
      <w:r w:rsidR="008D0D31" w:rsidRPr="008D0D31">
        <w:rPr>
          <w:rFonts w:ascii="Futura Bk BT" w:hAnsi="Futura Bk BT" w:cs="Futura Bk BT"/>
          <w:color w:val="auto"/>
        </w:rPr>
        <w:t>/// AUSVERKAUFT</w:t>
      </w:r>
      <w:r w:rsidR="008D0D31">
        <w:rPr>
          <w:rFonts w:ascii="Futura Bk BT" w:hAnsi="Futura Bk BT" w:cs="Futura Bk BT"/>
          <w:b/>
          <w:color w:val="auto"/>
        </w:rPr>
        <w:t xml:space="preserve"> </w:t>
      </w:r>
      <w:r w:rsidR="00CA3D59">
        <w:rPr>
          <w:rFonts w:ascii="Futura Bk BT" w:hAnsi="Futura Bk BT" w:cs="Futura Bk BT"/>
        </w:rPr>
        <w:t xml:space="preserve">/// Konzert /// E-Werk Garten </w:t>
      </w:r>
    </w:p>
    <w:p w14:paraId="4CE6ABF5" w14:textId="485FA31B" w:rsidR="00772EDD" w:rsidRDefault="00772EDD" w:rsidP="00772EDD">
      <w:pPr>
        <w:pStyle w:val="EinfacherAbsatz"/>
        <w:jc w:val="both"/>
        <w:rPr>
          <w:rFonts w:ascii="Futura Bk BT" w:hAnsi="Futura Bk BT" w:cs="Futura Bk BT"/>
        </w:rPr>
      </w:pPr>
    </w:p>
    <w:p w14:paraId="7D2DC40D" w14:textId="30CB0836" w:rsidR="00772EDD" w:rsidRPr="003401AC" w:rsidRDefault="00CE793D" w:rsidP="00772EDD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 21</w:t>
      </w:r>
      <w:r w:rsidR="00772EDD">
        <w:rPr>
          <w:rFonts w:ascii="Futura Bk BT" w:hAnsi="Futura Bk BT" w:cs="Futura Bk BT"/>
          <w:b/>
          <w:color w:val="auto"/>
        </w:rPr>
        <w:t>.0</w:t>
      </w:r>
      <w:r>
        <w:rPr>
          <w:rFonts w:ascii="Futura Bk BT" w:hAnsi="Futura Bk BT" w:cs="Futura Bk BT"/>
          <w:b/>
          <w:color w:val="auto"/>
        </w:rPr>
        <w:t>8</w:t>
      </w:r>
      <w:r w:rsidR="00772EDD">
        <w:rPr>
          <w:rFonts w:ascii="Futura Bk BT" w:hAnsi="Futura Bk BT" w:cs="Futura Bk BT"/>
          <w:b/>
          <w:color w:val="auto"/>
        </w:rPr>
        <w:t>.2021</w:t>
      </w:r>
    </w:p>
    <w:p w14:paraId="4EA3F562" w14:textId="0BC4661D" w:rsidR="00CE793D" w:rsidRDefault="00CE793D" w:rsidP="00CE793D">
      <w:pPr>
        <w:pStyle w:val="EinfacherAbsatz"/>
        <w:rPr>
          <w:rFonts w:ascii="Futura Bk BT" w:hAnsi="Futura Bk BT" w:cs="Futura Bk BT"/>
          <w:color w:val="auto"/>
        </w:rPr>
      </w:pPr>
      <w:r w:rsidRPr="00AD7FD9">
        <w:rPr>
          <w:rFonts w:ascii="Futura Bk BT" w:hAnsi="Futura Bk BT" w:cs="Futura Bk BT"/>
          <w:color w:val="auto"/>
        </w:rPr>
        <w:t xml:space="preserve">19:00 </w:t>
      </w:r>
      <w:proofErr w:type="spellStart"/>
      <w:r w:rsidRPr="00AD7FD9">
        <w:rPr>
          <w:rFonts w:ascii="Futura Bk BT" w:hAnsi="Futura Bk BT" w:cs="Futura Bk BT"/>
          <w:b/>
          <w:bCs/>
          <w:color w:val="auto"/>
        </w:rPr>
        <w:t>Birdis</w:t>
      </w:r>
      <w:proofErr w:type="spellEnd"/>
      <w:r w:rsidRPr="00AD7FD9">
        <w:rPr>
          <w:rFonts w:ascii="Futura Bk BT" w:hAnsi="Futura Bk BT" w:cs="Futura Bk BT"/>
          <w:b/>
          <w:bCs/>
          <w:color w:val="auto"/>
        </w:rPr>
        <w:t xml:space="preserve"> Fabulöses </w:t>
      </w:r>
      <w:proofErr w:type="spellStart"/>
      <w:r w:rsidRPr="00AD7FD9">
        <w:rPr>
          <w:rFonts w:ascii="Futura Bk BT" w:hAnsi="Futura Bk BT" w:cs="Futura Bk BT"/>
          <w:b/>
          <w:bCs/>
          <w:color w:val="auto"/>
        </w:rPr>
        <w:t>Froschfox</w:t>
      </w:r>
      <w:proofErr w:type="spellEnd"/>
      <w:r w:rsidRPr="00AD7FD9">
        <w:rPr>
          <w:rFonts w:ascii="Futura Bk BT" w:hAnsi="Futura Bk BT" w:cs="Futura Bk BT"/>
          <w:b/>
          <w:bCs/>
          <w:color w:val="auto"/>
        </w:rPr>
        <w:t xml:space="preserve"> Bingo</w:t>
      </w:r>
      <w:r w:rsidRPr="00AD7FD9">
        <w:rPr>
          <w:rFonts w:ascii="Futura Bk BT" w:hAnsi="Futura Bk BT" w:cs="Futura Bk BT"/>
          <w:color w:val="auto"/>
        </w:rPr>
        <w:t xml:space="preserve"> /// </w:t>
      </w:r>
      <w:r>
        <w:rPr>
          <w:rFonts w:ascii="Futura Bk BT" w:hAnsi="Futura Bk BT" w:cs="Futura Bk BT"/>
          <w:color w:val="auto"/>
        </w:rPr>
        <w:t xml:space="preserve">Kleinkunst /// </w:t>
      </w:r>
      <w:r w:rsidRPr="00AD7FD9">
        <w:rPr>
          <w:rFonts w:ascii="Futura Bk BT" w:hAnsi="Futura Bk BT" w:cs="Futura Bk BT"/>
          <w:color w:val="auto"/>
        </w:rPr>
        <w:t xml:space="preserve">E-Werk </w:t>
      </w:r>
      <w:r w:rsidR="0023738E">
        <w:rPr>
          <w:rFonts w:ascii="Futura Bk BT" w:hAnsi="Futura Bk BT" w:cs="Futura Bk BT"/>
          <w:color w:val="auto"/>
        </w:rPr>
        <w:t>Saal</w:t>
      </w:r>
    </w:p>
    <w:p w14:paraId="20C5FA94" w14:textId="2A09DCF0" w:rsidR="00CE793D" w:rsidRDefault="00CE793D" w:rsidP="00CE793D">
      <w:pPr>
        <w:pStyle w:val="EinfacherAbsatz"/>
        <w:rPr>
          <w:rFonts w:ascii="Futura Bk BT" w:hAnsi="Futura Bk BT" w:cs="Futura Bk BT"/>
          <w:color w:val="auto"/>
        </w:rPr>
      </w:pPr>
      <w:r>
        <w:rPr>
          <w:rFonts w:ascii="Futura Bk BT" w:hAnsi="Futura Bk BT" w:cs="Futura Bk BT"/>
          <w:color w:val="auto"/>
        </w:rPr>
        <w:t>20</w:t>
      </w:r>
      <w:r w:rsidRPr="00AD7FD9">
        <w:rPr>
          <w:rFonts w:ascii="Futura Bk BT" w:hAnsi="Futura Bk BT" w:cs="Futura Bk BT"/>
          <w:color w:val="auto"/>
        </w:rPr>
        <w:t xml:space="preserve">:00 </w:t>
      </w:r>
      <w:r>
        <w:rPr>
          <w:rFonts w:ascii="Futura Bk BT" w:hAnsi="Futura Bk BT" w:cs="Futura Bk BT"/>
          <w:b/>
          <w:bCs/>
          <w:color w:val="auto"/>
        </w:rPr>
        <w:t xml:space="preserve">Niels Frevert </w:t>
      </w:r>
      <w:r>
        <w:rPr>
          <w:rFonts w:ascii="Futura Bk BT" w:hAnsi="Futura Bk BT" w:cs="Futura Bk BT"/>
          <w:bCs/>
          <w:color w:val="auto"/>
        </w:rPr>
        <w:t>/// Konzert</w:t>
      </w:r>
      <w:r w:rsidRPr="00AD7FD9">
        <w:rPr>
          <w:rFonts w:ascii="Futura Bk BT" w:hAnsi="Futura Bk BT" w:cs="Futura Bk BT"/>
          <w:color w:val="auto"/>
        </w:rPr>
        <w:t xml:space="preserve"> /// E-Werk Garten</w:t>
      </w:r>
    </w:p>
    <w:p w14:paraId="26F7C581" w14:textId="77777777" w:rsidR="00446933" w:rsidRDefault="00446933" w:rsidP="00446933">
      <w:pPr>
        <w:pStyle w:val="EinfacherAbsatz"/>
        <w:rPr>
          <w:rFonts w:ascii="Futura Bk BT" w:hAnsi="Futura Bk BT" w:cs="Futura Bk BT"/>
        </w:rPr>
      </w:pPr>
    </w:p>
    <w:p w14:paraId="5F48EAE5" w14:textId="24AB63AC" w:rsidR="00772EDD" w:rsidRDefault="00CE793D" w:rsidP="00772EDD">
      <w:pPr>
        <w:pStyle w:val="EinfacherAbsatz"/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  <w:b/>
          <w:color w:val="auto"/>
        </w:rPr>
        <w:t>Sonntag</w:t>
      </w:r>
      <w:r w:rsidR="00772EDD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22</w:t>
      </w:r>
      <w:r w:rsidR="00446933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446933">
        <w:rPr>
          <w:rFonts w:ascii="Futura Bk BT" w:hAnsi="Futura Bk BT" w:cs="Futura Bk BT"/>
          <w:b/>
          <w:color w:val="auto"/>
        </w:rPr>
        <w:t>.2021</w:t>
      </w:r>
      <w:r w:rsidR="00772EDD">
        <w:rPr>
          <w:rFonts w:ascii="Futura Bk BT" w:hAnsi="Futura Bk BT" w:cs="Futura Bk BT"/>
        </w:rPr>
        <w:t xml:space="preserve"> </w:t>
      </w:r>
    </w:p>
    <w:p w14:paraId="43D13930" w14:textId="1404987E" w:rsidR="00446933" w:rsidRDefault="00CE793D" w:rsidP="003C75D7">
      <w:pPr>
        <w:pStyle w:val="EinfacherAbsatz"/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15</w:t>
      </w:r>
      <w:r w:rsidR="00772EDD">
        <w:rPr>
          <w:rFonts w:ascii="Futura Bk BT" w:hAnsi="Futura Bk BT" w:cs="Futura Bk BT"/>
        </w:rPr>
        <w:t xml:space="preserve">:00 </w:t>
      </w:r>
      <w:r w:rsidRPr="00CE793D">
        <w:rPr>
          <w:rFonts w:ascii="Futura Bk BT" w:hAnsi="Futura Bk BT" w:cs="Futura Bk BT"/>
          <w:b/>
        </w:rPr>
        <w:t>Kinderkulturtag:</w:t>
      </w:r>
      <w:r>
        <w:rPr>
          <w:rFonts w:ascii="Futura Bk BT" w:hAnsi="Futura Bk BT" w:cs="Futura Bk BT"/>
        </w:rPr>
        <w:t xml:space="preserve"> </w:t>
      </w:r>
      <w:proofErr w:type="spellStart"/>
      <w:r>
        <w:rPr>
          <w:rFonts w:ascii="Futura Bk BT" w:hAnsi="Futura Bk BT" w:cs="Futura Bk BT"/>
        </w:rPr>
        <w:t>Samsdooch</w:t>
      </w:r>
      <w:proofErr w:type="spellEnd"/>
      <w:r>
        <w:rPr>
          <w:rFonts w:ascii="Futura Bk BT" w:hAnsi="Futura Bk BT" w:cs="Futura Bk BT"/>
        </w:rPr>
        <w:t xml:space="preserve"> </w:t>
      </w:r>
      <w:proofErr w:type="spellStart"/>
      <w:r>
        <w:rPr>
          <w:rFonts w:ascii="Futura Bk BT" w:hAnsi="Futura Bk BT" w:cs="Futura Bk BT"/>
        </w:rPr>
        <w:t>Alladooch</w:t>
      </w:r>
      <w:proofErr w:type="spellEnd"/>
      <w:r w:rsidR="00772EDD">
        <w:rPr>
          <w:rFonts w:ascii="Futura Bk BT" w:hAnsi="Futura Bk BT" w:cs="Futura Bk BT"/>
          <w:b/>
          <w:bCs/>
        </w:rPr>
        <w:t xml:space="preserve"> </w:t>
      </w:r>
      <w:r w:rsidR="00772EDD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Kinderkultur</w:t>
      </w:r>
      <w:r w:rsidR="00772EDD">
        <w:rPr>
          <w:rFonts w:ascii="Futura Bk BT" w:hAnsi="Futura Bk BT" w:cs="Futura Bk BT"/>
        </w:rPr>
        <w:t xml:space="preserve"> /// </w:t>
      </w:r>
      <w:r>
        <w:rPr>
          <w:rFonts w:ascii="Futura Bk BT" w:hAnsi="Futura Bk BT" w:cs="Futura Bk BT"/>
        </w:rPr>
        <w:t>E-Werk Garten</w:t>
      </w:r>
    </w:p>
    <w:p w14:paraId="39611641" w14:textId="6D0E4B9C" w:rsidR="00CA3D59" w:rsidRDefault="00CE793D" w:rsidP="00CA3D59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19:00</w:t>
      </w:r>
      <w:r w:rsidR="00CA3D59">
        <w:rPr>
          <w:rFonts w:ascii="Futura Bk BT" w:hAnsi="Futura Bk BT" w:cs="Futura Bk BT"/>
        </w:rPr>
        <w:t xml:space="preserve"> 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391387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391387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391387">
        <w:rPr>
          <w:rFonts w:ascii="Futura Bk BT" w:hAnsi="Futura Bk BT" w:cs="Futura Bk BT"/>
          <w:color w:val="FFFFFF" w:themeColor="background1"/>
        </w:rPr>
        <w:t xml:space="preserve"> </w:t>
      </w:r>
      <w:r w:rsidR="00A7213D">
        <w:rPr>
          <w:rFonts w:ascii="Futura Bk BT" w:hAnsi="Futura Bk BT" w:cs="Futura Bk BT"/>
          <w:b/>
          <w:bCs/>
        </w:rPr>
        <w:t xml:space="preserve">Jazz4Free: </w:t>
      </w:r>
      <w:proofErr w:type="spellStart"/>
      <w:r w:rsidR="00A7213D">
        <w:rPr>
          <w:rFonts w:ascii="Futura Bk BT" w:hAnsi="Futura Bk BT" w:cs="Futura Bk BT"/>
          <w:b/>
          <w:bCs/>
        </w:rPr>
        <w:t>Grandessa</w:t>
      </w:r>
      <w:proofErr w:type="spellEnd"/>
      <w:r w:rsidR="00A7213D">
        <w:rPr>
          <w:rFonts w:ascii="Futura Bk BT" w:hAnsi="Futura Bk BT" w:cs="Futura Bk BT"/>
          <w:b/>
        </w:rPr>
        <w:t xml:space="preserve"> </w:t>
      </w:r>
      <w:bookmarkStart w:id="0" w:name="_GoBack"/>
      <w:bookmarkEnd w:id="0"/>
      <w:r>
        <w:rPr>
          <w:rFonts w:ascii="Futura Bk BT" w:hAnsi="Futura Bk BT" w:cs="Futura Bk BT"/>
        </w:rPr>
        <w:t>/// Konzert</w:t>
      </w:r>
      <w:r w:rsidR="00CA3D59">
        <w:rPr>
          <w:rFonts w:ascii="Futura Bk BT" w:hAnsi="Futura Bk BT" w:cs="Futura Bk BT"/>
        </w:rPr>
        <w:t xml:space="preserve"> /// E-Werk Garten</w:t>
      </w:r>
    </w:p>
    <w:p w14:paraId="301BA1F3" w14:textId="77777777" w:rsidR="003C75D7" w:rsidRDefault="003C75D7" w:rsidP="00B52CF2">
      <w:pPr>
        <w:pStyle w:val="EinfacherAbsatz"/>
        <w:rPr>
          <w:rFonts w:ascii="Futura Bk BT" w:hAnsi="Futura Bk BT" w:cs="Futura Bk BT"/>
        </w:rPr>
      </w:pPr>
    </w:p>
    <w:p w14:paraId="12883822" w14:textId="09800DCD" w:rsidR="00B52CF2" w:rsidRPr="006678E2" w:rsidRDefault="00CE793D" w:rsidP="00B52CF2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Donnerstag</w:t>
      </w:r>
      <w:r w:rsidR="00B52CF2" w:rsidRPr="003401AC">
        <w:rPr>
          <w:rFonts w:ascii="Futura Bk BT" w:hAnsi="Futura Bk BT" w:cs="Futura Bk BT"/>
          <w:b/>
          <w:color w:val="auto"/>
        </w:rPr>
        <w:t xml:space="preserve"> </w:t>
      </w:r>
      <w:r w:rsidR="00237B54">
        <w:rPr>
          <w:rFonts w:ascii="Futura Bk BT" w:hAnsi="Futura Bk BT" w:cs="Futura Bk BT"/>
          <w:b/>
          <w:color w:val="auto"/>
        </w:rPr>
        <w:t>2</w:t>
      </w:r>
      <w:r>
        <w:rPr>
          <w:rFonts w:ascii="Futura Bk BT" w:hAnsi="Futura Bk BT" w:cs="Futura Bk BT"/>
          <w:b/>
          <w:color w:val="auto"/>
        </w:rPr>
        <w:t>6</w:t>
      </w:r>
      <w:r w:rsidR="00B52CF2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B52CF2">
        <w:rPr>
          <w:rFonts w:ascii="Futura Bk BT" w:hAnsi="Futura Bk BT" w:cs="Futura Bk BT"/>
          <w:b/>
          <w:color w:val="auto"/>
        </w:rPr>
        <w:t>.2021</w:t>
      </w:r>
    </w:p>
    <w:p w14:paraId="52C8AA38" w14:textId="743ADC41" w:rsidR="003C75D7" w:rsidRDefault="0023738E" w:rsidP="00B52CF2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>16:00</w:t>
      </w:r>
      <w:r w:rsidR="003C75D7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  <w:b/>
          <w:bCs/>
        </w:rPr>
        <w:t>Poetenfest 2021</w:t>
      </w:r>
      <w:r w:rsidR="003C75D7">
        <w:rPr>
          <w:rFonts w:ascii="Futura Bk BT" w:hAnsi="Futura Bk BT" w:cs="Futura Bk BT"/>
          <w:b/>
          <w:bCs/>
        </w:rPr>
        <w:t xml:space="preserve"> </w:t>
      </w:r>
      <w:r w:rsidR="003C75D7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 xml:space="preserve">Festival </w:t>
      </w:r>
      <w:r w:rsidR="003C75D7">
        <w:rPr>
          <w:rFonts w:ascii="Futura Bk BT" w:hAnsi="Futura Bk BT" w:cs="Futura Bk BT"/>
        </w:rPr>
        <w:t xml:space="preserve">/// </w:t>
      </w:r>
      <w:r>
        <w:rPr>
          <w:rFonts w:ascii="Futura Bk BT" w:hAnsi="Futura Bk BT" w:cs="Futura Bk BT"/>
        </w:rPr>
        <w:t>E-Werk, ganzes Haus</w:t>
      </w:r>
    </w:p>
    <w:p w14:paraId="5D1BC388" w14:textId="77777777" w:rsidR="00D83899" w:rsidRPr="006678E2" w:rsidRDefault="00D83899" w:rsidP="002F6677">
      <w:pPr>
        <w:pStyle w:val="EinfacherAbsatz"/>
        <w:rPr>
          <w:rFonts w:ascii="Futura Bk BT" w:hAnsi="Futura Bk BT" w:cs="Futura Bk BT"/>
        </w:rPr>
      </w:pPr>
    </w:p>
    <w:p w14:paraId="529A21A7" w14:textId="1EF384D4" w:rsidR="00D83899" w:rsidRPr="006678E2" w:rsidRDefault="00CE793D" w:rsidP="00D83899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 xml:space="preserve">Freitag </w:t>
      </w:r>
      <w:r w:rsidR="00237B54">
        <w:rPr>
          <w:rFonts w:ascii="Futura Bk BT" w:hAnsi="Futura Bk BT" w:cs="Futura Bk BT"/>
          <w:b/>
          <w:color w:val="auto"/>
        </w:rPr>
        <w:t>2</w:t>
      </w:r>
      <w:r>
        <w:rPr>
          <w:rFonts w:ascii="Futura Bk BT" w:hAnsi="Futura Bk BT" w:cs="Futura Bk BT"/>
          <w:b/>
          <w:color w:val="auto"/>
        </w:rPr>
        <w:t>7</w:t>
      </w:r>
      <w:r w:rsidR="00D83899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D83899">
        <w:rPr>
          <w:rFonts w:ascii="Futura Bk BT" w:hAnsi="Futura Bk BT" w:cs="Futura Bk BT"/>
          <w:b/>
          <w:color w:val="auto"/>
        </w:rPr>
        <w:t>.2021</w:t>
      </w:r>
    </w:p>
    <w:p w14:paraId="2DC3613A" w14:textId="77777777" w:rsidR="0023738E" w:rsidRDefault="0023738E" w:rsidP="0023738E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16:00 </w:t>
      </w:r>
      <w:r>
        <w:rPr>
          <w:rFonts w:ascii="Futura Bk BT" w:hAnsi="Futura Bk BT" w:cs="Futura Bk BT"/>
          <w:b/>
          <w:bCs/>
        </w:rPr>
        <w:t xml:space="preserve">Poetenfest 2021 </w:t>
      </w:r>
      <w:r>
        <w:rPr>
          <w:rFonts w:ascii="Futura Bk BT" w:hAnsi="Futura Bk BT" w:cs="Futura Bk BT"/>
        </w:rPr>
        <w:t>/// Festival /// E-Werk, ganzes Haus</w:t>
      </w:r>
    </w:p>
    <w:p w14:paraId="30810A24" w14:textId="77777777" w:rsidR="002F6677" w:rsidRPr="00664017" w:rsidRDefault="002F6677" w:rsidP="002F6677">
      <w:pPr>
        <w:pStyle w:val="EinfacherAbsatz"/>
        <w:rPr>
          <w:rFonts w:ascii="Futura Bk BT" w:hAnsi="Futura Bk BT" w:cs="Futura Bk BT"/>
          <w:b/>
          <w:color w:val="000000" w:themeColor="text1"/>
        </w:rPr>
      </w:pPr>
    </w:p>
    <w:p w14:paraId="14F3F360" w14:textId="2A0DBDC9" w:rsidR="003C75D7" w:rsidRDefault="00CE793D" w:rsidP="003C75D7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</w:t>
      </w:r>
      <w:r w:rsidR="003C75D7" w:rsidRPr="003401AC">
        <w:rPr>
          <w:rFonts w:ascii="Futura Bk BT" w:hAnsi="Futura Bk BT" w:cs="Futura Bk BT"/>
          <w:b/>
          <w:color w:val="auto"/>
        </w:rPr>
        <w:t xml:space="preserve"> </w:t>
      </w:r>
      <w:r w:rsidR="003C75D7">
        <w:rPr>
          <w:rFonts w:ascii="Futura Bk BT" w:hAnsi="Futura Bk BT" w:cs="Futura Bk BT"/>
          <w:b/>
          <w:color w:val="auto"/>
        </w:rPr>
        <w:t>2</w:t>
      </w:r>
      <w:r>
        <w:rPr>
          <w:rFonts w:ascii="Futura Bk BT" w:hAnsi="Futura Bk BT" w:cs="Futura Bk BT"/>
          <w:b/>
          <w:color w:val="auto"/>
        </w:rPr>
        <w:t>8</w:t>
      </w:r>
      <w:r w:rsidR="003C75D7">
        <w:rPr>
          <w:rFonts w:ascii="Futura Bk BT" w:hAnsi="Futura Bk BT" w:cs="Futura Bk BT"/>
          <w:b/>
          <w:color w:val="auto"/>
        </w:rPr>
        <w:t>.0</w:t>
      </w:r>
      <w:r>
        <w:rPr>
          <w:rFonts w:ascii="Futura Bk BT" w:hAnsi="Futura Bk BT" w:cs="Futura Bk BT"/>
          <w:b/>
          <w:color w:val="auto"/>
        </w:rPr>
        <w:t>8</w:t>
      </w:r>
      <w:r w:rsidR="003C75D7">
        <w:rPr>
          <w:rFonts w:ascii="Futura Bk BT" w:hAnsi="Futura Bk BT" w:cs="Futura Bk BT"/>
          <w:b/>
          <w:color w:val="auto"/>
        </w:rPr>
        <w:t>.2021</w:t>
      </w:r>
    </w:p>
    <w:p w14:paraId="3B75C2BD" w14:textId="77777777" w:rsidR="0023738E" w:rsidRDefault="0023738E" w:rsidP="0023738E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16:00 </w:t>
      </w:r>
      <w:r>
        <w:rPr>
          <w:rFonts w:ascii="Futura Bk BT" w:hAnsi="Futura Bk BT" w:cs="Futura Bk BT"/>
          <w:b/>
          <w:bCs/>
        </w:rPr>
        <w:t xml:space="preserve">Poetenfest 2021 </w:t>
      </w:r>
      <w:r>
        <w:rPr>
          <w:rFonts w:ascii="Futura Bk BT" w:hAnsi="Futura Bk BT" w:cs="Futura Bk BT"/>
        </w:rPr>
        <w:t>/// Festival /// E-Werk, ganzes Haus</w:t>
      </w:r>
    </w:p>
    <w:p w14:paraId="582912D0" w14:textId="77777777" w:rsidR="003C75D7" w:rsidRDefault="003C75D7" w:rsidP="003C75D7">
      <w:pPr>
        <w:pStyle w:val="EinfacherAbsatz"/>
        <w:rPr>
          <w:rFonts w:ascii="Futura Bk BT" w:hAnsi="Futura Bk BT" w:cs="Futura Bk BT"/>
          <w:color w:val="auto"/>
        </w:rPr>
      </w:pPr>
    </w:p>
    <w:p w14:paraId="09F447A8" w14:textId="1E863115" w:rsidR="004324DF" w:rsidRDefault="00CE793D" w:rsidP="004324DF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 xml:space="preserve">Sonntag </w:t>
      </w:r>
      <w:r w:rsidR="00237B54">
        <w:rPr>
          <w:rFonts w:ascii="Futura Bk BT" w:hAnsi="Futura Bk BT" w:cs="Futura Bk BT"/>
          <w:b/>
          <w:color w:val="auto"/>
        </w:rPr>
        <w:t>2</w:t>
      </w:r>
      <w:r>
        <w:rPr>
          <w:rFonts w:ascii="Futura Bk BT" w:hAnsi="Futura Bk BT" w:cs="Futura Bk BT"/>
          <w:b/>
          <w:color w:val="auto"/>
        </w:rPr>
        <w:t>9</w:t>
      </w:r>
      <w:r w:rsidR="004324DF">
        <w:rPr>
          <w:rFonts w:ascii="Futura Bk BT" w:hAnsi="Futura Bk BT" w:cs="Futura Bk BT"/>
          <w:b/>
          <w:color w:val="auto"/>
        </w:rPr>
        <w:t>.</w:t>
      </w:r>
      <w:r w:rsidR="00237B54">
        <w:rPr>
          <w:rFonts w:ascii="Futura Bk BT" w:hAnsi="Futura Bk BT" w:cs="Futura Bk BT"/>
          <w:b/>
          <w:color w:val="auto"/>
        </w:rPr>
        <w:t>0</w:t>
      </w:r>
      <w:r>
        <w:rPr>
          <w:rFonts w:ascii="Futura Bk BT" w:hAnsi="Futura Bk BT" w:cs="Futura Bk BT"/>
          <w:b/>
          <w:color w:val="auto"/>
        </w:rPr>
        <w:t>8</w:t>
      </w:r>
      <w:r w:rsidR="004324DF">
        <w:rPr>
          <w:rFonts w:ascii="Futura Bk BT" w:hAnsi="Futura Bk BT" w:cs="Futura Bk BT"/>
          <w:b/>
          <w:color w:val="auto"/>
        </w:rPr>
        <w:t>.2021</w:t>
      </w:r>
    </w:p>
    <w:p w14:paraId="2FBCB03E" w14:textId="77777777" w:rsidR="0023738E" w:rsidRDefault="0023738E" w:rsidP="0023738E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lastRenderedPageBreak/>
        <w:t xml:space="preserve">16:00 </w:t>
      </w:r>
      <w:r>
        <w:rPr>
          <w:rFonts w:ascii="Futura Bk BT" w:hAnsi="Futura Bk BT" w:cs="Futura Bk BT"/>
          <w:b/>
          <w:bCs/>
        </w:rPr>
        <w:t xml:space="preserve">Poetenfest 2021 </w:t>
      </w:r>
      <w:r>
        <w:rPr>
          <w:rFonts w:ascii="Futura Bk BT" w:hAnsi="Futura Bk BT" w:cs="Futura Bk BT"/>
        </w:rPr>
        <w:t>/// Festival /// E-Werk, ganzes Haus</w:t>
      </w:r>
    </w:p>
    <w:p w14:paraId="63C20C00" w14:textId="265353D0" w:rsidR="00237B54" w:rsidRDefault="00237B54" w:rsidP="004324DF">
      <w:pPr>
        <w:pStyle w:val="EinfacherAbsatz"/>
        <w:rPr>
          <w:rFonts w:ascii="Futura Bk BT" w:hAnsi="Futura Bk BT" w:cs="Futura Bk BT"/>
          <w:color w:val="auto"/>
        </w:rPr>
      </w:pPr>
    </w:p>
    <w:p w14:paraId="169B9236" w14:textId="1D15B46B" w:rsidR="00CA3D59" w:rsidRPr="00CA3D59" w:rsidRDefault="00CA3D59" w:rsidP="00237B54">
      <w:pPr>
        <w:pStyle w:val="EinfacherAbsatz"/>
        <w:rPr>
          <w:rFonts w:ascii="Futura Bk BT" w:hAnsi="Futura Bk BT" w:cs="Futura Bk BT"/>
        </w:rPr>
      </w:pPr>
    </w:p>
    <w:sectPr w:rsidR="00CA3D59" w:rsidRPr="00CA3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3E"/>
    <w:rsid w:val="000C1B7E"/>
    <w:rsid w:val="001752E2"/>
    <w:rsid w:val="00180429"/>
    <w:rsid w:val="001B691A"/>
    <w:rsid w:val="001E03B0"/>
    <w:rsid w:val="001F1FB7"/>
    <w:rsid w:val="0023738E"/>
    <w:rsid w:val="002373EE"/>
    <w:rsid w:val="00237B54"/>
    <w:rsid w:val="002A103F"/>
    <w:rsid w:val="002A6B18"/>
    <w:rsid w:val="002C3FB1"/>
    <w:rsid w:val="002C6186"/>
    <w:rsid w:val="002F6677"/>
    <w:rsid w:val="003166FA"/>
    <w:rsid w:val="00380C29"/>
    <w:rsid w:val="00391387"/>
    <w:rsid w:val="003A2FBD"/>
    <w:rsid w:val="003C75D7"/>
    <w:rsid w:val="003D4EBA"/>
    <w:rsid w:val="003F6D1E"/>
    <w:rsid w:val="004324DF"/>
    <w:rsid w:val="0043533F"/>
    <w:rsid w:val="00446933"/>
    <w:rsid w:val="00467A99"/>
    <w:rsid w:val="004C1A82"/>
    <w:rsid w:val="00522528"/>
    <w:rsid w:val="0055540B"/>
    <w:rsid w:val="0056226F"/>
    <w:rsid w:val="00582E29"/>
    <w:rsid w:val="005B2F5F"/>
    <w:rsid w:val="005D701D"/>
    <w:rsid w:val="00664017"/>
    <w:rsid w:val="006678E2"/>
    <w:rsid w:val="006A5C71"/>
    <w:rsid w:val="006E606A"/>
    <w:rsid w:val="00721953"/>
    <w:rsid w:val="00744575"/>
    <w:rsid w:val="00772EDD"/>
    <w:rsid w:val="007B5517"/>
    <w:rsid w:val="007C2592"/>
    <w:rsid w:val="007C25F8"/>
    <w:rsid w:val="00850203"/>
    <w:rsid w:val="00887EEC"/>
    <w:rsid w:val="008D0D31"/>
    <w:rsid w:val="00922FA2"/>
    <w:rsid w:val="00935ACB"/>
    <w:rsid w:val="00964810"/>
    <w:rsid w:val="00987E09"/>
    <w:rsid w:val="009B10C6"/>
    <w:rsid w:val="009F2C33"/>
    <w:rsid w:val="00A44BBB"/>
    <w:rsid w:val="00A7213D"/>
    <w:rsid w:val="00A924C8"/>
    <w:rsid w:val="00AD0073"/>
    <w:rsid w:val="00AD12D1"/>
    <w:rsid w:val="00AD7FD9"/>
    <w:rsid w:val="00AE3D86"/>
    <w:rsid w:val="00B52CF2"/>
    <w:rsid w:val="00B6213E"/>
    <w:rsid w:val="00B95553"/>
    <w:rsid w:val="00BA0F6E"/>
    <w:rsid w:val="00BC7AFA"/>
    <w:rsid w:val="00C97B10"/>
    <w:rsid w:val="00CA3D59"/>
    <w:rsid w:val="00CE793D"/>
    <w:rsid w:val="00D43FCB"/>
    <w:rsid w:val="00D457BF"/>
    <w:rsid w:val="00D83899"/>
    <w:rsid w:val="00DD59D2"/>
    <w:rsid w:val="00E2388F"/>
    <w:rsid w:val="00E33297"/>
    <w:rsid w:val="00E4770E"/>
    <w:rsid w:val="00F03619"/>
    <w:rsid w:val="00F81F91"/>
    <w:rsid w:val="00F84017"/>
    <w:rsid w:val="00FD7CD7"/>
    <w:rsid w:val="00FE5004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C6D3"/>
  <w15:chartTrackingRefBased/>
  <w15:docId w15:val="{974E439A-7523-4B7D-A7DC-541AFE28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13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B6213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B6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werk.de/pre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FC3857D1</Template>
  <TotalTime>0</TotalTime>
  <Pages>3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Seipp</dc:creator>
  <cp:keywords/>
  <dc:description/>
  <cp:lastModifiedBy>Anna Wilsdorf</cp:lastModifiedBy>
  <cp:revision>10</cp:revision>
  <cp:lastPrinted>2020-10-16T09:58:00Z</cp:lastPrinted>
  <dcterms:created xsi:type="dcterms:W3CDTF">2021-07-02T09:37:00Z</dcterms:created>
  <dcterms:modified xsi:type="dcterms:W3CDTF">2021-07-09T14:40:00Z</dcterms:modified>
</cp:coreProperties>
</file>