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3E" w:rsidRDefault="00B6213E" w:rsidP="00B6213E">
      <w:pPr>
        <w:autoSpaceDE w:val="0"/>
        <w:autoSpaceDN w:val="0"/>
        <w:adjustRightInd w:val="0"/>
        <w:rPr>
          <w:rFonts w:ascii="Futura Bk BT" w:eastAsia="Microsoft YaHei" w:hAnsi="Futura Bk BT" w:cs="Microsoft YaHei"/>
          <w:color w:val="000000"/>
          <w:sz w:val="40"/>
          <w:szCs w:val="40"/>
        </w:rPr>
      </w:pPr>
      <w:bookmarkStart w:id="0" w:name="_GoBack"/>
      <w:r>
        <w:rPr>
          <w:rFonts w:ascii="Futura Bk BT" w:eastAsia="Microsoft YaHei" w:hAnsi="Futura Bk BT" w:cs="Microsoft YaHei"/>
          <w:color w:val="000000"/>
          <w:sz w:val="40"/>
          <w:szCs w:val="40"/>
        </w:rPr>
        <w:t>Monatsüber</w:t>
      </w:r>
      <w:r w:rsidR="00D43FCB">
        <w:rPr>
          <w:rFonts w:ascii="Futura Bk BT" w:eastAsia="Microsoft YaHei" w:hAnsi="Futura Bk BT" w:cs="Microsoft YaHei"/>
          <w:color w:val="000000"/>
          <w:sz w:val="40"/>
          <w:szCs w:val="40"/>
        </w:rPr>
        <w:t xml:space="preserve">sicht E-Werk /// November 2020 </w:t>
      </w:r>
    </w:p>
    <w:p w:rsidR="00B6213E" w:rsidRDefault="00B6213E" w:rsidP="00B6213E">
      <w:pPr>
        <w:autoSpaceDE w:val="0"/>
        <w:autoSpaceDN w:val="0"/>
        <w:adjustRightInd w:val="0"/>
        <w:rPr>
          <w:rFonts w:ascii="Futura Bk BT" w:eastAsia="Microsoft YaHei" w:hAnsi="Futura Bk BT" w:cs="Arial"/>
          <w:color w:val="000000"/>
          <w:sz w:val="16"/>
          <w:szCs w:val="16"/>
        </w:rPr>
      </w:pPr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Pressekontakt: Christine Roder, E-WERK KULTURZENTRUM GmbH /// </w:t>
      </w:r>
      <w:proofErr w:type="spellStart"/>
      <w:r>
        <w:rPr>
          <w:rFonts w:ascii="Futura Bk BT" w:eastAsia="Microsoft YaHei" w:hAnsi="Futura Bk BT" w:cs="Microsoft YaHei"/>
          <w:color w:val="000000"/>
          <w:sz w:val="16"/>
          <w:szCs w:val="16"/>
        </w:rPr>
        <w:t>Fuchsenwiese</w:t>
      </w:r>
      <w:proofErr w:type="spellEnd"/>
      <w:r>
        <w:rPr>
          <w:rFonts w:ascii="Futura Bk BT" w:eastAsia="Microsoft YaHei" w:hAnsi="Futura Bk BT" w:cs="Microsoft YaHei"/>
          <w:color w:val="000000"/>
          <w:sz w:val="16"/>
          <w:szCs w:val="16"/>
        </w:rPr>
        <w:t xml:space="preserve"> 1  /// 91054 Erlangen</w:t>
      </w:r>
      <w:r>
        <w:rPr>
          <w:rFonts w:ascii="Futura Bk BT" w:eastAsia="Microsoft YaHei" w:hAnsi="Futura Bk BT" w:cs="Microsoft YaHei"/>
          <w:color w:val="000000"/>
          <w:sz w:val="16"/>
          <w:szCs w:val="16"/>
        </w:rPr>
        <w:br/>
        <w:t xml:space="preserve">Tel. 09131/8005-94   /// Fax 09131/8005-10 </w:t>
      </w: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/// oeffentlichkeitsarbeit@e-werk.de /// www.e-werk.de </w:t>
      </w:r>
    </w:p>
    <w:p w:rsidR="00B6213E" w:rsidRDefault="00B6213E" w:rsidP="00B6213E">
      <w:pPr>
        <w:autoSpaceDE w:val="0"/>
        <w:autoSpaceDN w:val="0"/>
        <w:adjustRightInd w:val="0"/>
        <w:rPr>
          <w:rStyle w:val="Hyperlink"/>
        </w:rPr>
      </w:pPr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Bitte beachten Sie auch unseren Downloadservice auf unserer Homepage. Hier finden </w:t>
      </w:r>
      <w:proofErr w:type="spellStart"/>
      <w:r>
        <w:rPr>
          <w:rFonts w:ascii="Futura Bk BT" w:eastAsia="Microsoft YaHei" w:hAnsi="Futura Bk BT" w:cs="Arial"/>
          <w:color w:val="000000"/>
          <w:sz w:val="16"/>
          <w:szCs w:val="16"/>
        </w:rPr>
        <w:t>SIe</w:t>
      </w:r>
      <w:proofErr w:type="spellEnd"/>
      <w:r>
        <w:rPr>
          <w:rFonts w:ascii="Futura Bk BT" w:eastAsia="Microsoft YaHei" w:hAnsi="Futura Bk BT" w:cs="Arial"/>
          <w:color w:val="000000"/>
          <w:sz w:val="16"/>
          <w:szCs w:val="16"/>
        </w:rPr>
        <w:t xml:space="preserve"> zu allen Veranstaltungen Infotexte und Bildmaterial zum bequemen Download:  </w:t>
      </w:r>
      <w:hyperlink r:id="rId4" w:history="1">
        <w:r>
          <w:rPr>
            <w:rStyle w:val="Hyperlink"/>
            <w:rFonts w:ascii="Futura Bk BT" w:eastAsia="Microsoft YaHei" w:hAnsi="Futura Bk BT" w:cs="Arial"/>
            <w:sz w:val="16"/>
            <w:szCs w:val="16"/>
          </w:rPr>
          <w:t>www.e-werk.de/presse</w:t>
        </w:r>
      </w:hyperlink>
    </w:p>
    <w:p w:rsidR="00B6213E" w:rsidRPr="00582E29" w:rsidRDefault="00B6213E" w:rsidP="00B6213E">
      <w:pPr>
        <w:pStyle w:val="EinfacherAbsatz"/>
        <w:rPr>
          <w:rFonts w:ascii="Futura Bk BT" w:hAnsi="Futura Bk BT" w:cs="Futura Bk BT"/>
          <w:sz w:val="16"/>
          <w:szCs w:val="20"/>
        </w:rPr>
      </w:pPr>
      <w:r>
        <w:rPr>
          <w:rFonts w:ascii="Futura Bk BT" w:hAnsi="Futura Bk BT" w:cs="Futura Bk BT"/>
          <w:sz w:val="16"/>
          <w:szCs w:val="20"/>
        </w:rPr>
        <w:t>***</w:t>
      </w:r>
    </w:p>
    <w:p w:rsidR="00B6213E" w:rsidRPr="003401AC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01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Jazz4free:</w:t>
      </w:r>
      <w:r w:rsidRPr="00B6213E">
        <w:t xml:space="preserve"> </w:t>
      </w:r>
      <w:r w:rsidRPr="00B6213E">
        <w:rPr>
          <w:rFonts w:ascii="Futura Bk BT" w:hAnsi="Futura Bk BT" w:cs="Futura Bk BT"/>
          <w:b/>
          <w:color w:val="auto"/>
        </w:rPr>
        <w:t xml:space="preserve">Klaus Brandl &amp; Curley </w:t>
      </w:r>
      <w:proofErr w:type="spellStart"/>
      <w:r w:rsidRPr="00B6213E">
        <w:rPr>
          <w:rFonts w:ascii="Futura Bk BT" w:hAnsi="Futura Bk BT" w:cs="Futura Bk BT"/>
          <w:b/>
          <w:color w:val="auto"/>
        </w:rPr>
        <w:t>Kauper</w:t>
      </w:r>
      <w:proofErr w:type="spellEnd"/>
      <w:r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B6213E" w:rsidRDefault="00B6213E" w:rsidP="00B6213E">
      <w:pPr>
        <w:pStyle w:val="EinfacherAbsatz"/>
        <w:rPr>
          <w:rFonts w:ascii="Futura Hv BT" w:hAnsi="Futura Hv BT" w:cs="Futura Bk BT"/>
          <w:b/>
          <w:color w:val="000000" w:themeColor="text1"/>
        </w:rPr>
      </w:pPr>
    </w:p>
    <w:p w:rsidR="002373EE" w:rsidRDefault="00B6213E" w:rsidP="003166FA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Hv BT" w:hAnsi="Futura Hv BT" w:cs="Futura Bk BT"/>
          <w:b/>
          <w:color w:val="000000" w:themeColor="text1"/>
        </w:rPr>
        <w:t>Donnerstag 05.11.2020</w:t>
      </w:r>
    </w:p>
    <w:p w:rsidR="00B6213E" w:rsidRDefault="002373EE" w:rsidP="003166FA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 xml:space="preserve">19:00 </w:t>
      </w:r>
      <w:r>
        <w:rPr>
          <w:rFonts w:ascii="Futura Bk BT" w:hAnsi="Futura Bk BT" w:cs="Futura Bk BT"/>
          <w:b/>
          <w:color w:val="auto"/>
        </w:rPr>
        <w:t>Ralf König</w:t>
      </w:r>
      <w:r>
        <w:rPr>
          <w:rFonts w:ascii="Futura Bk BT" w:hAnsi="Futura Bk BT" w:cs="Futura Bk BT"/>
          <w:color w:val="auto"/>
        </w:rPr>
        <w:t xml:space="preserve"> /// Kleinkunst /// E-Werk Saal</w:t>
      </w:r>
      <w:r w:rsidR="00B6213E">
        <w:rPr>
          <w:rFonts w:ascii="Futura Bk BT" w:hAnsi="Futura Bk BT"/>
        </w:rPr>
        <w:br/>
      </w:r>
      <w:r w:rsidR="00B6213E">
        <w:rPr>
          <w:rFonts w:ascii="Futura Bk BT" w:hAnsi="Futura Bk BT" w:cs="Futura Bk BT"/>
          <w:color w:val="auto"/>
        </w:rPr>
        <w:t>20:3</w:t>
      </w:r>
      <w:r w:rsidR="00B6213E" w:rsidRPr="003401AC">
        <w:rPr>
          <w:rFonts w:ascii="Futura Bk BT" w:hAnsi="Futura Bk BT" w:cs="Futura Bk BT"/>
          <w:color w:val="auto"/>
        </w:rPr>
        <w:t>0</w:t>
      </w:r>
      <w:r w:rsidR="00B6213E" w:rsidRPr="003401AC">
        <w:rPr>
          <w:rFonts w:ascii="Futura Bk BT" w:hAnsi="Futura Bk BT" w:cs="Futura Bk BT"/>
          <w:b/>
          <w:color w:val="auto"/>
        </w:rPr>
        <w:t xml:space="preserve"> </w:t>
      </w:r>
      <w:r w:rsidR="00B6213E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B6213E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B6213E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B6213E">
        <w:rPr>
          <w:rFonts w:ascii="Futura Bk BT" w:hAnsi="Futura Bk BT" w:cs="Futura Bk BT"/>
          <w:color w:val="FFFFFF" w:themeColor="background1"/>
        </w:rPr>
        <w:t xml:space="preserve"> </w:t>
      </w:r>
      <w:r w:rsidR="00582E29">
        <w:rPr>
          <w:rFonts w:ascii="Futura Bk BT" w:hAnsi="Futura Bk BT" w:cs="Futura Bk BT"/>
          <w:b/>
          <w:color w:val="auto"/>
        </w:rPr>
        <w:t>Laura Heller</w:t>
      </w:r>
      <w:r w:rsidR="00B6213E" w:rsidRPr="003401AC">
        <w:rPr>
          <w:rFonts w:ascii="Futura Bk BT" w:hAnsi="Futura Bk BT" w:cs="Futura Bk BT"/>
          <w:color w:val="auto"/>
        </w:rPr>
        <w:t xml:space="preserve"> /// Konzert</w:t>
      </w:r>
      <w:r w:rsidR="00B6213E">
        <w:rPr>
          <w:rFonts w:ascii="Futura Bk BT" w:hAnsi="Futura Bk BT" w:cs="Futura Bk BT"/>
          <w:color w:val="auto"/>
        </w:rPr>
        <w:t xml:space="preserve"> / Umsonst und Drinnen Club</w:t>
      </w:r>
      <w:r w:rsidR="00B6213E" w:rsidRPr="003401AC">
        <w:rPr>
          <w:rFonts w:ascii="Futura Bk BT" w:hAnsi="Futura Bk BT" w:cs="Futura Bk BT"/>
          <w:color w:val="auto"/>
        </w:rPr>
        <w:t xml:space="preserve"> /// </w:t>
      </w:r>
      <w:r w:rsidR="00B6213E" w:rsidRPr="003401AC">
        <w:rPr>
          <w:rFonts w:ascii="Futura Bk BT" w:hAnsi="Futura Bk BT" w:cs="Futura Bk BT"/>
        </w:rPr>
        <w:t xml:space="preserve">E-Werk </w:t>
      </w:r>
      <w:r w:rsidR="00B6213E">
        <w:rPr>
          <w:rFonts w:ascii="Futura Bk BT" w:hAnsi="Futura Bk BT" w:cs="Futura Bk BT"/>
        </w:rPr>
        <w:t xml:space="preserve">Kellerbühne </w:t>
      </w:r>
    </w:p>
    <w:p w:rsidR="003166FA" w:rsidRPr="003166FA" w:rsidRDefault="003166FA" w:rsidP="003166FA">
      <w:pPr>
        <w:pStyle w:val="EinfacherAbsatz"/>
        <w:rPr>
          <w:rFonts w:ascii="Futura Hv BT" w:hAnsi="Futura Hv BT" w:cs="Futura Bk BT"/>
          <w:b/>
          <w:color w:val="000000" w:themeColor="text1"/>
        </w:rPr>
      </w:pPr>
    </w:p>
    <w:p w:rsidR="00B6213E" w:rsidRPr="007F59A9" w:rsidRDefault="00B6213E" w:rsidP="00B6213E">
      <w:pPr>
        <w:pStyle w:val="EinfacherAbsatz"/>
        <w:tabs>
          <w:tab w:val="left" w:pos="6820"/>
        </w:tabs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b/>
          <w:color w:val="auto"/>
        </w:rPr>
        <w:t>Freitag 06.11</w:t>
      </w:r>
      <w:r w:rsidRPr="003401AC">
        <w:rPr>
          <w:rFonts w:ascii="Futura Bk BT" w:hAnsi="Futura Bk BT" w:cs="Futura Bk BT"/>
          <w:b/>
          <w:color w:val="auto"/>
        </w:rPr>
        <w:t>.2020</w:t>
      </w:r>
      <w:r>
        <w:rPr>
          <w:rFonts w:ascii="Futura Bk BT" w:hAnsi="Futura Bk BT" w:cs="Futura Bk BT"/>
          <w:b/>
          <w:color w:val="auto"/>
        </w:rPr>
        <w:br/>
      </w:r>
      <w:r>
        <w:rPr>
          <w:rFonts w:ascii="Futura Bk BT" w:hAnsi="Futura Bk BT" w:cs="Futura Bk BT"/>
          <w:color w:val="auto"/>
        </w:rPr>
        <w:t>19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</w:rPr>
        <w:t>Birdi’s</w:t>
      </w:r>
      <w:proofErr w:type="spellEnd"/>
      <w:r>
        <w:rPr>
          <w:rFonts w:ascii="Futura Bk BT" w:hAnsi="Futura Bk BT" w:cs="Futura Bk BT"/>
          <w:b/>
        </w:rPr>
        <w:t xml:space="preserve"> Fabulöses </w:t>
      </w:r>
      <w:proofErr w:type="spellStart"/>
      <w:r>
        <w:rPr>
          <w:rFonts w:ascii="Futura Bk BT" w:hAnsi="Futura Bk BT" w:cs="Futura Bk BT"/>
          <w:b/>
        </w:rPr>
        <w:t>Froschfox</w:t>
      </w:r>
      <w:proofErr w:type="spellEnd"/>
      <w:r>
        <w:rPr>
          <w:rFonts w:ascii="Futura Bk BT" w:hAnsi="Futura Bk BT" w:cs="Futura Bk BT"/>
          <w:b/>
        </w:rPr>
        <w:t xml:space="preserve"> Bingo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Kellerbühne</w:t>
      </w:r>
    </w:p>
    <w:p w:rsidR="00B6213E" w:rsidRPr="003401AC" w:rsidRDefault="00B6213E" w:rsidP="00B6213E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Burlesque</w:t>
      </w:r>
      <w:proofErr w:type="spellEnd"/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Show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B6213E" w:rsidRPr="003401AC" w:rsidRDefault="00B6213E" w:rsidP="00B6213E">
      <w:pPr>
        <w:pStyle w:val="EinfacherAbsatz"/>
        <w:rPr>
          <w:rFonts w:ascii="Futura Bk BT" w:eastAsia="Microsoft YaHei" w:hAnsi="Futura Bk BT" w:cs="Arial"/>
        </w:rPr>
      </w:pPr>
    </w:p>
    <w:p w:rsidR="00B6213E" w:rsidRPr="003401AC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07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6213E" w:rsidRDefault="00B6213E" w:rsidP="00B6213E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Tastenclub: Lambert</w:t>
      </w:r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</w:p>
    <w:p w:rsidR="006E606A" w:rsidRDefault="006E606A" w:rsidP="00B6213E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</w:t>
      </w:r>
      <w:proofErr w:type="spellStart"/>
      <w:r w:rsidRPr="006E606A">
        <w:rPr>
          <w:rFonts w:ascii="Futura Bk BT" w:hAnsi="Futura Bk BT" w:cs="Futura Bk BT"/>
          <w:b/>
        </w:rPr>
        <w:t>Egersdörfer</w:t>
      </w:r>
      <w:proofErr w:type="spellEnd"/>
      <w:r w:rsidRPr="006E606A">
        <w:rPr>
          <w:rFonts w:ascii="Futura Bk BT" w:hAnsi="Futura Bk BT" w:cs="Futura Bk BT"/>
          <w:b/>
        </w:rPr>
        <w:t xml:space="preserve"> &amp; Artverwandte </w:t>
      </w:r>
      <w:r>
        <w:rPr>
          <w:rFonts w:ascii="Futura Bk BT" w:hAnsi="Futura Bk BT" w:cs="Futura Bk BT"/>
        </w:rPr>
        <w:t>/// Kleinkunst /// E-Werk Clubbühne</w:t>
      </w: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08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6213E" w:rsidRPr="005C5DFE" w:rsidRDefault="00B6213E" w:rsidP="00B6213E">
      <w:pPr>
        <w:pStyle w:val="EinfacherAbsatz"/>
        <w:rPr>
          <w:rFonts w:ascii="Futura Bk BT" w:hAnsi="Futura Bk BT" w:cs="Futura Bk BT"/>
        </w:rPr>
      </w:pPr>
      <w:r w:rsidRPr="003401AC">
        <w:rPr>
          <w:rFonts w:ascii="Futura Bk BT" w:hAnsi="Futura Bk BT" w:cs="Futura Bk BT"/>
          <w:color w:val="000000" w:themeColor="text1"/>
        </w:rPr>
        <w:t>1</w:t>
      </w:r>
      <w:r>
        <w:rPr>
          <w:rFonts w:ascii="Futura Bk BT" w:hAnsi="Futura Bk BT" w:cs="Futura Bk BT"/>
          <w:color w:val="000000" w:themeColor="text1"/>
        </w:rPr>
        <w:t>1</w:t>
      </w:r>
      <w:r w:rsidRPr="003401AC">
        <w:rPr>
          <w:rFonts w:ascii="Futura Bk BT" w:hAnsi="Futura Bk BT" w:cs="Futura Bk BT"/>
          <w:color w:val="000000" w:themeColor="text1"/>
        </w:rPr>
        <w:t>:</w:t>
      </w:r>
      <w:r>
        <w:rPr>
          <w:rFonts w:ascii="Futura Bk BT" w:hAnsi="Futura Bk BT" w:cs="Futura Bk BT"/>
          <w:color w:val="000000" w:themeColor="text1"/>
        </w:rPr>
        <w:t>0</w:t>
      </w:r>
      <w:r w:rsidRPr="003401AC">
        <w:rPr>
          <w:rFonts w:ascii="Futura Bk BT" w:hAnsi="Futura Bk BT" w:cs="Futura Bk BT"/>
          <w:color w:val="000000" w:themeColor="text1"/>
        </w:rPr>
        <w:t>0</w:t>
      </w:r>
      <w:r>
        <w:rPr>
          <w:rFonts w:ascii="Futura Bk BT" w:hAnsi="Futura Bk BT" w:cs="Futura Bk BT"/>
          <w:color w:val="000000" w:themeColor="text1"/>
        </w:rPr>
        <w:t xml:space="preserve"> &amp; 14:30</w:t>
      </w:r>
      <w:r w:rsidRPr="003401AC">
        <w:rPr>
          <w:rFonts w:ascii="Futura Bk BT" w:hAnsi="Futura Bk BT" w:cs="Futura Bk BT"/>
          <w:color w:val="000000" w:themeColor="text1"/>
        </w:rPr>
        <w:t xml:space="preserve"> </w:t>
      </w:r>
      <w:r w:rsidRPr="003401AC">
        <w:rPr>
          <w:rFonts w:ascii="Arial" w:hAnsi="Arial" w:cs="Arial"/>
          <w:b/>
          <w:color w:val="000000" w:themeColor="text1"/>
        </w:rPr>
        <w:t>​</w:t>
      </w:r>
      <w:r w:rsidRPr="00BC6FA3">
        <w:rPr>
          <w:rFonts w:ascii="Futura Bk BT" w:hAnsi="Futura Bk BT" w:cs="Futura Bk BT"/>
          <w:b/>
          <w:color w:val="000000" w:themeColor="text1"/>
        </w:rPr>
        <w:t>Kinder</w:t>
      </w:r>
      <w:r>
        <w:rPr>
          <w:rFonts w:ascii="Futura Bk BT" w:hAnsi="Futura Bk BT" w:cs="Futura Bk BT"/>
          <w:b/>
          <w:color w:val="000000" w:themeColor="text1"/>
        </w:rPr>
        <w:t xml:space="preserve">theater </w:t>
      </w:r>
      <w:r w:rsidRPr="003401AC">
        <w:rPr>
          <w:rFonts w:ascii="Futura Bk BT" w:hAnsi="Futura Bk BT" w:cs="Futura Bk BT"/>
          <w:color w:val="000000" w:themeColor="text1"/>
        </w:rPr>
        <w:t xml:space="preserve">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Saal </w:t>
      </w:r>
      <w:r>
        <w:rPr>
          <w:rFonts w:ascii="Futura Bk BT" w:hAnsi="Futura Bk BT" w:cs="Futura Bk BT"/>
        </w:rPr>
        <w:br/>
        <w:t xml:space="preserve">20:00 </w:t>
      </w:r>
      <w:proofErr w:type="spellStart"/>
      <w:r w:rsidRPr="00D71BF3">
        <w:rPr>
          <w:rFonts w:ascii="Futura Bk BT" w:hAnsi="Futura Bk BT" w:cs="Futura Bk BT"/>
          <w:b/>
        </w:rPr>
        <w:t>Poetry</w:t>
      </w:r>
      <w:proofErr w:type="spellEnd"/>
      <w:r w:rsidRPr="00D71BF3">
        <w:rPr>
          <w:rFonts w:ascii="Futura Bk BT" w:hAnsi="Futura Bk BT" w:cs="Futura Bk BT"/>
          <w:b/>
        </w:rPr>
        <w:t xml:space="preserve"> Slam</w:t>
      </w:r>
      <w:r>
        <w:rPr>
          <w:rFonts w:ascii="Futura Bk BT" w:hAnsi="Futura Bk BT" w:cs="Futura Bk BT"/>
        </w:rPr>
        <w:t xml:space="preserve"> /// E-Werk Saal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Jazz4free:</w:t>
      </w:r>
      <w:r w:rsidRPr="00B6213E">
        <w:t xml:space="preserve"> </w:t>
      </w:r>
      <w:r w:rsidRPr="00B6213E">
        <w:rPr>
          <w:rFonts w:ascii="Futura Bk BT" w:hAnsi="Futura Bk BT" w:cs="Futura Bk BT"/>
          <w:b/>
          <w:color w:val="auto"/>
        </w:rPr>
        <w:t>Gnome</w:t>
      </w:r>
      <w:r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</w:p>
    <w:p w:rsidR="001752E2" w:rsidRDefault="00B6213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Hv BT" w:hAnsi="Futura Hv BT" w:cs="Futura Bk BT"/>
          <w:b/>
          <w:color w:val="000000" w:themeColor="text1"/>
        </w:rPr>
        <w:t>Donnerstag 12.11.2020</w:t>
      </w:r>
    </w:p>
    <w:p w:rsidR="00B6213E" w:rsidRPr="002373EE" w:rsidRDefault="00B6213E" w:rsidP="00B6213E">
      <w:pPr>
        <w:pStyle w:val="EinfacherAbsatz"/>
        <w:rPr>
          <w:rFonts w:ascii="Futura Hv BT" w:hAnsi="Futura Hv BT" w:cs="Futura Bk BT"/>
          <w:b/>
          <w:color w:val="000000" w:themeColor="text1"/>
        </w:rPr>
      </w:pP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Polaroyds</w:t>
      </w:r>
      <w:proofErr w:type="spellEnd"/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</w:p>
    <w:p w:rsidR="00B6213E" w:rsidRPr="00522528" w:rsidRDefault="00B6213E" w:rsidP="00522528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Freitag 13.11</w:t>
      </w:r>
      <w:r w:rsidRPr="003401AC">
        <w:rPr>
          <w:rFonts w:ascii="Futura Bk BT" w:hAnsi="Futura Bk BT" w:cs="Futura Bk BT"/>
          <w:b/>
          <w:color w:val="auto"/>
        </w:rPr>
        <w:t>.2020</w:t>
      </w:r>
      <w:r>
        <w:rPr>
          <w:rFonts w:ascii="Futura Bk BT" w:hAnsi="Futura Bk BT" w:cs="Futura Bk BT"/>
        </w:rPr>
        <w:br/>
        <w:t xml:space="preserve">20:00 </w:t>
      </w:r>
      <w:proofErr w:type="spellStart"/>
      <w:r w:rsidRPr="00677155">
        <w:rPr>
          <w:rFonts w:ascii="Futura Bk BT" w:hAnsi="Futura Bk BT" w:cs="Futura Bk BT"/>
          <w:b/>
        </w:rPr>
        <w:t>Diary</w:t>
      </w:r>
      <w:proofErr w:type="spellEnd"/>
      <w:r w:rsidRPr="00677155">
        <w:rPr>
          <w:rFonts w:ascii="Futura Bk BT" w:hAnsi="Futura Bk BT" w:cs="Futura Bk BT"/>
          <w:b/>
        </w:rPr>
        <w:t xml:space="preserve"> Slam</w:t>
      </w:r>
      <w:r>
        <w:rPr>
          <w:rFonts w:ascii="Futura Bk BT" w:hAnsi="Futura Bk BT" w:cs="Futura Bk BT"/>
        </w:rPr>
        <w:t xml:space="preserve"> /// Kleinkunst /// E-Werk Kellerbühne</w:t>
      </w:r>
    </w:p>
    <w:p w:rsidR="006E606A" w:rsidRDefault="006E606A" w:rsidP="00B6213E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</w:rPr>
      </w:pPr>
      <w:r>
        <w:rPr>
          <w:rFonts w:ascii="Futura Bk BT" w:hAnsi="Futura Bk BT" w:cs="Futura Bk BT"/>
        </w:rPr>
        <w:t xml:space="preserve">20:00 </w:t>
      </w:r>
      <w:r w:rsidR="005D701D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5D701D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5D701D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5D701D">
        <w:rPr>
          <w:rFonts w:ascii="Futura Bk BT" w:hAnsi="Futura Bk BT" w:cs="Futura Bk BT"/>
          <w:color w:val="FFFFFF" w:themeColor="background1"/>
        </w:rPr>
        <w:t xml:space="preserve"> </w:t>
      </w:r>
      <w:r w:rsidRPr="006E606A">
        <w:rPr>
          <w:rFonts w:ascii="Futura Bk BT" w:hAnsi="Futura Bk BT" w:cs="Futura Bk BT"/>
          <w:b/>
        </w:rPr>
        <w:t>Comedy Mix</w:t>
      </w:r>
      <w:r>
        <w:rPr>
          <w:rFonts w:ascii="Futura Bk BT" w:hAnsi="Futura Bk BT" w:cs="Futura Bk BT"/>
        </w:rPr>
        <w:t xml:space="preserve"> /// Kleinkunst /// E-Werk Saal</w:t>
      </w:r>
    </w:p>
    <w:p w:rsidR="00D43FCB" w:rsidRPr="003401AC" w:rsidRDefault="00D43FCB" w:rsidP="00B6213E">
      <w:pPr>
        <w:pStyle w:val="EinfacherAbsatz"/>
        <w:tabs>
          <w:tab w:val="left" w:pos="6820"/>
        </w:tabs>
        <w:jc w:val="both"/>
        <w:rPr>
          <w:rFonts w:ascii="Futura Bk BT" w:hAnsi="Futura Bk BT" w:cs="Futura Bk BT"/>
          <w:color w:val="FF0000"/>
        </w:rPr>
      </w:pPr>
    </w:p>
    <w:p w:rsidR="00B6213E" w:rsidRPr="003401AC" w:rsidRDefault="00B6213E" w:rsidP="00B6213E">
      <w:pPr>
        <w:pStyle w:val="EinfacherAbsatz"/>
        <w:rPr>
          <w:rFonts w:ascii="Futura Bk BT" w:eastAsia="Microsoft YaHei" w:hAnsi="Futura Bk BT" w:cs="Arial"/>
        </w:rPr>
      </w:pPr>
    </w:p>
    <w:p w:rsidR="00B6213E" w:rsidRPr="003401AC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lastRenderedPageBreak/>
        <w:t>Samstag 14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6213E" w:rsidRDefault="00B6213E" w:rsidP="00B6213E">
      <w:pPr>
        <w:pStyle w:val="EinfacherAbsatz"/>
        <w:tabs>
          <w:tab w:val="left" w:pos="6820"/>
        </w:tabs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:00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 xml:space="preserve">Lesen für Bier mit Lucas Fassnacht + </w:t>
      </w:r>
      <w:r w:rsidR="006E606A">
        <w:rPr>
          <w:rFonts w:ascii="Futura Bk BT" w:hAnsi="Futura Bk BT" w:cs="Futura Bk BT"/>
          <w:b/>
          <w:color w:val="auto"/>
        </w:rPr>
        <w:t xml:space="preserve">Nik </w:t>
      </w:r>
      <w:proofErr w:type="spellStart"/>
      <w:r w:rsidR="006E606A">
        <w:rPr>
          <w:rFonts w:ascii="Futura Bk BT" w:hAnsi="Futura Bk BT" w:cs="Futura Bk BT"/>
          <w:b/>
          <w:color w:val="auto"/>
        </w:rPr>
        <w:t>Salsflausen</w:t>
      </w:r>
      <w:proofErr w:type="spellEnd"/>
      <w:r>
        <w:rPr>
          <w:rFonts w:ascii="Futura Bk BT" w:hAnsi="Futura Bk BT" w:cs="Futura Bk BT"/>
        </w:rPr>
        <w:t xml:space="preserve"> ///</w:t>
      </w:r>
      <w:r w:rsidRPr="003401AC">
        <w:rPr>
          <w:rFonts w:ascii="Futura Bk BT" w:hAnsi="Futura Bk BT" w:cs="Futura Bk BT"/>
        </w:rPr>
        <w:t xml:space="preserve"> </w:t>
      </w:r>
      <w:r>
        <w:rPr>
          <w:rFonts w:ascii="Futura Bk BT" w:hAnsi="Futura Bk BT" w:cs="Futura Bk BT"/>
        </w:rPr>
        <w:t xml:space="preserve">Kleinkunst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Saal</w:t>
      </w:r>
      <w:r>
        <w:rPr>
          <w:rFonts w:ascii="Futura Bk BT" w:hAnsi="Futura Bk BT" w:cs="Futura Bk BT"/>
        </w:rPr>
        <w:br/>
        <w:t xml:space="preserve">20:00 </w:t>
      </w:r>
      <w:r w:rsidRPr="00677155">
        <w:rPr>
          <w:rFonts w:ascii="Futura Bk BT" w:hAnsi="Futura Bk BT" w:cs="Futura Bk BT"/>
          <w:b/>
        </w:rPr>
        <w:t>These Girls / Ein Streifzug durch die feministische Musikgeschichte</w:t>
      </w:r>
      <w:r>
        <w:rPr>
          <w:rFonts w:ascii="Futura Bk BT" w:hAnsi="Futura Bk BT" w:cs="Futura Bk BT"/>
        </w:rPr>
        <w:t xml:space="preserve"> /// Lesung &amp; Gespräch /// E-Werk Clubbühne</w:t>
      </w: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15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3D4EBA" w:rsidRDefault="00B6213E" w:rsidP="00DD59D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Jazz4free:</w:t>
      </w:r>
      <w:r w:rsidR="005D701D">
        <w:rPr>
          <w:rFonts w:ascii="Futura Bk BT" w:hAnsi="Futura Bk BT" w:cs="Futura Bk BT"/>
          <w:b/>
          <w:color w:val="auto"/>
        </w:rPr>
        <w:t xml:space="preserve"> </w:t>
      </w:r>
      <w:r w:rsidRPr="00B6213E">
        <w:t xml:space="preserve"> </w:t>
      </w:r>
      <w:proofErr w:type="spellStart"/>
      <w:r w:rsidRPr="00B6213E">
        <w:rPr>
          <w:rFonts w:ascii="Futura Bk BT" w:hAnsi="Futura Bk BT" w:cs="Futura Bk BT"/>
          <w:b/>
          <w:color w:val="auto"/>
        </w:rPr>
        <w:t>Grandessa</w:t>
      </w:r>
      <w:proofErr w:type="spellEnd"/>
      <w:r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 w:rsidR="00DD59D2">
        <w:rPr>
          <w:rFonts w:ascii="Futura Bk BT" w:hAnsi="Futura Bk BT" w:cs="Futura Bk BT"/>
        </w:rPr>
        <w:t xml:space="preserve">Kellerbühne </w:t>
      </w:r>
    </w:p>
    <w:p w:rsidR="00DD59D2" w:rsidRPr="00DD59D2" w:rsidRDefault="00DD59D2" w:rsidP="00DD59D2">
      <w:pPr>
        <w:pStyle w:val="EinfacherAbsatz"/>
        <w:rPr>
          <w:rFonts w:ascii="Futura Bk BT" w:hAnsi="Futura Bk BT" w:cs="Futura Bk BT"/>
        </w:rPr>
      </w:pPr>
    </w:p>
    <w:p w:rsidR="003166FA" w:rsidRDefault="00B6213E" w:rsidP="00B6213E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Hv BT" w:hAnsi="Futura Hv BT" w:cs="Futura Bk BT"/>
          <w:b/>
          <w:color w:val="000000" w:themeColor="text1"/>
        </w:rPr>
        <w:t>Donnerstag 19.11.2020</w:t>
      </w:r>
    </w:p>
    <w:p w:rsidR="00DD59D2" w:rsidRDefault="00B6213E" w:rsidP="00DD59D2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 w:rsidR="007C25F8">
        <w:rPr>
          <w:rFonts w:ascii="Futura Bk BT" w:hAnsi="Futura Bk BT" w:cs="Futura Bk BT"/>
          <w:b/>
          <w:color w:val="auto"/>
        </w:rPr>
        <w:t>Atze Bauer &amp; Band mit Witz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5D701D" w:rsidRPr="005D701D" w:rsidRDefault="005D701D" w:rsidP="00DD59D2">
      <w:pPr>
        <w:pStyle w:val="EinfacherAbsatz"/>
        <w:rPr>
          <w:rFonts w:ascii="Futura Bk BT" w:hAnsi="Futura Bk BT" w:cs="Futura Bk BT"/>
        </w:rPr>
      </w:pPr>
    </w:p>
    <w:p w:rsidR="00B6213E" w:rsidRPr="003401AC" w:rsidRDefault="00B6213E" w:rsidP="007C25F8">
      <w:pPr>
        <w:pStyle w:val="EinfacherAbsatz"/>
        <w:tabs>
          <w:tab w:val="left" w:pos="6820"/>
        </w:tabs>
        <w:rPr>
          <w:rFonts w:ascii="Futura Bk BT" w:hAnsi="Futura Bk BT" w:cs="Futura Bk BT"/>
          <w:color w:val="FF0000"/>
        </w:rPr>
      </w:pPr>
      <w:r>
        <w:rPr>
          <w:rFonts w:ascii="Futura Bk BT" w:hAnsi="Futura Bk BT" w:cs="Futura Bk BT"/>
          <w:b/>
          <w:color w:val="auto"/>
        </w:rPr>
        <w:t>Freitag 20.11</w:t>
      </w:r>
      <w:r w:rsidRPr="003401AC">
        <w:rPr>
          <w:rFonts w:ascii="Futura Bk BT" w:hAnsi="Futura Bk BT" w:cs="Futura Bk BT"/>
          <w:b/>
          <w:color w:val="auto"/>
        </w:rPr>
        <w:t>.2020</w:t>
      </w:r>
      <w:r>
        <w:rPr>
          <w:rFonts w:ascii="Futura Bk BT" w:hAnsi="Futura Bk BT" w:cs="Futura Bk BT"/>
          <w:b/>
          <w:color w:val="auto"/>
        </w:rPr>
        <w:br/>
      </w:r>
      <w:r w:rsidR="003166FA">
        <w:rPr>
          <w:rFonts w:ascii="Futura Bk BT" w:hAnsi="Futura Bk BT" w:cs="Futura Bk BT"/>
          <w:color w:val="auto"/>
        </w:rPr>
        <w:t xml:space="preserve">19:00 </w:t>
      </w:r>
      <w:r w:rsidR="003166FA">
        <w:rPr>
          <w:rFonts w:ascii="Futura Bk BT" w:hAnsi="Futura Bk BT" w:cs="Futura Bk BT"/>
          <w:b/>
          <w:color w:val="auto"/>
        </w:rPr>
        <w:t xml:space="preserve">U20 </w:t>
      </w:r>
      <w:proofErr w:type="spellStart"/>
      <w:r w:rsidR="003166FA">
        <w:rPr>
          <w:rFonts w:ascii="Futura Bk BT" w:hAnsi="Futura Bk BT" w:cs="Futura Bk BT"/>
          <w:b/>
          <w:color w:val="auto"/>
        </w:rPr>
        <w:t>Poetry</w:t>
      </w:r>
      <w:proofErr w:type="spellEnd"/>
      <w:r w:rsidR="003166FA">
        <w:rPr>
          <w:rFonts w:ascii="Futura Bk BT" w:hAnsi="Futura Bk BT" w:cs="Futura Bk BT"/>
          <w:b/>
          <w:color w:val="auto"/>
        </w:rPr>
        <w:t xml:space="preserve"> Slam</w:t>
      </w:r>
      <w:r w:rsidR="003166FA">
        <w:rPr>
          <w:rFonts w:ascii="Futura Bk BT" w:hAnsi="Futura Bk BT" w:cs="Futura Bk BT"/>
          <w:color w:val="auto"/>
        </w:rPr>
        <w:t xml:space="preserve"> /// Kleinkunst /// E-Werk Kellerbühne</w:t>
      </w:r>
    </w:p>
    <w:p w:rsidR="00B6213E" w:rsidRPr="003401AC" w:rsidRDefault="00B6213E" w:rsidP="00B6213E">
      <w:pPr>
        <w:pStyle w:val="EinfacherAbsatz"/>
        <w:rPr>
          <w:rFonts w:ascii="Futura Bk BT" w:eastAsia="Microsoft YaHei" w:hAnsi="Futura Bk BT" w:cs="Arial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21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2373EE" w:rsidRDefault="005D701D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color w:val="auto"/>
        </w:rPr>
        <w:t>14</w:t>
      </w:r>
      <w:r w:rsidR="002373EE">
        <w:rPr>
          <w:rFonts w:ascii="Futura Bk BT" w:hAnsi="Futura Bk BT" w:cs="Futura Bk BT"/>
          <w:color w:val="auto"/>
        </w:rPr>
        <w:t xml:space="preserve">:00 </w:t>
      </w:r>
      <w:r w:rsidR="002373EE">
        <w:rPr>
          <w:rFonts w:ascii="Futura Bk BT" w:hAnsi="Futura Bk BT" w:cs="Futura Bk BT"/>
          <w:b/>
          <w:color w:val="auto"/>
        </w:rPr>
        <w:t xml:space="preserve">Literaturfestival: </w:t>
      </w:r>
      <w:proofErr w:type="spellStart"/>
      <w:r w:rsidRPr="005D701D">
        <w:rPr>
          <w:rFonts w:ascii="Futura Bk BT" w:eastAsia="Times New Roman" w:hAnsi="Futura Bk BT" w:cs="Helvetica"/>
          <w:b/>
          <w:bCs/>
          <w:color w:val="auto"/>
        </w:rPr>
        <w:t>litWalk</w:t>
      </w:r>
      <w:proofErr w:type="spellEnd"/>
      <w:r>
        <w:rPr>
          <w:rFonts w:ascii="Futura Bk BT" w:hAnsi="Futura Bk BT" w:cs="Futura Bk BT"/>
          <w:color w:val="auto"/>
        </w:rPr>
        <w:t xml:space="preserve"> /// Kleinkunst /// E-Werk Saal, Clubbühne, Garten</w:t>
      </w:r>
    </w:p>
    <w:p w:rsidR="002373EE" w:rsidRPr="003401AC" w:rsidRDefault="00522528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color w:val="auto"/>
        </w:rPr>
        <w:t>20</w:t>
      </w:r>
      <w:r w:rsidR="002373EE">
        <w:rPr>
          <w:rFonts w:ascii="Futura Bk BT" w:hAnsi="Futura Bk BT" w:cs="Futura Bk BT"/>
          <w:color w:val="auto"/>
        </w:rPr>
        <w:t xml:space="preserve">:00 </w:t>
      </w:r>
      <w:r w:rsidR="002373EE">
        <w:rPr>
          <w:rFonts w:ascii="Futura Bk BT" w:hAnsi="Futura Bk BT" w:cs="Futura Bk BT"/>
          <w:b/>
          <w:color w:val="auto"/>
        </w:rPr>
        <w:t>Fiesta San Carlos</w:t>
      </w:r>
      <w:r w:rsidR="002373EE">
        <w:rPr>
          <w:rFonts w:ascii="Futura Bk BT" w:hAnsi="Futura Bk BT" w:cs="Futura Bk BT"/>
          <w:color w:val="auto"/>
        </w:rPr>
        <w:t xml:space="preserve"> /// Konzert /// E-Werk Saal</w:t>
      </w: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22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B6213E" w:rsidRDefault="003166FA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15</w:t>
      </w:r>
      <w:r w:rsidR="00B6213E"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0</w:t>
      </w:r>
      <w:r w:rsidR="00B6213E" w:rsidRPr="003401AC">
        <w:rPr>
          <w:rFonts w:ascii="Futura Bk BT" w:hAnsi="Futura Bk BT" w:cs="Futura Bk BT"/>
          <w:color w:val="auto"/>
        </w:rPr>
        <w:t>0</w:t>
      </w:r>
      <w:r w:rsidR="00B6213E"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Kinderkulturtag mit Franziska Gehm</w:t>
      </w:r>
      <w:r>
        <w:rPr>
          <w:rFonts w:ascii="Futura Bk BT" w:hAnsi="Futura Bk BT" w:cs="Futura Bk BT"/>
          <w:color w:val="auto"/>
        </w:rPr>
        <w:t xml:space="preserve"> /// Kinder- und Jugendkul</w:t>
      </w:r>
      <w:r w:rsidR="00B6213E" w:rsidRPr="003401AC">
        <w:rPr>
          <w:rFonts w:ascii="Futura Bk BT" w:hAnsi="Futura Bk BT" w:cs="Futura Bk BT"/>
          <w:color w:val="auto"/>
        </w:rPr>
        <w:t>t</w:t>
      </w:r>
      <w:r>
        <w:rPr>
          <w:rFonts w:ascii="Futura Bk BT" w:hAnsi="Futura Bk BT" w:cs="Futura Bk BT"/>
          <w:color w:val="auto"/>
        </w:rPr>
        <w:t>ur</w:t>
      </w:r>
      <w:r w:rsidR="00B6213E" w:rsidRPr="003401AC">
        <w:rPr>
          <w:rFonts w:ascii="Futura Bk BT" w:hAnsi="Futura Bk BT" w:cs="Futura Bk BT"/>
          <w:color w:val="auto"/>
        </w:rPr>
        <w:t xml:space="preserve"> /// </w:t>
      </w:r>
      <w:r w:rsidR="00B6213E"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>Club</w:t>
      </w:r>
      <w:r w:rsidR="00B6213E">
        <w:rPr>
          <w:rFonts w:ascii="Futura Bk BT" w:hAnsi="Futura Bk BT" w:cs="Futura Bk BT"/>
        </w:rPr>
        <w:t xml:space="preserve">bühne </w:t>
      </w:r>
    </w:p>
    <w:p w:rsidR="002373EE" w:rsidRDefault="002373E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Jazz4free:</w:t>
      </w:r>
      <w:r w:rsidRPr="00B6213E">
        <w:t xml:space="preserve"> </w:t>
      </w:r>
      <w:r w:rsidR="00DD59D2">
        <w:rPr>
          <w:rFonts w:ascii="Futura Bk BT" w:hAnsi="Futura Bk BT" w:cs="Futura Bk BT"/>
          <w:b/>
          <w:color w:val="auto"/>
        </w:rPr>
        <w:t xml:space="preserve">Rick </w:t>
      </w:r>
      <w:proofErr w:type="spellStart"/>
      <w:r w:rsidR="00DD59D2">
        <w:rPr>
          <w:rFonts w:ascii="Futura Bk BT" w:hAnsi="Futura Bk BT" w:cs="Futura Bk BT"/>
          <w:b/>
          <w:color w:val="auto"/>
        </w:rPr>
        <w:t>Hollander</w:t>
      </w:r>
      <w:proofErr w:type="spellEnd"/>
      <w:r w:rsidR="00DD59D2">
        <w:rPr>
          <w:rFonts w:ascii="Futura Bk BT" w:hAnsi="Futura Bk BT" w:cs="Futura Bk BT"/>
          <w:b/>
          <w:color w:val="auto"/>
        </w:rPr>
        <w:t xml:space="preserve"> Quartett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2373EE" w:rsidRDefault="002373EE" w:rsidP="00B6213E">
      <w:pPr>
        <w:pStyle w:val="EinfacherAbsatz"/>
        <w:rPr>
          <w:rFonts w:ascii="Futura Bk BT" w:hAnsi="Futura Bk BT" w:cs="Futura Bk BT"/>
        </w:rPr>
      </w:pPr>
    </w:p>
    <w:p w:rsidR="002373EE" w:rsidRPr="002373EE" w:rsidRDefault="002373E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Mittwoch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>
        <w:rPr>
          <w:rFonts w:ascii="Futura Bk BT" w:hAnsi="Futura Bk BT" w:cs="Futura Bk BT"/>
          <w:b/>
          <w:color w:val="auto"/>
        </w:rPr>
        <w:t>25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  <w:r>
        <w:rPr>
          <w:rFonts w:ascii="Futura Bk BT" w:hAnsi="Futura Bk BT"/>
        </w:rPr>
        <w:br/>
      </w:r>
      <w:r w:rsidR="00522528">
        <w:rPr>
          <w:rFonts w:ascii="Futura Bk BT" w:hAnsi="Futura Bk BT" w:cs="Futura Bk BT"/>
          <w:color w:val="auto"/>
        </w:rPr>
        <w:t>20</w:t>
      </w:r>
      <w:r>
        <w:rPr>
          <w:rFonts w:ascii="Futura Bk BT" w:hAnsi="Futura Bk BT" w:cs="Futura Bk BT"/>
          <w:color w:val="auto"/>
        </w:rPr>
        <w:t>:00</w:t>
      </w:r>
      <w:r>
        <w:rPr>
          <w:rFonts w:ascii="Futura Bk BT" w:hAnsi="Futura Bk BT" w:cs="Futura Bk BT"/>
          <w:b/>
          <w:color w:val="auto"/>
        </w:rPr>
        <w:t xml:space="preserve"> Lesekonzert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/// </w:t>
      </w:r>
      <w:r w:rsidRPr="003401AC">
        <w:rPr>
          <w:rFonts w:ascii="Futura Bk BT" w:hAnsi="Futura Bk BT" w:cs="Futura Bk BT"/>
        </w:rPr>
        <w:t xml:space="preserve">E-Werk </w:t>
      </w:r>
      <w:r w:rsidR="00DD59D2">
        <w:rPr>
          <w:rFonts w:ascii="Futura Bk BT" w:hAnsi="Futura Bk BT" w:cs="Futura Bk BT"/>
        </w:rPr>
        <w:t>Saal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</w:p>
    <w:p w:rsidR="00DD59D2" w:rsidRPr="003401AC" w:rsidRDefault="00B6213E" w:rsidP="00DD59D2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Hv BT" w:hAnsi="Futura Hv BT" w:cs="Futura Bk BT"/>
          <w:b/>
          <w:color w:val="000000" w:themeColor="text1"/>
        </w:rPr>
        <w:t>Donnerstag 26.11.2020</w:t>
      </w:r>
      <w:r>
        <w:rPr>
          <w:rFonts w:ascii="Futura Bk BT" w:hAnsi="Futura Bk BT"/>
        </w:rPr>
        <w:br/>
      </w:r>
      <w:r w:rsidR="00DD59D2">
        <w:rPr>
          <w:rFonts w:ascii="Futura Bk BT" w:hAnsi="Futura Bk BT" w:cs="Futura Bk BT"/>
          <w:color w:val="auto"/>
        </w:rPr>
        <w:t xml:space="preserve">19:00 </w:t>
      </w:r>
      <w:proofErr w:type="spellStart"/>
      <w:r w:rsidR="00DD59D2">
        <w:rPr>
          <w:rFonts w:ascii="Futura Bk BT" w:hAnsi="Futura Bk BT" w:cs="Futura Bk BT"/>
          <w:b/>
          <w:color w:val="auto"/>
        </w:rPr>
        <w:t>Improtheater</w:t>
      </w:r>
      <w:proofErr w:type="spellEnd"/>
      <w:r w:rsidR="00DD59D2">
        <w:rPr>
          <w:rFonts w:ascii="Futura Bk BT" w:hAnsi="Futura Bk BT" w:cs="Futura Bk BT"/>
          <w:b/>
          <w:color w:val="auto"/>
        </w:rPr>
        <w:t xml:space="preserve"> Holterdiepolter</w:t>
      </w:r>
      <w:r w:rsidR="00DD59D2">
        <w:rPr>
          <w:rFonts w:ascii="Futura Bk BT" w:hAnsi="Futura Bk BT" w:cs="Futura Bk BT"/>
          <w:color w:val="auto"/>
        </w:rPr>
        <w:t xml:space="preserve"> /// Kleinkunst /// E-Werk Clubbühne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20:3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>
        <w:rPr>
          <w:rFonts w:ascii="Futura Bk BT" w:hAnsi="Futura Bk BT" w:cs="Futura Bk BT"/>
          <w:color w:val="FFFFFF" w:themeColor="background1"/>
        </w:rPr>
        <w:t xml:space="preserve"> </w:t>
      </w:r>
      <w:r w:rsidR="00E33297">
        <w:rPr>
          <w:rFonts w:ascii="Futura Bk BT" w:hAnsi="Futura Bk BT" w:cs="Futura Bk BT"/>
          <w:b/>
          <w:color w:val="auto"/>
        </w:rPr>
        <w:t>LIONLION</w:t>
      </w:r>
      <w:r w:rsidRPr="003401AC">
        <w:rPr>
          <w:rFonts w:ascii="Futura Bk BT" w:hAnsi="Futura Bk BT" w:cs="Futura Bk BT"/>
          <w:color w:val="auto"/>
        </w:rPr>
        <w:t xml:space="preserve"> /// Konzert</w:t>
      </w:r>
      <w:r>
        <w:rPr>
          <w:rFonts w:ascii="Futura Bk BT" w:hAnsi="Futura Bk BT" w:cs="Futura Bk BT"/>
          <w:color w:val="auto"/>
        </w:rPr>
        <w:t xml:space="preserve"> / Umsonst und Drinnen Club</w:t>
      </w:r>
      <w:r w:rsidRPr="003401AC">
        <w:rPr>
          <w:rFonts w:ascii="Futura Bk BT" w:hAnsi="Futura Bk BT" w:cs="Futura Bk BT"/>
          <w:color w:val="auto"/>
        </w:rPr>
        <w:t xml:space="preserve">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</w:p>
    <w:p w:rsidR="00D43FCB" w:rsidRDefault="00D43FCB" w:rsidP="00B6213E">
      <w:pPr>
        <w:pStyle w:val="EinfacherAbsatz"/>
        <w:rPr>
          <w:rFonts w:ascii="Futura Bk BT" w:hAnsi="Futura Bk BT" w:cs="Futura Bk BT"/>
        </w:rPr>
      </w:pPr>
    </w:p>
    <w:p w:rsidR="00D43FCB" w:rsidRDefault="00D43FCB" w:rsidP="00B6213E">
      <w:pPr>
        <w:pStyle w:val="EinfacherAbsatz"/>
        <w:rPr>
          <w:rFonts w:ascii="Futura Bk BT" w:hAnsi="Futura Bk BT" w:cs="Futura Bk BT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lastRenderedPageBreak/>
        <w:t>Freitag 27.11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3166FA" w:rsidRPr="003401AC" w:rsidRDefault="003166FA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color w:val="auto"/>
        </w:rPr>
        <w:t xml:space="preserve">20:00 </w:t>
      </w:r>
      <w:r>
        <w:rPr>
          <w:rFonts w:ascii="Futura Bk BT" w:hAnsi="Futura Bk BT" w:cs="Futura Bk BT"/>
          <w:b/>
          <w:color w:val="auto"/>
        </w:rPr>
        <w:t xml:space="preserve">Fantastische </w:t>
      </w:r>
      <w:proofErr w:type="spellStart"/>
      <w:r>
        <w:rPr>
          <w:rFonts w:ascii="Futura Bk BT" w:hAnsi="Futura Bk BT" w:cs="Futura Bk BT"/>
          <w:b/>
          <w:color w:val="auto"/>
        </w:rPr>
        <w:t>Queerwesen</w:t>
      </w:r>
      <w:proofErr w:type="spellEnd"/>
      <w:r>
        <w:rPr>
          <w:rFonts w:ascii="Futura Bk BT" w:hAnsi="Futura Bk BT" w:cs="Futura Bk BT"/>
          <w:b/>
          <w:color w:val="auto"/>
        </w:rPr>
        <w:t xml:space="preserve"> und wie sie sich finden</w:t>
      </w:r>
      <w:r>
        <w:rPr>
          <w:rFonts w:ascii="Futura Bk BT" w:hAnsi="Futura Bk BT" w:cs="Futura Bk BT"/>
          <w:color w:val="auto"/>
        </w:rPr>
        <w:t xml:space="preserve"> /// Kleinkunst /// E-Werk Saal</w:t>
      </w:r>
    </w:p>
    <w:p w:rsidR="00B6213E" w:rsidRPr="003401AC" w:rsidRDefault="00B6213E" w:rsidP="00B6213E">
      <w:pPr>
        <w:pStyle w:val="EinfacherAbsatz"/>
        <w:rPr>
          <w:rFonts w:ascii="Futura Bk BT" w:eastAsia="Microsoft YaHei" w:hAnsi="Futura Bk BT" w:cs="Arial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b/>
          <w:color w:val="auto"/>
        </w:rPr>
        <w:t>Samstag 28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3166FA" w:rsidRDefault="003166FA" w:rsidP="00B6213E">
      <w:pPr>
        <w:pStyle w:val="EinfacherAbsatz"/>
        <w:rPr>
          <w:rFonts w:ascii="Futura Bk BT" w:hAnsi="Futura Bk BT" w:cs="Futura Bk BT"/>
          <w:color w:val="auto"/>
        </w:rPr>
      </w:pPr>
      <w:r>
        <w:rPr>
          <w:rFonts w:ascii="Futura Bk BT" w:hAnsi="Futura Bk BT" w:cs="Futura Bk BT"/>
          <w:color w:val="auto"/>
        </w:rPr>
        <w:t xml:space="preserve">20:00 </w:t>
      </w:r>
      <w:r>
        <w:rPr>
          <w:rFonts w:ascii="Futura Bk BT" w:hAnsi="Futura Bk BT" w:cs="Futura Bk BT"/>
          <w:b/>
          <w:color w:val="auto"/>
        </w:rPr>
        <w:t xml:space="preserve">Tara </w:t>
      </w:r>
      <w:proofErr w:type="spellStart"/>
      <w:r>
        <w:rPr>
          <w:rFonts w:ascii="Futura Bk BT" w:hAnsi="Futura Bk BT" w:cs="Futura Bk BT"/>
          <w:b/>
          <w:color w:val="auto"/>
        </w:rPr>
        <w:t>Nome</w:t>
      </w:r>
      <w:proofErr w:type="spellEnd"/>
      <w:r>
        <w:rPr>
          <w:rFonts w:ascii="Futura Bk BT" w:hAnsi="Futura Bk BT" w:cs="Futura Bk BT"/>
          <w:b/>
          <w:color w:val="auto"/>
        </w:rPr>
        <w:t xml:space="preserve"> Doyle &amp; Catt</w:t>
      </w:r>
      <w:r>
        <w:rPr>
          <w:rFonts w:ascii="Futura Bk BT" w:hAnsi="Futura Bk BT" w:cs="Futura Bk BT"/>
          <w:color w:val="auto"/>
        </w:rPr>
        <w:t xml:space="preserve"> /// Konzert /// E-Werk Clubbühne</w:t>
      </w:r>
    </w:p>
    <w:p w:rsidR="005D701D" w:rsidRPr="003401AC" w:rsidRDefault="005D701D" w:rsidP="005D701D">
      <w:pPr>
        <w:pStyle w:val="EinfacherAbsatz"/>
        <w:rPr>
          <w:rFonts w:ascii="Futura Bk BT" w:hAnsi="Futura Bk BT" w:cs="Futura Bk BT"/>
          <w:b/>
          <w:color w:val="auto"/>
        </w:rPr>
      </w:pPr>
      <w:r>
        <w:rPr>
          <w:rFonts w:ascii="Futura Bk BT" w:hAnsi="Futura Bk BT" w:cs="Futura Bk BT"/>
          <w:color w:val="auto"/>
        </w:rPr>
        <w:t xml:space="preserve">20:00 </w:t>
      </w:r>
      <w:r w:rsidR="00522528" w:rsidRPr="003401AC">
        <w:rPr>
          <w:rFonts w:ascii="Futura Bk BT" w:hAnsi="Futura Bk BT" w:cs="Futura Bk BT"/>
          <w:color w:val="FFFFFF" w:themeColor="background1"/>
          <w:highlight w:val="red"/>
        </w:rPr>
        <w:t>Eintritt</w:t>
      </w:r>
      <w:r w:rsidR="00522528">
        <w:rPr>
          <w:rFonts w:ascii="Futura Bk BT" w:hAnsi="Futura Bk BT" w:cs="Futura Bk BT"/>
          <w:color w:val="FFFFFF" w:themeColor="background1"/>
          <w:highlight w:val="red"/>
        </w:rPr>
        <w:t>: Spendenbasis</w:t>
      </w:r>
      <w:r w:rsidR="00522528" w:rsidRPr="003401AC">
        <w:rPr>
          <w:rFonts w:ascii="Futura Bk BT" w:hAnsi="Futura Bk BT" w:cs="Futura Bk BT"/>
          <w:color w:val="FFFFFF" w:themeColor="background1"/>
          <w:highlight w:val="red"/>
        </w:rPr>
        <w:t xml:space="preserve"> </w:t>
      </w:r>
      <w:r w:rsidR="00522528">
        <w:rPr>
          <w:rFonts w:ascii="Futura Bk BT" w:hAnsi="Futura Bk BT" w:cs="Futura Bk BT"/>
          <w:color w:val="FFFFFF" w:themeColor="background1"/>
        </w:rPr>
        <w:t xml:space="preserve"> </w:t>
      </w:r>
      <w:proofErr w:type="spellStart"/>
      <w:r>
        <w:rPr>
          <w:rFonts w:ascii="Futura Bk BT" w:hAnsi="Futura Bk BT" w:cs="Futura Bk BT"/>
          <w:b/>
          <w:color w:val="auto"/>
        </w:rPr>
        <w:t>Wortwerk</w:t>
      </w:r>
      <w:proofErr w:type="spellEnd"/>
      <w:r>
        <w:rPr>
          <w:rFonts w:ascii="Futura Bk BT" w:hAnsi="Futura Bk BT" w:cs="Futura Bk BT"/>
          <w:b/>
          <w:color w:val="auto"/>
        </w:rPr>
        <w:t xml:space="preserve"> lädt ein</w:t>
      </w:r>
      <w:r>
        <w:rPr>
          <w:rFonts w:ascii="Futura Bk BT" w:hAnsi="Futura Bk BT" w:cs="Futura Bk BT"/>
          <w:color w:val="auto"/>
        </w:rPr>
        <w:t xml:space="preserve"> /// Lesung /// E-Werk Kellerbühne</w:t>
      </w: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522528" w:rsidRDefault="00522528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522528" w:rsidRDefault="00522528" w:rsidP="00B6213E">
      <w:pPr>
        <w:pStyle w:val="EinfacherAbsatz"/>
        <w:rPr>
          <w:rFonts w:ascii="Futura Bk BT" w:hAnsi="Futura Bk BT" w:cs="Futura Bk BT"/>
          <w:b/>
          <w:color w:val="auto"/>
        </w:rPr>
      </w:pPr>
    </w:p>
    <w:p w:rsidR="00B6213E" w:rsidRDefault="00B6213E" w:rsidP="00B6213E">
      <w:pPr>
        <w:pStyle w:val="EinfacherAbsatz"/>
        <w:rPr>
          <w:rFonts w:ascii="Futura Bk BT" w:hAnsi="Futura Bk BT" w:cs="Futura Bk BT"/>
          <w:b/>
          <w:color w:val="auto"/>
        </w:rPr>
      </w:pPr>
      <w:r w:rsidRPr="003401AC">
        <w:rPr>
          <w:rFonts w:ascii="Futura Bk BT" w:hAnsi="Futura Bk BT" w:cs="Futura Bk BT"/>
          <w:b/>
          <w:color w:val="auto"/>
        </w:rPr>
        <w:t xml:space="preserve">Sonntag </w:t>
      </w:r>
      <w:r>
        <w:rPr>
          <w:rFonts w:ascii="Futura Bk BT" w:hAnsi="Futura Bk BT" w:cs="Futura Bk BT"/>
          <w:b/>
          <w:color w:val="auto"/>
        </w:rPr>
        <w:t>2</w:t>
      </w:r>
      <w:r w:rsidR="003166FA">
        <w:rPr>
          <w:rFonts w:ascii="Futura Bk BT" w:hAnsi="Futura Bk BT" w:cs="Futura Bk BT"/>
          <w:b/>
          <w:color w:val="auto"/>
        </w:rPr>
        <w:t>9</w:t>
      </w:r>
      <w:r w:rsidRPr="003401AC">
        <w:rPr>
          <w:rFonts w:ascii="Futura Bk BT" w:hAnsi="Futura Bk BT" w:cs="Futura Bk BT"/>
          <w:b/>
          <w:color w:val="auto"/>
        </w:rPr>
        <w:t>.</w:t>
      </w:r>
      <w:r>
        <w:rPr>
          <w:rFonts w:ascii="Futura Bk BT" w:hAnsi="Futura Bk BT" w:cs="Futura Bk BT"/>
          <w:b/>
          <w:color w:val="auto"/>
        </w:rPr>
        <w:t>11</w:t>
      </w:r>
      <w:r w:rsidRPr="003401AC">
        <w:rPr>
          <w:rFonts w:ascii="Futura Bk BT" w:hAnsi="Futura Bk BT" w:cs="Futura Bk BT"/>
          <w:b/>
          <w:color w:val="auto"/>
        </w:rPr>
        <w:t>.2020</w:t>
      </w:r>
    </w:p>
    <w:p w:rsidR="00DD59D2" w:rsidRDefault="00DD59D2" w:rsidP="00B6213E">
      <w:pPr>
        <w:pStyle w:val="EinfacherAbsatz"/>
        <w:rPr>
          <w:rFonts w:ascii="Futura Bk BT" w:hAnsi="Futura Bk BT" w:cs="Futura Bk BT"/>
        </w:rPr>
      </w:pPr>
      <w:r w:rsidRPr="003401AC">
        <w:rPr>
          <w:rFonts w:ascii="Futura Bk BT" w:hAnsi="Futura Bk BT" w:cs="Futura Bk BT"/>
          <w:color w:val="000000" w:themeColor="text1"/>
        </w:rPr>
        <w:t>1</w:t>
      </w:r>
      <w:r>
        <w:rPr>
          <w:rFonts w:ascii="Futura Bk BT" w:hAnsi="Futura Bk BT" w:cs="Futura Bk BT"/>
          <w:color w:val="000000" w:themeColor="text1"/>
        </w:rPr>
        <w:t>1</w:t>
      </w:r>
      <w:r w:rsidRPr="003401AC">
        <w:rPr>
          <w:rFonts w:ascii="Futura Bk BT" w:hAnsi="Futura Bk BT" w:cs="Futura Bk BT"/>
          <w:color w:val="000000" w:themeColor="text1"/>
        </w:rPr>
        <w:t>:</w:t>
      </w:r>
      <w:r>
        <w:rPr>
          <w:rFonts w:ascii="Futura Bk BT" w:hAnsi="Futura Bk BT" w:cs="Futura Bk BT"/>
          <w:color w:val="000000" w:themeColor="text1"/>
        </w:rPr>
        <w:t>0</w:t>
      </w:r>
      <w:r w:rsidRPr="003401AC">
        <w:rPr>
          <w:rFonts w:ascii="Futura Bk BT" w:hAnsi="Futura Bk BT" w:cs="Futura Bk BT"/>
          <w:color w:val="000000" w:themeColor="text1"/>
        </w:rPr>
        <w:t>0</w:t>
      </w:r>
      <w:r>
        <w:rPr>
          <w:rFonts w:ascii="Futura Bk BT" w:hAnsi="Futura Bk BT" w:cs="Futura Bk BT"/>
          <w:color w:val="000000" w:themeColor="text1"/>
        </w:rPr>
        <w:t xml:space="preserve"> &amp; 14:30</w:t>
      </w:r>
      <w:r w:rsidRPr="003401AC">
        <w:rPr>
          <w:rFonts w:ascii="Futura Bk BT" w:hAnsi="Futura Bk BT" w:cs="Futura Bk BT"/>
          <w:color w:val="000000" w:themeColor="text1"/>
        </w:rPr>
        <w:t xml:space="preserve"> </w:t>
      </w:r>
      <w:r w:rsidRPr="003401AC">
        <w:rPr>
          <w:rFonts w:ascii="Arial" w:hAnsi="Arial" w:cs="Arial"/>
          <w:b/>
          <w:color w:val="000000" w:themeColor="text1"/>
        </w:rPr>
        <w:t>​</w:t>
      </w:r>
      <w:r w:rsidRPr="00BC6FA3">
        <w:rPr>
          <w:rFonts w:ascii="Futura Bk BT" w:hAnsi="Futura Bk BT" w:cs="Futura Bk BT"/>
          <w:b/>
          <w:color w:val="000000" w:themeColor="text1"/>
        </w:rPr>
        <w:t>Kinder</w:t>
      </w:r>
      <w:r>
        <w:rPr>
          <w:rFonts w:ascii="Futura Bk BT" w:hAnsi="Futura Bk BT" w:cs="Futura Bk BT"/>
          <w:b/>
          <w:color w:val="000000" w:themeColor="text1"/>
        </w:rPr>
        <w:t xml:space="preserve">theater </w:t>
      </w:r>
      <w:r w:rsidRPr="003401AC">
        <w:rPr>
          <w:rFonts w:ascii="Futura Bk BT" w:hAnsi="Futura Bk BT" w:cs="Futura Bk BT"/>
          <w:color w:val="000000" w:themeColor="text1"/>
        </w:rPr>
        <w:t xml:space="preserve">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Saal </w:t>
      </w:r>
    </w:p>
    <w:p w:rsidR="00B6213E" w:rsidRDefault="00B6213E" w:rsidP="00B6213E">
      <w:pPr>
        <w:pStyle w:val="EinfacherAbsatz"/>
        <w:rPr>
          <w:rFonts w:ascii="Futura Bk BT" w:hAnsi="Futura Bk BT" w:cs="Futura Bk BT"/>
        </w:rPr>
      </w:pPr>
      <w:r>
        <w:rPr>
          <w:rFonts w:ascii="Futura Bk BT" w:hAnsi="Futura Bk BT" w:cs="Futura Bk BT"/>
          <w:color w:val="auto"/>
        </w:rPr>
        <w:t>20</w:t>
      </w:r>
      <w:r w:rsidRPr="003401AC">
        <w:rPr>
          <w:rFonts w:ascii="Futura Bk BT" w:hAnsi="Futura Bk BT" w:cs="Futura Bk BT"/>
          <w:color w:val="auto"/>
        </w:rPr>
        <w:t>:</w:t>
      </w:r>
      <w:r>
        <w:rPr>
          <w:rFonts w:ascii="Futura Bk BT" w:hAnsi="Futura Bk BT" w:cs="Futura Bk BT"/>
          <w:color w:val="auto"/>
        </w:rPr>
        <w:t>3</w:t>
      </w:r>
      <w:r w:rsidRPr="003401AC">
        <w:rPr>
          <w:rFonts w:ascii="Futura Bk BT" w:hAnsi="Futura Bk BT" w:cs="Futura Bk BT"/>
          <w:color w:val="auto"/>
        </w:rPr>
        <w:t>0</w:t>
      </w:r>
      <w:r w:rsidRPr="003401AC">
        <w:rPr>
          <w:rFonts w:ascii="Futura Bk BT" w:hAnsi="Futura Bk BT" w:cs="Futura Bk BT"/>
          <w:b/>
          <w:color w:val="auto"/>
        </w:rPr>
        <w:t xml:space="preserve">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Eintritt</w:t>
      </w:r>
      <w:r>
        <w:rPr>
          <w:rFonts w:ascii="Futura Bk BT" w:hAnsi="Futura Bk BT" w:cs="Futura Bk BT"/>
          <w:color w:val="FFFFFF" w:themeColor="background1"/>
          <w:highlight w:val="red"/>
        </w:rPr>
        <w:t xml:space="preserve">: </w:t>
      </w:r>
      <w:r w:rsidRPr="00044062">
        <w:rPr>
          <w:rFonts w:ascii="Futura Bk BT" w:hAnsi="Futura Bk BT" w:cs="Futura Bk BT"/>
          <w:color w:val="FFFFFF" w:themeColor="background1"/>
          <w:highlight w:val="red"/>
        </w:rPr>
        <w:t>Spendenbasis</w:t>
      </w:r>
      <w:r>
        <w:rPr>
          <w:rFonts w:ascii="Futura Bk BT" w:hAnsi="Futura Bk BT" w:cs="Futura Bk BT"/>
          <w:b/>
          <w:color w:val="auto"/>
        </w:rPr>
        <w:t xml:space="preserve"> Jazz4free:</w:t>
      </w:r>
      <w:r w:rsidRPr="00B6213E">
        <w:t xml:space="preserve"> </w:t>
      </w:r>
      <w:r w:rsidRPr="00B6213E">
        <w:rPr>
          <w:rFonts w:ascii="Futura Bk BT" w:hAnsi="Futura Bk BT" w:cs="Futura Bk BT"/>
          <w:b/>
          <w:color w:val="auto"/>
        </w:rPr>
        <w:t xml:space="preserve">Jingle Session mit Astrid </w:t>
      </w:r>
      <w:proofErr w:type="spellStart"/>
      <w:r w:rsidRPr="00B6213E">
        <w:rPr>
          <w:rFonts w:ascii="Futura Bk BT" w:hAnsi="Futura Bk BT" w:cs="Futura Bk BT"/>
          <w:b/>
          <w:color w:val="auto"/>
        </w:rPr>
        <w:t>Lierenfeld</w:t>
      </w:r>
      <w:proofErr w:type="spellEnd"/>
      <w:r>
        <w:rPr>
          <w:rFonts w:ascii="Futura Bk BT" w:hAnsi="Futura Bk BT" w:cs="Futura Bk BT"/>
          <w:b/>
          <w:color w:val="auto"/>
        </w:rPr>
        <w:t xml:space="preserve"> </w:t>
      </w:r>
      <w:r w:rsidRPr="003401AC">
        <w:rPr>
          <w:rFonts w:ascii="Futura Bk BT" w:hAnsi="Futura Bk BT" w:cs="Futura Bk BT"/>
          <w:color w:val="auto"/>
        </w:rPr>
        <w:t xml:space="preserve"> /// Konzert /// </w:t>
      </w:r>
      <w:r w:rsidRPr="003401AC">
        <w:rPr>
          <w:rFonts w:ascii="Futura Bk BT" w:hAnsi="Futura Bk BT" w:cs="Futura Bk BT"/>
        </w:rPr>
        <w:t xml:space="preserve">E-Werk </w:t>
      </w:r>
      <w:r>
        <w:rPr>
          <w:rFonts w:ascii="Futura Bk BT" w:hAnsi="Futura Bk BT" w:cs="Futura Bk BT"/>
        </w:rPr>
        <w:t xml:space="preserve">Kellerbühne </w:t>
      </w:r>
    </w:p>
    <w:bookmarkEnd w:id="0"/>
    <w:p w:rsidR="00B6213E" w:rsidRDefault="00B6213E"/>
    <w:sectPr w:rsidR="00B621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E"/>
    <w:rsid w:val="001752E2"/>
    <w:rsid w:val="002373EE"/>
    <w:rsid w:val="003166FA"/>
    <w:rsid w:val="003D4EBA"/>
    <w:rsid w:val="0043533F"/>
    <w:rsid w:val="00522528"/>
    <w:rsid w:val="0056226F"/>
    <w:rsid w:val="00582E29"/>
    <w:rsid w:val="005D701D"/>
    <w:rsid w:val="006E606A"/>
    <w:rsid w:val="007C25F8"/>
    <w:rsid w:val="00850203"/>
    <w:rsid w:val="00B6213E"/>
    <w:rsid w:val="00D43FCB"/>
    <w:rsid w:val="00DD59D2"/>
    <w:rsid w:val="00E33297"/>
    <w:rsid w:val="00F03619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439A-7523-4B7D-A7DC-541AFE28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1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B6213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B6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werk.de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75127CD8</Template>
  <TotalTime>0</TotalTime>
  <Pages>3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Seipp</dc:creator>
  <cp:keywords/>
  <dc:description/>
  <cp:lastModifiedBy>Christine Roder</cp:lastModifiedBy>
  <cp:revision>10</cp:revision>
  <cp:lastPrinted>2020-10-16T09:58:00Z</cp:lastPrinted>
  <dcterms:created xsi:type="dcterms:W3CDTF">2020-10-05T10:28:00Z</dcterms:created>
  <dcterms:modified xsi:type="dcterms:W3CDTF">2020-10-16T09:58:00Z</dcterms:modified>
</cp:coreProperties>
</file>