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E5" w:rsidRDefault="001F31E5" w:rsidP="001F31E5">
      <w:pPr>
        <w:autoSpaceDE w:val="0"/>
        <w:autoSpaceDN w:val="0"/>
        <w:adjustRightInd w:val="0"/>
        <w:rPr>
          <w:rFonts w:ascii="Futura Bk BT" w:eastAsia="Microsoft YaHei" w:hAnsi="Futura Bk BT" w:cs="Microsoft YaHei"/>
          <w:color w:val="000000"/>
          <w:sz w:val="40"/>
          <w:szCs w:val="40"/>
        </w:rPr>
      </w:pPr>
      <w:r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Monatsübersicht E-Werk /// </w:t>
      </w:r>
      <w:r w:rsidR="006B5C77">
        <w:rPr>
          <w:rFonts w:ascii="Futura Bk BT" w:eastAsia="Microsoft YaHei" w:hAnsi="Futura Bk BT" w:cs="Microsoft YaHei"/>
          <w:color w:val="000000"/>
          <w:sz w:val="40"/>
          <w:szCs w:val="40"/>
        </w:rPr>
        <w:t>Herbst</w:t>
      </w:r>
      <w:r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 2020</w:t>
      </w:r>
      <w:r w:rsidR="006B5C77"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 </w:t>
      </w:r>
      <w:r w:rsidR="006B5C77">
        <w:rPr>
          <w:rFonts w:ascii="Futura Bk BT" w:eastAsia="Microsoft YaHei" w:hAnsi="Futura Bk BT" w:cs="Microsoft YaHei"/>
          <w:color w:val="000000"/>
          <w:sz w:val="40"/>
          <w:szCs w:val="40"/>
        </w:rPr>
        <w:br/>
      </w:r>
      <w:r w:rsidR="00CC71DE">
        <w:rPr>
          <w:rFonts w:ascii="Futura Bk BT" w:eastAsia="Microsoft YaHei" w:hAnsi="Futura Bk BT" w:cs="Microsoft YaHei"/>
          <w:color w:val="000000"/>
          <w:sz w:val="28"/>
          <w:szCs w:val="40"/>
          <w:highlight w:val="yellow"/>
        </w:rPr>
        <w:t>Stand  22</w:t>
      </w:r>
      <w:r w:rsidR="006B5C77" w:rsidRPr="006B5C77">
        <w:rPr>
          <w:rFonts w:ascii="Futura Bk BT" w:eastAsia="Microsoft YaHei" w:hAnsi="Futura Bk BT" w:cs="Microsoft YaHei"/>
          <w:color w:val="000000"/>
          <w:sz w:val="28"/>
          <w:szCs w:val="40"/>
          <w:highlight w:val="yellow"/>
        </w:rPr>
        <w:t>.09.2020</w:t>
      </w:r>
    </w:p>
    <w:p w:rsidR="001F31E5" w:rsidRDefault="00875328" w:rsidP="001F31E5">
      <w:pPr>
        <w:autoSpaceDE w:val="0"/>
        <w:autoSpaceDN w:val="0"/>
        <w:adjustRightInd w:val="0"/>
        <w:rPr>
          <w:rFonts w:ascii="Futura Bk BT" w:eastAsia="Microsoft YaHei" w:hAnsi="Futura Bk BT" w:cs="Arial"/>
          <w:color w:val="000000"/>
          <w:sz w:val="16"/>
          <w:szCs w:val="16"/>
        </w:rPr>
      </w:pPr>
      <w:r>
        <w:rPr>
          <w:rFonts w:ascii="Futura Bk BT" w:eastAsia="Microsoft YaHei" w:hAnsi="Futura Bk BT" w:cs="Microsoft YaHei"/>
          <w:color w:val="000000"/>
          <w:sz w:val="16"/>
          <w:szCs w:val="16"/>
        </w:rPr>
        <w:t xml:space="preserve">Pressekontakt: Christine Roder, </w:t>
      </w:r>
      <w:r w:rsidR="001F31E5">
        <w:rPr>
          <w:rFonts w:ascii="Futura Bk BT" w:eastAsia="Microsoft YaHei" w:hAnsi="Futura Bk BT" w:cs="Microsoft YaHei"/>
          <w:color w:val="000000"/>
          <w:sz w:val="16"/>
          <w:szCs w:val="16"/>
        </w:rPr>
        <w:t xml:space="preserve">E-WERK KULTURZENTRUM GmbH /// </w:t>
      </w:r>
      <w:proofErr w:type="spellStart"/>
      <w:r w:rsidR="001F31E5">
        <w:rPr>
          <w:rFonts w:ascii="Futura Bk BT" w:eastAsia="Microsoft YaHei" w:hAnsi="Futura Bk BT" w:cs="Microsoft YaHei"/>
          <w:color w:val="000000"/>
          <w:sz w:val="16"/>
          <w:szCs w:val="16"/>
        </w:rPr>
        <w:t>Fuchsenwiese</w:t>
      </w:r>
      <w:proofErr w:type="spellEnd"/>
      <w:r w:rsidR="001F31E5">
        <w:rPr>
          <w:rFonts w:ascii="Futura Bk BT" w:eastAsia="Microsoft YaHei" w:hAnsi="Futura Bk BT" w:cs="Microsoft YaHei"/>
          <w:color w:val="000000"/>
          <w:sz w:val="16"/>
          <w:szCs w:val="16"/>
        </w:rPr>
        <w:t xml:space="preserve"> 1  /// 9</w:t>
      </w:r>
      <w:r>
        <w:rPr>
          <w:rFonts w:ascii="Futura Bk BT" w:eastAsia="Microsoft YaHei" w:hAnsi="Futura Bk BT" w:cs="Microsoft YaHei"/>
          <w:color w:val="000000"/>
          <w:sz w:val="16"/>
          <w:szCs w:val="16"/>
        </w:rPr>
        <w:t>1054 Erlangen</w:t>
      </w:r>
      <w:r>
        <w:rPr>
          <w:rFonts w:ascii="Futura Bk BT" w:eastAsia="Microsoft YaHei" w:hAnsi="Futura Bk BT" w:cs="Microsoft YaHei"/>
          <w:color w:val="000000"/>
          <w:sz w:val="16"/>
          <w:szCs w:val="16"/>
        </w:rPr>
        <w:br/>
        <w:t>Tel. 09131/8005-94</w:t>
      </w:r>
      <w:r w:rsidR="001F31E5">
        <w:rPr>
          <w:rFonts w:ascii="Futura Bk BT" w:eastAsia="Microsoft YaHei" w:hAnsi="Futura Bk BT" w:cs="Microsoft YaHei"/>
          <w:color w:val="000000"/>
          <w:sz w:val="16"/>
          <w:szCs w:val="16"/>
        </w:rPr>
        <w:t xml:space="preserve">   /// Fax 09131/8005-10 </w:t>
      </w:r>
      <w:r w:rsidR="001F31E5">
        <w:rPr>
          <w:rFonts w:ascii="Futura Bk BT" w:eastAsia="Microsoft YaHei" w:hAnsi="Futura Bk BT" w:cs="Arial"/>
          <w:color w:val="000000"/>
          <w:sz w:val="16"/>
          <w:szCs w:val="16"/>
        </w:rPr>
        <w:t xml:space="preserve">/// oeffentlichkeitsarbeit@e-werk.de /// www.e-werk.de </w:t>
      </w:r>
    </w:p>
    <w:p w:rsidR="001F31E5" w:rsidRDefault="001F31E5" w:rsidP="001F31E5">
      <w:pPr>
        <w:autoSpaceDE w:val="0"/>
        <w:autoSpaceDN w:val="0"/>
        <w:adjustRightInd w:val="0"/>
        <w:rPr>
          <w:rStyle w:val="Hyperlink"/>
        </w:rPr>
      </w:pPr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Bitte beachten Sie auch unseren Downloadservice auf unserer Homepage. Hier </w:t>
      </w:r>
      <w:r w:rsidR="00875328">
        <w:rPr>
          <w:rFonts w:ascii="Futura Bk BT" w:eastAsia="Microsoft YaHei" w:hAnsi="Futura Bk BT" w:cs="Arial"/>
          <w:color w:val="000000"/>
          <w:sz w:val="16"/>
          <w:szCs w:val="16"/>
        </w:rPr>
        <w:t xml:space="preserve">finden </w:t>
      </w:r>
      <w:proofErr w:type="spellStart"/>
      <w:r w:rsidR="00875328">
        <w:rPr>
          <w:rFonts w:ascii="Futura Bk BT" w:eastAsia="Microsoft YaHei" w:hAnsi="Futura Bk BT" w:cs="Arial"/>
          <w:color w:val="000000"/>
          <w:sz w:val="16"/>
          <w:szCs w:val="16"/>
        </w:rPr>
        <w:t>SIe</w:t>
      </w:r>
      <w:proofErr w:type="spellEnd"/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 zu allen Veranstaltungen Infotexte und Bildmaterial zum bequemen Download:  </w:t>
      </w:r>
      <w:hyperlink r:id="rId4" w:history="1">
        <w:r>
          <w:rPr>
            <w:rStyle w:val="Hyperlink"/>
            <w:rFonts w:ascii="Futura Bk BT" w:eastAsia="Microsoft YaHei" w:hAnsi="Futura Bk BT" w:cs="Arial"/>
            <w:sz w:val="16"/>
            <w:szCs w:val="16"/>
          </w:rPr>
          <w:t>www.e-werk.de/presse</w:t>
        </w:r>
      </w:hyperlink>
    </w:p>
    <w:p w:rsidR="00E16209" w:rsidRPr="00CC71DE" w:rsidRDefault="001F31E5" w:rsidP="003061DE">
      <w:pPr>
        <w:pStyle w:val="EinfacherAbsatz"/>
        <w:rPr>
          <w:rFonts w:ascii="Futura Bk BT" w:hAnsi="Futura Bk BT" w:cs="Futura Bk BT"/>
          <w:sz w:val="16"/>
          <w:szCs w:val="20"/>
        </w:rPr>
      </w:pPr>
      <w:r>
        <w:rPr>
          <w:rFonts w:ascii="Futura Bk BT" w:hAnsi="Futura Bk BT" w:cs="Futura Bk BT"/>
          <w:sz w:val="16"/>
          <w:szCs w:val="20"/>
        </w:rPr>
        <w:t>***</w:t>
      </w:r>
    </w:p>
    <w:p w:rsidR="005A0942" w:rsidRPr="0096173C" w:rsidRDefault="005A0942" w:rsidP="007750B1">
      <w:pPr>
        <w:pStyle w:val="EinfacherAbsatz"/>
        <w:rPr>
          <w:rFonts w:ascii="Futura Bk BT" w:hAnsi="Futura Bk BT" w:cs="Futura Bk BT"/>
          <w:color w:val="000000" w:themeColor="text1"/>
          <w:lang w:val="en-US"/>
        </w:rPr>
      </w:pPr>
    </w:p>
    <w:p w:rsidR="004B13F5" w:rsidRPr="00591AEB" w:rsidRDefault="004B13F5" w:rsidP="007750B1">
      <w:pPr>
        <w:pStyle w:val="EinfacherAbsatz"/>
        <w:rPr>
          <w:rFonts w:ascii="Futura Hv BT" w:hAnsi="Futura Hv BT" w:cs="Futura Bk BT"/>
          <w:b/>
          <w:color w:val="000000" w:themeColor="text1"/>
        </w:rPr>
      </w:pPr>
      <w:r w:rsidRPr="00591AEB">
        <w:rPr>
          <w:rFonts w:ascii="Futura Hv BT" w:hAnsi="Futura Hv BT" w:cs="Futura Bk BT"/>
          <w:b/>
          <w:color w:val="000000" w:themeColor="text1"/>
        </w:rPr>
        <w:t>Donnerstag 01.10.2020</w:t>
      </w:r>
    </w:p>
    <w:p w:rsidR="00A51EDC" w:rsidRDefault="004B13F5" w:rsidP="00A51EDC">
      <w:pPr>
        <w:pStyle w:val="EinfacherAbsatz"/>
        <w:rPr>
          <w:rFonts w:ascii="Futura Bk BT" w:hAnsi="Futura Bk BT" w:cs="Futura Bk BT"/>
        </w:rPr>
      </w:pPr>
      <w:r w:rsidRPr="004B13F5">
        <w:rPr>
          <w:rFonts w:ascii="Futura Bk BT" w:hAnsi="Futura Bk BT" w:cs="Futura Bk BT"/>
          <w:color w:val="000000" w:themeColor="text1"/>
        </w:rPr>
        <w:t>19:00</w:t>
      </w:r>
      <w:r w:rsidRPr="004B13F5">
        <w:rPr>
          <w:rFonts w:ascii="Futura Bk BT" w:hAnsi="Futura Bk BT"/>
        </w:rPr>
        <w:t xml:space="preserve"> </w:t>
      </w:r>
      <w:r w:rsidRPr="004B13F5">
        <w:rPr>
          <w:rFonts w:ascii="Futura Hv BT" w:hAnsi="Futura Hv BT"/>
        </w:rPr>
        <w:t>LeseSalon: Olivia Wenzel</w:t>
      </w:r>
      <w:r>
        <w:rPr>
          <w:rFonts w:ascii="Futura Hv BT" w:hAnsi="Futura Hv BT"/>
        </w:rPr>
        <w:t xml:space="preserve"> </w:t>
      </w:r>
      <w:r w:rsidRPr="004B13F5">
        <w:rPr>
          <w:rFonts w:ascii="Futura Hv BT" w:hAnsi="Futura Hv BT"/>
        </w:rPr>
        <w:t>„1000 Serpentinen Angst“</w:t>
      </w:r>
      <w:r w:rsidRPr="004B13F5">
        <w:rPr>
          <w:rFonts w:ascii="Futura Bk BT" w:hAnsi="Futura Bk BT"/>
        </w:rPr>
        <w:t xml:space="preserve"> /// Lesung /// </w:t>
      </w:r>
      <w:r w:rsidR="000B4F41">
        <w:rPr>
          <w:rFonts w:ascii="Futura Bk BT" w:hAnsi="Futura Bk BT"/>
        </w:rPr>
        <w:t>Clubbühne</w:t>
      </w:r>
      <w:r w:rsidR="00A51EDC">
        <w:rPr>
          <w:rFonts w:ascii="Futura Bk BT" w:hAnsi="Futura Bk BT"/>
        </w:rPr>
        <w:br/>
      </w:r>
      <w:r w:rsidR="00A51EDC">
        <w:rPr>
          <w:rFonts w:ascii="Futura Bk BT" w:hAnsi="Futura Bk BT" w:cs="Futura Bk BT"/>
          <w:color w:val="auto"/>
        </w:rPr>
        <w:t>20:3</w:t>
      </w:r>
      <w:r w:rsidR="00A51EDC" w:rsidRPr="003401AC">
        <w:rPr>
          <w:rFonts w:ascii="Futura Bk BT" w:hAnsi="Futura Bk BT" w:cs="Futura Bk BT"/>
          <w:color w:val="auto"/>
        </w:rPr>
        <w:t>0</w:t>
      </w:r>
      <w:r w:rsidR="00A51EDC" w:rsidRPr="003401AC">
        <w:rPr>
          <w:rFonts w:ascii="Futura Bk BT" w:hAnsi="Futura Bk BT" w:cs="Futura Bk BT"/>
          <w:b/>
          <w:color w:val="auto"/>
        </w:rPr>
        <w:t xml:space="preserve"> </w:t>
      </w:r>
      <w:r w:rsidR="00A51EDC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A51EDC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A51EDC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A51EDC">
        <w:rPr>
          <w:rFonts w:ascii="Futura Bk BT" w:hAnsi="Futura Bk BT" w:cs="Futura Bk BT"/>
          <w:color w:val="FFFFFF" w:themeColor="background1"/>
        </w:rPr>
        <w:t xml:space="preserve"> </w:t>
      </w:r>
      <w:r w:rsidR="00A51EDC">
        <w:rPr>
          <w:rFonts w:ascii="Futura Bk BT" w:hAnsi="Futura Bk BT" w:cs="Futura Bk BT"/>
          <w:b/>
          <w:color w:val="auto"/>
        </w:rPr>
        <w:t>Sane Pale</w:t>
      </w:r>
      <w:r w:rsidR="00A51EDC" w:rsidRPr="003401AC">
        <w:rPr>
          <w:rFonts w:ascii="Futura Bk BT" w:hAnsi="Futura Bk BT" w:cs="Futura Bk BT"/>
          <w:color w:val="auto"/>
        </w:rPr>
        <w:t xml:space="preserve"> /// Konzert</w:t>
      </w:r>
      <w:r w:rsidR="00A51EDC">
        <w:rPr>
          <w:rFonts w:ascii="Futura Bk BT" w:hAnsi="Futura Bk BT" w:cs="Futura Bk BT"/>
          <w:color w:val="auto"/>
        </w:rPr>
        <w:t xml:space="preserve"> / Umsonst und Drinnen Club</w:t>
      </w:r>
      <w:r w:rsidR="00A51EDC" w:rsidRPr="003401AC">
        <w:rPr>
          <w:rFonts w:ascii="Futura Bk BT" w:hAnsi="Futura Bk BT" w:cs="Futura Bk BT"/>
          <w:color w:val="auto"/>
        </w:rPr>
        <w:t xml:space="preserve"> /// </w:t>
      </w:r>
      <w:r w:rsidR="00A51EDC" w:rsidRPr="003401AC">
        <w:rPr>
          <w:rFonts w:ascii="Futura Bk BT" w:hAnsi="Futura Bk BT" w:cs="Futura Bk BT"/>
        </w:rPr>
        <w:t xml:space="preserve">E-Werk </w:t>
      </w:r>
      <w:r w:rsidR="00A51EDC">
        <w:rPr>
          <w:rFonts w:ascii="Futura Bk BT" w:hAnsi="Futura Bk BT" w:cs="Futura Bk BT"/>
        </w:rPr>
        <w:t xml:space="preserve">Kellerbühne </w:t>
      </w:r>
    </w:p>
    <w:p w:rsidR="00A51EDC" w:rsidRDefault="00A51EDC" w:rsidP="004B13F5">
      <w:pPr>
        <w:rPr>
          <w:rFonts w:ascii="Futura Bk BT" w:hAnsi="Futura Bk BT"/>
        </w:rPr>
      </w:pPr>
    </w:p>
    <w:p w:rsidR="00432F0D" w:rsidRPr="003401AC" w:rsidRDefault="00591AEB" w:rsidP="00432F0D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Freitag 02</w:t>
      </w:r>
      <w:r w:rsidR="00432F0D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10</w:t>
      </w:r>
      <w:r w:rsidR="00432F0D" w:rsidRPr="003401AC">
        <w:rPr>
          <w:rFonts w:ascii="Futura Bk BT" w:hAnsi="Futura Bk BT" w:cs="Futura Bk BT"/>
          <w:b/>
          <w:color w:val="auto"/>
        </w:rPr>
        <w:t>.2020</w:t>
      </w:r>
    </w:p>
    <w:p w:rsidR="00432F0D" w:rsidRPr="003401AC" w:rsidRDefault="00432F0D" w:rsidP="000B4F41">
      <w:pPr>
        <w:pStyle w:val="EinfacherAbsatz"/>
        <w:tabs>
          <w:tab w:val="left" w:pos="6820"/>
        </w:tabs>
        <w:rPr>
          <w:rFonts w:ascii="Futura Bk BT" w:hAnsi="Futura Bk BT" w:cs="Futura Bk BT"/>
          <w:color w:val="FF0000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="00591AEB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591AEB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591AEB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591AEB">
        <w:rPr>
          <w:rFonts w:ascii="Futura Bk BT" w:hAnsi="Futura Bk BT" w:cs="Futura Bk BT"/>
          <w:color w:val="FFFFFF" w:themeColor="background1"/>
        </w:rPr>
        <w:t xml:space="preserve"> </w:t>
      </w:r>
      <w:r w:rsidR="00591AEB">
        <w:rPr>
          <w:rFonts w:ascii="Futura Bk BT" w:hAnsi="Futura Bk BT" w:cs="Futura Bk BT"/>
          <w:b/>
          <w:color w:val="auto"/>
        </w:rPr>
        <w:t>Comedy Mix</w:t>
      </w:r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 w:rsidR="00591AEB">
        <w:rPr>
          <w:rFonts w:ascii="Futura Bk BT" w:hAnsi="Futura Bk BT" w:cs="Futura Bk BT"/>
        </w:rPr>
        <w:t>Kleinkunst</w:t>
      </w:r>
      <w:r>
        <w:rPr>
          <w:rFonts w:ascii="Futura Bk BT" w:hAnsi="Futura Bk BT" w:cs="Futura Bk BT"/>
        </w:rPr>
        <w:t xml:space="preserve">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Saal</w:t>
      </w:r>
      <w:r w:rsidR="000B4F41">
        <w:rPr>
          <w:rFonts w:ascii="Futura Bk BT" w:hAnsi="Futura Bk BT" w:cs="Futura Bk BT"/>
        </w:rPr>
        <w:br/>
        <w:t xml:space="preserve">20:00 </w:t>
      </w:r>
      <w:r w:rsidR="000B4F41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0B4F41">
        <w:rPr>
          <w:rFonts w:ascii="Futura Bk BT" w:hAnsi="Futura Bk BT" w:cs="Futura Bk BT"/>
          <w:color w:val="FFFFFF" w:themeColor="background1"/>
          <w:highlight w:val="red"/>
        </w:rPr>
        <w:t xml:space="preserve"> frei </w:t>
      </w:r>
      <w:r w:rsidR="000B4F41">
        <w:rPr>
          <w:rFonts w:ascii="Futura Bk BT" w:hAnsi="Futura Bk BT" w:cs="Futura Bk BT"/>
          <w:color w:val="FFFFFF" w:themeColor="background1"/>
        </w:rPr>
        <w:t xml:space="preserve"> </w:t>
      </w:r>
      <w:r w:rsidR="000B4F41" w:rsidRPr="000B4F41">
        <w:rPr>
          <w:rFonts w:ascii="Futura Bk BT" w:hAnsi="Futura Bk BT" w:cs="Futura Bk BT"/>
          <w:b/>
        </w:rPr>
        <w:t xml:space="preserve">Der </w:t>
      </w:r>
      <w:proofErr w:type="spellStart"/>
      <w:r w:rsidR="000B4F41" w:rsidRPr="000B4F41">
        <w:rPr>
          <w:rFonts w:ascii="Futura Bk BT" w:hAnsi="Futura Bk BT" w:cs="Futura Bk BT"/>
          <w:b/>
        </w:rPr>
        <w:t>Blinde</w:t>
      </w:r>
      <w:proofErr w:type="spellEnd"/>
      <w:r w:rsidR="000B4F41" w:rsidRPr="000B4F41">
        <w:rPr>
          <w:rFonts w:ascii="Futura Bk BT" w:hAnsi="Futura Bk BT" w:cs="Futura Bk BT"/>
          <w:b/>
        </w:rPr>
        <w:t xml:space="preserve"> Fleck </w:t>
      </w:r>
      <w:r w:rsidR="000B4F41">
        <w:rPr>
          <w:rFonts w:ascii="Futura Bk BT" w:hAnsi="Futura Bk BT" w:cs="Futura Bk BT"/>
        </w:rPr>
        <w:t>/// Film /// E-Werk Clubbühne</w:t>
      </w:r>
      <w:r w:rsidR="000B4F41">
        <w:rPr>
          <w:rFonts w:ascii="Futura Bk BT" w:hAnsi="Futura Bk BT" w:cs="Futura Bk BT"/>
        </w:rPr>
        <w:br/>
      </w:r>
      <w:r w:rsidR="000B4F41" w:rsidRPr="000B4F41">
        <w:rPr>
          <w:rFonts w:ascii="Futura Bk BT" w:hAnsi="Futura Bk BT" w:cs="Futura Bk BT"/>
          <w:i/>
        </w:rPr>
        <w:t xml:space="preserve">In Kooperation mit Demokratie Leben, im Rahmen der Veranstaltungsreihe </w:t>
      </w:r>
      <w:r w:rsidR="00276B3A">
        <w:rPr>
          <w:rFonts w:ascii="Futura Bk BT" w:hAnsi="Futura Bk BT" w:cs="Futura Bk BT"/>
          <w:i/>
        </w:rPr>
        <w:br/>
      </w:r>
      <w:r w:rsidR="000B4F41" w:rsidRPr="000B4F41">
        <w:rPr>
          <w:rFonts w:ascii="Futura Bk BT" w:hAnsi="Futura Bk BT" w:cs="Futura Bk BT"/>
          <w:i/>
        </w:rPr>
        <w:t xml:space="preserve">„Damals! Und </w:t>
      </w:r>
      <w:proofErr w:type="spellStart"/>
      <w:r w:rsidR="000B4F41" w:rsidRPr="000B4F41">
        <w:rPr>
          <w:rFonts w:ascii="Futura Bk BT" w:hAnsi="Futura Bk BT" w:cs="Futura Bk BT"/>
          <w:i/>
        </w:rPr>
        <w:t>Heute</w:t>
      </w:r>
      <w:proofErr w:type="spellEnd"/>
      <w:r w:rsidR="000B4F41" w:rsidRPr="000B4F41">
        <w:rPr>
          <w:rFonts w:ascii="Futura Bk BT" w:hAnsi="Futura Bk BT" w:cs="Futura Bk BT"/>
          <w:i/>
        </w:rPr>
        <w:t>? Rechte Kontinuitäten in Erlangen“</w:t>
      </w:r>
    </w:p>
    <w:p w:rsidR="00432F0D" w:rsidRPr="003401AC" w:rsidRDefault="00432F0D" w:rsidP="00432F0D">
      <w:pPr>
        <w:pStyle w:val="EinfacherAbsatz"/>
        <w:rPr>
          <w:rFonts w:ascii="Futura Bk BT" w:eastAsia="Microsoft YaHei" w:hAnsi="Futura Bk BT" w:cs="Arial"/>
        </w:rPr>
      </w:pPr>
    </w:p>
    <w:p w:rsidR="00432F0D" w:rsidRPr="003401AC" w:rsidRDefault="00591AEB" w:rsidP="00432F0D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 03</w:t>
      </w:r>
      <w:r w:rsidR="00432F0D"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</w:t>
      </w:r>
      <w:r w:rsidR="00432F0D" w:rsidRPr="003401AC">
        <w:rPr>
          <w:rFonts w:ascii="Futura Bk BT" w:hAnsi="Futura Bk BT" w:cs="Futura Bk BT"/>
          <w:b/>
          <w:color w:val="auto"/>
        </w:rPr>
        <w:t>0.2020</w:t>
      </w:r>
    </w:p>
    <w:p w:rsidR="00591AEB" w:rsidRPr="003401AC" w:rsidRDefault="00591AEB" w:rsidP="00591AEB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  <w:color w:val="FF0000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</w:rPr>
        <w:t xml:space="preserve">Kirschen mit Musik – Szenische Lesung aus Manja </w:t>
      </w:r>
      <w:proofErr w:type="spellStart"/>
      <w:r>
        <w:rPr>
          <w:rFonts w:ascii="Futura Bk BT" w:hAnsi="Futura Bk BT" w:cs="Futura Bk BT"/>
          <w:b/>
        </w:rPr>
        <w:t>Präkels</w:t>
      </w:r>
      <w:proofErr w:type="spellEnd"/>
      <w:r>
        <w:rPr>
          <w:rFonts w:ascii="Futura Bk BT" w:hAnsi="Futura Bk BT" w:cs="Futura Bk BT"/>
          <w:b/>
        </w:rPr>
        <w:t xml:space="preserve"> Roman „Als ich mit Hitler Schnapskirschen aß“ &amp; anschließend Konzert „Der singende Tresen“</w:t>
      </w:r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Kleinkunst &amp; 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Saal</w:t>
      </w:r>
    </w:p>
    <w:p w:rsidR="00432F0D" w:rsidRPr="003401AC" w:rsidRDefault="00432F0D" w:rsidP="00432F0D">
      <w:pPr>
        <w:pStyle w:val="EinfacherAbsatz"/>
        <w:rPr>
          <w:rFonts w:ascii="Futura Bk BT" w:hAnsi="Futura Bk BT" w:cs="Futura Bk BT"/>
          <w:b/>
          <w:color w:val="auto"/>
        </w:rPr>
      </w:pPr>
    </w:p>
    <w:p w:rsidR="00432F0D" w:rsidRPr="003401AC" w:rsidRDefault="00432F0D" w:rsidP="00432F0D">
      <w:pPr>
        <w:pStyle w:val="EinfacherAbsatz"/>
        <w:rPr>
          <w:rFonts w:ascii="Futura Bk BT" w:hAnsi="Futura Bk BT" w:cs="Futura Bk BT"/>
          <w:b/>
          <w:color w:val="auto"/>
        </w:rPr>
      </w:pPr>
      <w:r w:rsidRPr="003401AC">
        <w:rPr>
          <w:rFonts w:ascii="Futura Bk BT" w:hAnsi="Futura Bk BT" w:cs="Futura Bk BT"/>
          <w:b/>
          <w:color w:val="auto"/>
        </w:rPr>
        <w:t xml:space="preserve">Sonntag </w:t>
      </w:r>
      <w:r w:rsidR="00591AEB">
        <w:rPr>
          <w:rFonts w:ascii="Futura Bk BT" w:hAnsi="Futura Bk BT" w:cs="Futura Bk BT"/>
          <w:b/>
          <w:color w:val="auto"/>
        </w:rPr>
        <w:t>04</w:t>
      </w:r>
      <w:r w:rsidRPr="003401AC">
        <w:rPr>
          <w:rFonts w:ascii="Futura Bk BT" w:hAnsi="Futura Bk BT" w:cs="Futura Bk BT"/>
          <w:b/>
          <w:color w:val="auto"/>
        </w:rPr>
        <w:t>.</w:t>
      </w:r>
      <w:r w:rsidR="00591AEB">
        <w:rPr>
          <w:rFonts w:ascii="Futura Bk BT" w:hAnsi="Futura Bk BT" w:cs="Futura Bk BT"/>
          <w:b/>
          <w:color w:val="auto"/>
        </w:rPr>
        <w:t>1</w:t>
      </w:r>
      <w:r w:rsidRPr="003401AC">
        <w:rPr>
          <w:rFonts w:ascii="Futura Bk BT" w:hAnsi="Futura Bk BT" w:cs="Futura Bk BT"/>
          <w:b/>
          <w:color w:val="auto"/>
        </w:rPr>
        <w:t>0.2020</w:t>
      </w:r>
    </w:p>
    <w:p w:rsidR="006C491A" w:rsidRDefault="005A37A0" w:rsidP="00A51EDC">
      <w:pPr>
        <w:pStyle w:val="EinfacherAbsatz"/>
        <w:rPr>
          <w:rFonts w:ascii="Futura Bk BT" w:hAnsi="Futura Bk BT" w:cs="Futura Bk BT"/>
          <w:color w:val="auto"/>
        </w:rPr>
      </w:pPr>
      <w:r>
        <w:rPr>
          <w:rFonts w:ascii="Futura Bk BT" w:hAnsi="Futura Bk BT" w:cs="Futura Bk BT"/>
          <w:color w:val="auto"/>
        </w:rPr>
        <w:t>14</w:t>
      </w:r>
      <w:r w:rsidR="006C491A" w:rsidRPr="005A37A0">
        <w:rPr>
          <w:rFonts w:ascii="Futura Bk BT" w:hAnsi="Futura Bk BT" w:cs="Futura Bk BT"/>
          <w:color w:val="auto"/>
        </w:rPr>
        <w:t xml:space="preserve">:00 – 18:00 </w:t>
      </w:r>
      <w:r w:rsidR="006C491A" w:rsidRPr="005A37A0">
        <w:rPr>
          <w:rFonts w:ascii="Futura Bk BT" w:hAnsi="Futura Bk BT" w:cs="Futura Bk BT"/>
          <w:b/>
          <w:color w:val="auto"/>
        </w:rPr>
        <w:t>Schwesterherz Mädchen Flohmarkt</w:t>
      </w:r>
      <w:r w:rsidR="00886834" w:rsidRPr="005A37A0">
        <w:rPr>
          <w:rFonts w:ascii="Futura Bk BT" w:hAnsi="Futura Bk BT" w:cs="Futura Bk BT"/>
          <w:color w:val="auto"/>
        </w:rPr>
        <w:t xml:space="preserve"> /// E-Werk Saal, KB</w:t>
      </w:r>
      <w:r w:rsidR="006C491A" w:rsidRPr="005A37A0">
        <w:rPr>
          <w:rFonts w:ascii="Futura Bk BT" w:hAnsi="Futura Bk BT" w:cs="Futura Bk BT"/>
          <w:color w:val="auto"/>
        </w:rPr>
        <w:t>, Etage1</w:t>
      </w:r>
    </w:p>
    <w:p w:rsidR="00886834" w:rsidRDefault="00432F0D" w:rsidP="00A51EDC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</w:t>
      </w:r>
      <w:r>
        <w:rPr>
          <w:rFonts w:ascii="Futura Bk BT" w:hAnsi="Futura Bk BT" w:cs="Futura Bk BT"/>
          <w:color w:val="auto"/>
        </w:rPr>
        <w:t>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 xml:space="preserve">: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Spendenbasis</w:t>
      </w:r>
      <w:r>
        <w:rPr>
          <w:rFonts w:ascii="Futura Bk BT" w:hAnsi="Futura Bk BT" w:cs="Futura Bk BT"/>
          <w:b/>
          <w:color w:val="auto"/>
        </w:rPr>
        <w:t xml:space="preserve"> Jazz4free</w:t>
      </w:r>
      <w:r w:rsidR="00BE7D51" w:rsidRPr="00BE7D51">
        <w:rPr>
          <w:rFonts w:ascii="Futura Bk BT" w:hAnsi="Futura Bk BT" w:cs="Futura Bk BT"/>
          <w:b/>
          <w:color w:val="auto"/>
        </w:rPr>
        <w:t xml:space="preserve">: Izabella Effenberg &amp; Norbert </w:t>
      </w:r>
      <w:proofErr w:type="spellStart"/>
      <w:r w:rsidR="00BE7D51" w:rsidRPr="00BE7D51">
        <w:rPr>
          <w:rFonts w:ascii="Futura Bk BT" w:hAnsi="Futura Bk BT" w:cs="Futura Bk BT"/>
          <w:b/>
          <w:color w:val="auto"/>
        </w:rPr>
        <w:t>Emminger</w:t>
      </w:r>
      <w:proofErr w:type="spellEnd"/>
      <w:r w:rsidR="00BE7D51" w:rsidRPr="00BE7D51">
        <w:rPr>
          <w:rFonts w:ascii="Futura Bk BT" w:hAnsi="Futura Bk BT" w:cs="Futura Bk BT"/>
          <w:b/>
          <w:color w:val="auto"/>
        </w:rPr>
        <w:t xml:space="preserve"> Duo</w:t>
      </w:r>
      <w:r w:rsidR="00BE7D51"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auto"/>
        </w:rPr>
        <w:t xml:space="preserve"> /// Konzert /// </w:t>
      </w:r>
      <w:r w:rsidRPr="003401AC">
        <w:rPr>
          <w:rFonts w:ascii="Futura Bk BT" w:hAnsi="Futura Bk BT" w:cs="Futura Bk BT"/>
        </w:rPr>
        <w:t xml:space="preserve">E-Werk </w:t>
      </w:r>
      <w:r w:rsidR="00FD6D89">
        <w:rPr>
          <w:rFonts w:ascii="Futura Bk BT" w:hAnsi="Futura Bk BT" w:cs="Futura Bk BT"/>
        </w:rPr>
        <w:t xml:space="preserve">Kellerbühne </w:t>
      </w:r>
    </w:p>
    <w:p w:rsidR="009A32E8" w:rsidRPr="0096173C" w:rsidRDefault="006C491A" w:rsidP="00A51EDC">
      <w:pPr>
        <w:pStyle w:val="EinfacherAbsatz"/>
        <w:rPr>
          <w:rFonts w:ascii="Futura Bk BT" w:hAnsi="Futura Bk BT" w:cs="Futura Bk BT"/>
          <w:lang w:val="en-US"/>
        </w:rPr>
      </w:pPr>
      <w:r w:rsidRPr="0096173C">
        <w:rPr>
          <w:rFonts w:ascii="Futura Bk BT" w:hAnsi="Futura Bk BT" w:cs="Futura Bk BT"/>
          <w:lang w:val="en-US"/>
        </w:rPr>
        <w:br/>
      </w:r>
    </w:p>
    <w:p w:rsidR="009A32E8" w:rsidRPr="001C497C" w:rsidRDefault="009A32E8" w:rsidP="00A51EDC">
      <w:pPr>
        <w:pStyle w:val="EinfacherAbsatz"/>
        <w:rPr>
          <w:rFonts w:ascii="Futura Bk BT" w:hAnsi="Futura Bk BT" w:cs="Futura Bk BT"/>
        </w:rPr>
      </w:pPr>
      <w:r w:rsidRPr="001C497C">
        <w:rPr>
          <w:rFonts w:ascii="Futura Bk BT" w:hAnsi="Futura Bk BT" w:cs="Futura Bk BT"/>
          <w:b/>
        </w:rPr>
        <w:t>Mittwoch, 07.10.2020</w:t>
      </w:r>
      <w:r w:rsidRPr="001C497C">
        <w:rPr>
          <w:rFonts w:ascii="Futura Bk BT" w:hAnsi="Futura Bk BT" w:cs="Futura Bk BT"/>
        </w:rPr>
        <w:t xml:space="preserve"> </w:t>
      </w:r>
      <w:r w:rsidRPr="001C497C">
        <w:rPr>
          <w:rFonts w:ascii="Futura Bk BT" w:hAnsi="Futura Bk BT" w:cs="Futura Bk BT"/>
        </w:rPr>
        <w:br/>
        <w:t xml:space="preserve">20:00 </w:t>
      </w:r>
      <w:r w:rsidRPr="001C497C">
        <w:rPr>
          <w:rFonts w:ascii="Futura Bk BT" w:hAnsi="Futura Bk BT" w:cs="Futura Bk BT"/>
          <w:b/>
        </w:rPr>
        <w:t xml:space="preserve">5 Jahre –Happy </w:t>
      </w:r>
      <w:proofErr w:type="spellStart"/>
      <w:r w:rsidRPr="001C497C">
        <w:rPr>
          <w:rFonts w:ascii="Futura Bk BT" w:hAnsi="Futura Bk BT" w:cs="Futura Bk BT"/>
          <w:b/>
        </w:rPr>
        <w:t>Birthday</w:t>
      </w:r>
      <w:proofErr w:type="spellEnd"/>
      <w:r w:rsidRPr="001C497C">
        <w:rPr>
          <w:rFonts w:ascii="Futura Bk BT" w:hAnsi="Futura Bk BT" w:cs="Futura Bk BT"/>
          <w:b/>
        </w:rPr>
        <w:t xml:space="preserve"> </w:t>
      </w:r>
      <w:proofErr w:type="spellStart"/>
      <w:r w:rsidRPr="001C497C">
        <w:rPr>
          <w:rFonts w:ascii="Futura Bk BT" w:hAnsi="Futura Bk BT" w:cs="Futura Bk BT"/>
          <w:b/>
        </w:rPr>
        <w:t>TrauERwerk</w:t>
      </w:r>
      <w:proofErr w:type="spellEnd"/>
      <w:r w:rsidRPr="001C497C">
        <w:rPr>
          <w:rFonts w:ascii="Futura Bk BT" w:hAnsi="Futura Bk BT" w:cs="Futura Bk BT"/>
          <w:b/>
        </w:rPr>
        <w:t xml:space="preserve">! mit Dada Peng </w:t>
      </w:r>
      <w:r w:rsidRPr="001C497C">
        <w:rPr>
          <w:rFonts w:ascii="Futura Bk BT" w:hAnsi="Futura Bk BT" w:cs="Futura Bk BT"/>
        </w:rPr>
        <w:t>/// Jubiläumsfeier und Lesekonzert /// E-Werk Saal</w:t>
      </w:r>
    </w:p>
    <w:p w:rsidR="00A51EDC" w:rsidRPr="001C497C" w:rsidRDefault="00A51EDC" w:rsidP="00A51EDC">
      <w:pPr>
        <w:pStyle w:val="EinfacherAbsatz"/>
        <w:rPr>
          <w:rFonts w:ascii="Futura Hv BT" w:hAnsi="Futura Hv BT" w:cs="Futura Bk BT"/>
          <w:b/>
          <w:color w:val="000000" w:themeColor="text1"/>
        </w:rPr>
      </w:pPr>
    </w:p>
    <w:p w:rsidR="00A51EDC" w:rsidRPr="00591AEB" w:rsidRDefault="00A51EDC" w:rsidP="00A51EDC">
      <w:pPr>
        <w:pStyle w:val="EinfacherAbsatz"/>
        <w:rPr>
          <w:rFonts w:ascii="Futura Hv BT" w:hAnsi="Futura Hv BT" w:cs="Futura Bk BT"/>
          <w:b/>
          <w:color w:val="000000" w:themeColor="text1"/>
        </w:rPr>
      </w:pPr>
      <w:r>
        <w:rPr>
          <w:rFonts w:ascii="Futura Hv BT" w:hAnsi="Futura Hv BT" w:cs="Futura Bk BT"/>
          <w:b/>
          <w:color w:val="000000" w:themeColor="text1"/>
        </w:rPr>
        <w:t>Donnerstag 08</w:t>
      </w:r>
      <w:r w:rsidRPr="00591AEB">
        <w:rPr>
          <w:rFonts w:ascii="Futura Hv BT" w:hAnsi="Futura Hv BT" w:cs="Futura Bk BT"/>
          <w:b/>
          <w:color w:val="000000" w:themeColor="text1"/>
        </w:rPr>
        <w:t>.10.2020</w:t>
      </w:r>
    </w:p>
    <w:p w:rsidR="00A51EDC" w:rsidRDefault="00A51EDC" w:rsidP="00A51EDC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lastRenderedPageBreak/>
        <w:t>20:3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>
        <w:rPr>
          <w:rFonts w:ascii="Futura Bk BT" w:hAnsi="Futura Bk BT" w:cs="Futura Bk BT"/>
          <w:color w:val="FFFFFF" w:themeColor="background1"/>
        </w:rPr>
        <w:t xml:space="preserve"> </w:t>
      </w:r>
      <w:proofErr w:type="spellStart"/>
      <w:r>
        <w:rPr>
          <w:rFonts w:ascii="Futura Bk BT" w:hAnsi="Futura Bk BT" w:cs="Futura Bk BT"/>
          <w:b/>
          <w:color w:val="auto"/>
        </w:rPr>
        <w:t>Siskas</w:t>
      </w:r>
      <w:proofErr w:type="spellEnd"/>
      <w:r>
        <w:rPr>
          <w:rFonts w:ascii="Futura Bk BT" w:hAnsi="Futura Bk BT" w:cs="Futura Bk BT"/>
          <w:b/>
          <w:color w:val="auto"/>
        </w:rPr>
        <w:t xml:space="preserve"> Element</w:t>
      </w:r>
      <w:r w:rsidRPr="003401AC">
        <w:rPr>
          <w:rFonts w:ascii="Futura Bk BT" w:hAnsi="Futura Bk BT" w:cs="Futura Bk BT"/>
          <w:color w:val="auto"/>
        </w:rPr>
        <w:t xml:space="preserve"> /// Konzert</w:t>
      </w:r>
      <w:r>
        <w:rPr>
          <w:rFonts w:ascii="Futura Bk BT" w:hAnsi="Futura Bk BT" w:cs="Futura Bk BT"/>
          <w:color w:val="auto"/>
        </w:rPr>
        <w:t xml:space="preserve"> / Umsonst und Drinnen Club</w:t>
      </w:r>
      <w:r w:rsidRPr="003401AC">
        <w:rPr>
          <w:rFonts w:ascii="Futura Bk BT" w:hAnsi="Futura Bk BT" w:cs="Futura Bk BT"/>
          <w:color w:val="auto"/>
        </w:rPr>
        <w:t xml:space="preserve">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886834" w:rsidRDefault="00886834" w:rsidP="00A51EDC">
      <w:pPr>
        <w:pStyle w:val="EinfacherAbsatz"/>
        <w:rPr>
          <w:rFonts w:ascii="Futura Bk BT" w:hAnsi="Futura Bk BT" w:cs="Futura Bk BT"/>
        </w:rPr>
      </w:pPr>
    </w:p>
    <w:p w:rsidR="00886834" w:rsidRDefault="00886834" w:rsidP="00A51EDC">
      <w:pPr>
        <w:pStyle w:val="EinfacherAbsatz"/>
        <w:rPr>
          <w:rFonts w:ascii="Futura Bk BT" w:hAnsi="Futura Bk BT" w:cs="Futura Bk BT"/>
        </w:rPr>
      </w:pPr>
      <w:r w:rsidRPr="001C497C">
        <w:rPr>
          <w:rFonts w:ascii="Futura Bk BT" w:hAnsi="Futura Bk BT" w:cs="Futura Bk BT"/>
          <w:b/>
        </w:rPr>
        <w:t>Freitag, 09.10.2020</w:t>
      </w:r>
      <w:r>
        <w:rPr>
          <w:rFonts w:ascii="Futura Bk BT" w:hAnsi="Futura Bk BT" w:cs="Futura Bk BT"/>
        </w:rPr>
        <w:br/>
        <w:t xml:space="preserve">17:00 </w:t>
      </w:r>
      <w:r w:rsidR="00CC71DE">
        <w:rPr>
          <w:rFonts w:ascii="Futura Bk BT" w:hAnsi="Futura Bk BT" w:cs="Futura Bk BT"/>
          <w:b/>
        </w:rPr>
        <w:t>David Saam Pla</w:t>
      </w:r>
      <w:r w:rsidRPr="00886834">
        <w:rPr>
          <w:rFonts w:ascii="Futura Bk BT" w:hAnsi="Futura Bk BT" w:cs="Futura Bk BT"/>
          <w:b/>
        </w:rPr>
        <w:t>y</w:t>
      </w:r>
      <w:r w:rsidR="00CC71DE">
        <w:rPr>
          <w:rFonts w:ascii="Futura Bk BT" w:hAnsi="Futura Bk BT" w:cs="Futura Bk BT"/>
          <w:b/>
        </w:rPr>
        <w:t>l</w:t>
      </w:r>
      <w:r w:rsidRPr="00886834">
        <w:rPr>
          <w:rFonts w:ascii="Futura Bk BT" w:hAnsi="Futura Bk BT" w:cs="Futura Bk BT"/>
          <w:b/>
        </w:rPr>
        <w:t>ist Quiz</w:t>
      </w:r>
      <w:r>
        <w:rPr>
          <w:rFonts w:ascii="Futura Bk BT" w:hAnsi="Futura Bk BT" w:cs="Futura Bk BT"/>
        </w:rPr>
        <w:t xml:space="preserve"> /// E-Werk Kellerbühne</w:t>
      </w:r>
    </w:p>
    <w:p w:rsidR="00A51EDC" w:rsidRDefault="00A51EDC" w:rsidP="00A51EDC">
      <w:pPr>
        <w:pStyle w:val="EinfacherAbsatz"/>
        <w:rPr>
          <w:rFonts w:ascii="Futura Bk BT" w:hAnsi="Futura Bk BT" w:cs="Futura Bk BT"/>
        </w:rPr>
      </w:pPr>
    </w:p>
    <w:p w:rsidR="007821D7" w:rsidRPr="007821D7" w:rsidRDefault="00A51EDC" w:rsidP="00293238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 10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</w:t>
      </w:r>
      <w:r w:rsidRPr="003401AC">
        <w:rPr>
          <w:rFonts w:ascii="Futura Bk BT" w:hAnsi="Futura Bk BT" w:cs="Futura Bk BT"/>
          <w:b/>
          <w:color w:val="auto"/>
        </w:rPr>
        <w:t>0.2020</w:t>
      </w:r>
      <w:r w:rsidR="00F05D2E">
        <w:rPr>
          <w:rFonts w:ascii="Futura Bk BT" w:hAnsi="Futura Bk BT" w:cs="Futura Bk BT"/>
          <w:b/>
          <w:color w:val="auto"/>
        </w:rPr>
        <w:t xml:space="preserve"> </w:t>
      </w:r>
      <w:r w:rsidR="009A32E8">
        <w:rPr>
          <w:rFonts w:ascii="Futura Bk BT" w:hAnsi="Futura Bk BT" w:cs="Futura Bk BT"/>
          <w:b/>
          <w:color w:val="auto"/>
        </w:rPr>
        <w:t>&amp;</w:t>
      </w:r>
      <w:r w:rsidR="00F05D2E"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b/>
          <w:color w:val="auto"/>
        </w:rPr>
        <w:t xml:space="preserve">Sonntag 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</w:t>
      </w:r>
      <w:r w:rsidRPr="003401AC">
        <w:rPr>
          <w:rFonts w:ascii="Futura Bk BT" w:hAnsi="Futura Bk BT" w:cs="Futura Bk BT"/>
          <w:b/>
          <w:color w:val="auto"/>
        </w:rPr>
        <w:t>0.2020</w:t>
      </w:r>
      <w:r w:rsidR="00112012">
        <w:rPr>
          <w:rFonts w:ascii="Futura Bk BT" w:hAnsi="Futura Bk BT" w:cs="Futura Bk BT"/>
          <w:b/>
          <w:color w:val="auto"/>
        </w:rPr>
        <w:br/>
      </w:r>
      <w:r w:rsidR="00112012">
        <w:rPr>
          <w:rFonts w:ascii="Futura Bk BT" w:hAnsi="Futura Bk BT" w:cs="Futura Bk BT"/>
          <w:color w:val="auto"/>
        </w:rPr>
        <w:t>Jeweils a</w:t>
      </w:r>
      <w:r w:rsidR="00112012" w:rsidRPr="00112012">
        <w:rPr>
          <w:rFonts w:ascii="Futura Bk BT" w:hAnsi="Futura Bk BT" w:cs="Futura Bk BT"/>
          <w:color w:val="auto"/>
        </w:rPr>
        <w:t>b 11:00</w:t>
      </w:r>
      <w:r w:rsidR="00112012">
        <w:rPr>
          <w:rFonts w:ascii="Futura Bk BT" w:hAnsi="Futura Bk BT" w:cs="Futura Bk BT"/>
          <w:b/>
          <w:color w:val="auto"/>
        </w:rPr>
        <w:t xml:space="preserve"> </w:t>
      </w:r>
      <w:proofErr w:type="spellStart"/>
      <w:r w:rsidR="00112012" w:rsidRPr="00112012">
        <w:rPr>
          <w:rFonts w:ascii="Futura Bk BT" w:hAnsi="Futura Bk BT" w:cs="Futura Bk BT"/>
          <w:b/>
          <w:color w:val="auto"/>
        </w:rPr>
        <w:t>Crodino</w:t>
      </w:r>
      <w:proofErr w:type="spellEnd"/>
      <w:r w:rsidR="00112012" w:rsidRPr="00112012">
        <w:rPr>
          <w:rFonts w:ascii="Futura Bk BT" w:hAnsi="Futura Bk BT" w:cs="Futura Bk BT"/>
          <w:b/>
          <w:color w:val="auto"/>
        </w:rPr>
        <w:t xml:space="preserve"> </w:t>
      </w:r>
      <w:proofErr w:type="spellStart"/>
      <w:r w:rsidR="00112012" w:rsidRPr="00112012">
        <w:rPr>
          <w:rFonts w:ascii="Futura Bk BT" w:hAnsi="Futura Bk BT" w:cs="Futura Bk BT"/>
          <w:b/>
          <w:color w:val="auto"/>
        </w:rPr>
        <w:t>Craft</w:t>
      </w:r>
      <w:proofErr w:type="spellEnd"/>
      <w:r w:rsidR="00112012" w:rsidRPr="00112012">
        <w:rPr>
          <w:rFonts w:ascii="Futura Bk BT" w:hAnsi="Futura Bk BT" w:cs="Futura Bk BT"/>
          <w:b/>
          <w:color w:val="auto"/>
        </w:rPr>
        <w:t xml:space="preserve"> Market </w:t>
      </w:r>
      <w:r w:rsidR="00112012" w:rsidRPr="00112012">
        <w:rPr>
          <w:rFonts w:ascii="Futura Bk BT" w:hAnsi="Futura Bk BT" w:cs="Futura Bk BT"/>
          <w:color w:val="auto"/>
        </w:rPr>
        <w:t>///</w:t>
      </w:r>
      <w:r w:rsidR="00112012">
        <w:rPr>
          <w:rFonts w:ascii="Futura Bk BT" w:hAnsi="Futura Bk BT" w:cs="Futura Bk BT"/>
          <w:color w:val="auto"/>
        </w:rPr>
        <w:t xml:space="preserve"> Markt  &amp; Workshops ///</w:t>
      </w:r>
      <w:r w:rsidR="00112012" w:rsidRPr="00112012">
        <w:rPr>
          <w:rFonts w:ascii="Futura Bk BT" w:hAnsi="Futura Bk BT" w:cs="Futura Bk BT"/>
          <w:color w:val="auto"/>
        </w:rPr>
        <w:t xml:space="preserve"> E-Werk </w:t>
      </w:r>
    </w:p>
    <w:p w:rsidR="007821D7" w:rsidRDefault="007821D7" w:rsidP="00293238">
      <w:pPr>
        <w:pStyle w:val="EinfacherAbsatz"/>
        <w:rPr>
          <w:rFonts w:ascii="Futura Hv BT" w:hAnsi="Futura Hv BT" w:cs="Futura Bk BT"/>
          <w:b/>
          <w:color w:val="000000" w:themeColor="text1"/>
        </w:rPr>
      </w:pPr>
    </w:p>
    <w:p w:rsidR="00293238" w:rsidRPr="00293238" w:rsidRDefault="00293238" w:rsidP="00293238">
      <w:pPr>
        <w:pStyle w:val="EinfacherAbsatz"/>
        <w:rPr>
          <w:rFonts w:ascii="Futura Hv BT" w:hAnsi="Futura Hv BT" w:cs="Futura Bk BT"/>
          <w:b/>
          <w:color w:val="000000" w:themeColor="text1"/>
        </w:rPr>
      </w:pPr>
      <w:r>
        <w:rPr>
          <w:rFonts w:ascii="Futura Hv BT" w:hAnsi="Futura Hv BT" w:cs="Futura Bk BT"/>
          <w:b/>
          <w:color w:val="000000" w:themeColor="text1"/>
        </w:rPr>
        <w:t>Donnerstag 15.10.2020</w:t>
      </w:r>
      <w:r>
        <w:rPr>
          <w:rFonts w:ascii="Futura Bk BT" w:hAnsi="Futura Bk BT"/>
        </w:rPr>
        <w:br/>
      </w:r>
      <w:r>
        <w:rPr>
          <w:rFonts w:ascii="Futura Bk BT" w:hAnsi="Futura Bk BT" w:cs="Futura Bk BT"/>
          <w:color w:val="auto"/>
        </w:rPr>
        <w:t>20:3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>
        <w:rPr>
          <w:rFonts w:ascii="Futura Bk BT" w:hAnsi="Futura Bk BT" w:cs="Futura Bk BT"/>
          <w:color w:val="FFFFFF" w:themeColor="background1"/>
        </w:rPr>
        <w:t xml:space="preserve"> </w:t>
      </w:r>
      <w:r w:rsidR="00EE6AF8">
        <w:rPr>
          <w:rFonts w:ascii="Futura Bk BT" w:hAnsi="Futura Bk BT" w:cs="Futura Bk BT"/>
          <w:b/>
          <w:color w:val="auto"/>
        </w:rPr>
        <w:t>Sorry James</w:t>
      </w:r>
      <w:r w:rsidRPr="003401AC">
        <w:rPr>
          <w:rFonts w:ascii="Futura Bk BT" w:hAnsi="Futura Bk BT" w:cs="Futura Bk BT"/>
          <w:color w:val="auto"/>
        </w:rPr>
        <w:t xml:space="preserve"> /// Konzert</w:t>
      </w:r>
      <w:r>
        <w:rPr>
          <w:rFonts w:ascii="Futura Bk BT" w:hAnsi="Futura Bk BT" w:cs="Futura Bk BT"/>
          <w:color w:val="auto"/>
        </w:rPr>
        <w:t xml:space="preserve"> / Umsonst und Drinnen Club</w:t>
      </w:r>
      <w:r w:rsidRPr="003401AC">
        <w:rPr>
          <w:rFonts w:ascii="Futura Bk BT" w:hAnsi="Futura Bk BT" w:cs="Futura Bk BT"/>
          <w:color w:val="auto"/>
        </w:rPr>
        <w:t xml:space="preserve">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293238" w:rsidRDefault="00293238" w:rsidP="00293238">
      <w:pPr>
        <w:rPr>
          <w:rFonts w:ascii="Futura Bk BT" w:hAnsi="Futura Bk BT"/>
        </w:rPr>
      </w:pPr>
    </w:p>
    <w:p w:rsidR="00293238" w:rsidRPr="003401AC" w:rsidRDefault="00293238" w:rsidP="00293238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Freitag 16.10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293238" w:rsidRDefault="00293238" w:rsidP="00293238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>
        <w:rPr>
          <w:rFonts w:ascii="Futura Bk BT" w:hAnsi="Futura Bk BT" w:cs="Futura Bk BT"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 xml:space="preserve">Wortsalon: Quichotte </w:t>
      </w:r>
      <w:r>
        <w:rPr>
          <w:rFonts w:ascii="Futura Bk BT" w:hAnsi="Futura Bk BT" w:cs="Futura Bk BT"/>
        </w:rPr>
        <w:t>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Kleinkunst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Clubbühne</w:t>
      </w:r>
    </w:p>
    <w:p w:rsidR="00293238" w:rsidRPr="003401AC" w:rsidRDefault="00293238" w:rsidP="00293238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  <w:color w:val="FF0000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>
        <w:rPr>
          <w:rFonts w:ascii="Futura Bk BT" w:hAnsi="Futura Bk BT" w:cs="Futura Bk BT"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 xml:space="preserve">The Hirsch Effekt </w:t>
      </w:r>
      <w:r>
        <w:rPr>
          <w:rFonts w:ascii="Futura Bk BT" w:hAnsi="Futura Bk BT" w:cs="Futura Bk BT"/>
        </w:rPr>
        <w:t>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Saal</w:t>
      </w:r>
    </w:p>
    <w:p w:rsidR="00293238" w:rsidRPr="003401AC" w:rsidRDefault="00293238" w:rsidP="00293238">
      <w:pPr>
        <w:pStyle w:val="EinfacherAbsatz"/>
        <w:rPr>
          <w:rFonts w:ascii="Futura Bk BT" w:eastAsia="Microsoft YaHei" w:hAnsi="Futura Bk BT" w:cs="Arial"/>
        </w:rPr>
      </w:pPr>
    </w:p>
    <w:p w:rsidR="00F21137" w:rsidRDefault="00293238" w:rsidP="007E4E6A">
      <w:pPr>
        <w:pStyle w:val="EinfacherAbsatz"/>
        <w:tabs>
          <w:tab w:val="left" w:pos="6820"/>
        </w:tabs>
        <w:rPr>
          <w:rFonts w:ascii="Futura Bk BT" w:hAnsi="Futura Bk BT" w:cs="Futura Bk BT"/>
          <w:color w:val="auto"/>
        </w:rPr>
      </w:pPr>
      <w:r>
        <w:rPr>
          <w:rFonts w:ascii="Futura Bk BT" w:hAnsi="Futura Bk BT" w:cs="Futura Bk BT"/>
          <w:b/>
          <w:color w:val="auto"/>
        </w:rPr>
        <w:t>Samstag 17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</w:t>
      </w:r>
      <w:r w:rsidRPr="003401AC">
        <w:rPr>
          <w:rFonts w:ascii="Futura Bk BT" w:hAnsi="Futura Bk BT" w:cs="Futura Bk BT"/>
          <w:b/>
          <w:color w:val="auto"/>
        </w:rPr>
        <w:t>0.2020</w:t>
      </w:r>
      <w:r w:rsidR="007E4E6A">
        <w:rPr>
          <w:rFonts w:ascii="Futura Bk BT" w:hAnsi="Futura Bk BT" w:cs="Futura Bk BT"/>
          <w:b/>
          <w:color w:val="auto"/>
        </w:rPr>
        <w:br/>
      </w:r>
      <w:bookmarkStart w:id="0" w:name="_GoBack"/>
      <w:bookmarkEnd w:id="0"/>
      <w:r w:rsidR="00F21137" w:rsidRPr="00D72C36">
        <w:rPr>
          <w:rFonts w:ascii="Futura Bk BT" w:hAnsi="Futura Bk BT" w:cs="Futura Bk BT"/>
          <w:color w:val="auto"/>
        </w:rPr>
        <w:t xml:space="preserve">11:00 </w:t>
      </w:r>
      <w:proofErr w:type="spellStart"/>
      <w:r w:rsidR="00F21137" w:rsidRPr="00D72C36">
        <w:rPr>
          <w:rFonts w:ascii="Futura Bk BT" w:hAnsi="Futura Bk BT" w:cs="Futura Bk BT"/>
          <w:color w:val="auto"/>
        </w:rPr>
        <w:t>Repair</w:t>
      </w:r>
      <w:proofErr w:type="spellEnd"/>
      <w:r w:rsidR="00F21137" w:rsidRPr="00D72C36">
        <w:rPr>
          <w:rFonts w:ascii="Futura Bk BT" w:hAnsi="Futura Bk BT" w:cs="Futura Bk BT"/>
          <w:color w:val="auto"/>
        </w:rPr>
        <w:t xml:space="preserve"> </w:t>
      </w:r>
      <w:proofErr w:type="spellStart"/>
      <w:r w:rsidR="00F21137" w:rsidRPr="00D72C36">
        <w:rPr>
          <w:rFonts w:ascii="Futura Bk BT" w:hAnsi="Futura Bk BT" w:cs="Futura Bk BT"/>
          <w:color w:val="auto"/>
        </w:rPr>
        <w:t>Cafe</w:t>
      </w:r>
      <w:proofErr w:type="spellEnd"/>
      <w:r w:rsidR="00F21137" w:rsidRPr="00D72C36">
        <w:rPr>
          <w:rFonts w:ascii="Futura Bk BT" w:hAnsi="Futura Bk BT" w:cs="Futura Bk BT"/>
          <w:color w:val="auto"/>
        </w:rPr>
        <w:t xml:space="preserve"> /// </w:t>
      </w:r>
      <w:proofErr w:type="spellStart"/>
      <w:r w:rsidR="00F21137" w:rsidRPr="00D72C36">
        <w:rPr>
          <w:rFonts w:ascii="Futura Bk BT" w:hAnsi="Futura Bk BT" w:cs="Futura Bk BT"/>
          <w:color w:val="auto"/>
          <w:lang w:val="en-US"/>
        </w:rPr>
        <w:t>Treff</w:t>
      </w:r>
      <w:proofErr w:type="spellEnd"/>
      <w:r w:rsidR="00F21137" w:rsidRPr="00D72C36">
        <w:rPr>
          <w:rFonts w:ascii="Futura Bk BT" w:hAnsi="Futura Bk BT" w:cs="Futura Bk BT"/>
          <w:color w:val="auto"/>
          <w:lang w:val="en-US"/>
        </w:rPr>
        <w:t xml:space="preserve"> &amp; Initiative /// </w:t>
      </w:r>
      <w:proofErr w:type="spellStart"/>
      <w:r w:rsidR="00F21137" w:rsidRPr="00D72C36">
        <w:rPr>
          <w:rFonts w:ascii="Futura Bk BT" w:hAnsi="Futura Bk BT" w:cs="Futura Bk BT"/>
          <w:color w:val="auto"/>
          <w:lang w:val="en-US"/>
        </w:rPr>
        <w:t>Etage</w:t>
      </w:r>
      <w:proofErr w:type="spellEnd"/>
      <w:r w:rsidR="00F21137" w:rsidRPr="00D72C36">
        <w:rPr>
          <w:rFonts w:ascii="Futura Bk BT" w:hAnsi="Futura Bk BT" w:cs="Futura Bk BT"/>
          <w:color w:val="auto"/>
          <w:lang w:val="en-US"/>
        </w:rPr>
        <w:t xml:space="preserve"> 1</w:t>
      </w:r>
    </w:p>
    <w:p w:rsidR="00293238" w:rsidRPr="007E4E6A" w:rsidRDefault="007E4E6A" w:rsidP="007E4E6A">
      <w:pPr>
        <w:pStyle w:val="EinfacherAbsatz"/>
        <w:tabs>
          <w:tab w:val="left" w:pos="6820"/>
        </w:tabs>
        <w:rPr>
          <w:rFonts w:ascii="Futura Bk BT" w:hAnsi="Futura Bk BT" w:cs="Futura Bk BT"/>
          <w:color w:val="FF0000"/>
        </w:rPr>
      </w:pPr>
      <w:r>
        <w:rPr>
          <w:rFonts w:ascii="Futura Bk BT" w:hAnsi="Futura Bk BT" w:cs="Futura Bk BT"/>
          <w:color w:val="auto"/>
        </w:rPr>
        <w:t>19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proofErr w:type="spellStart"/>
      <w:r>
        <w:rPr>
          <w:rFonts w:ascii="Futura Bk BT" w:hAnsi="Futura Bk BT" w:cs="Futura Bk BT"/>
          <w:b/>
        </w:rPr>
        <w:t>Birdi’s</w:t>
      </w:r>
      <w:proofErr w:type="spellEnd"/>
      <w:r>
        <w:rPr>
          <w:rFonts w:ascii="Futura Bk BT" w:hAnsi="Futura Bk BT" w:cs="Futura Bk BT"/>
          <w:b/>
        </w:rPr>
        <w:t xml:space="preserve"> Fabulöses </w:t>
      </w:r>
      <w:proofErr w:type="spellStart"/>
      <w:r>
        <w:rPr>
          <w:rFonts w:ascii="Futura Bk BT" w:hAnsi="Futura Bk BT" w:cs="Futura Bk BT"/>
          <w:b/>
        </w:rPr>
        <w:t>Froschfox</w:t>
      </w:r>
      <w:proofErr w:type="spellEnd"/>
      <w:r>
        <w:rPr>
          <w:rFonts w:ascii="Futura Bk BT" w:hAnsi="Futura Bk BT" w:cs="Futura Bk BT"/>
          <w:b/>
        </w:rPr>
        <w:t xml:space="preserve"> Bingo</w:t>
      </w:r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Kleinkunst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Kellerbühne</w:t>
      </w:r>
    </w:p>
    <w:p w:rsidR="00293238" w:rsidRDefault="00293238" w:rsidP="00293238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 xml:space="preserve">LeseSalon: </w:t>
      </w:r>
      <w:r>
        <w:rPr>
          <w:rFonts w:ascii="Futura Bk BT" w:hAnsi="Futura Bk BT" w:cs="Futura Bk BT"/>
          <w:b/>
        </w:rPr>
        <w:t>Paula Irmschler - Superbusen</w:t>
      </w:r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Lesung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Clubbühne</w:t>
      </w:r>
    </w:p>
    <w:p w:rsidR="00293238" w:rsidRPr="003401AC" w:rsidRDefault="00293238" w:rsidP="00293238">
      <w:pPr>
        <w:pStyle w:val="EinfacherAbsatz"/>
        <w:rPr>
          <w:rFonts w:ascii="Futura Bk BT" w:hAnsi="Futura Bk BT" w:cs="Futura Bk BT"/>
          <w:b/>
          <w:color w:val="auto"/>
        </w:rPr>
      </w:pPr>
    </w:p>
    <w:p w:rsidR="00293238" w:rsidRPr="00FE4FA2" w:rsidRDefault="00293238" w:rsidP="00293238">
      <w:pPr>
        <w:pStyle w:val="EinfacherAbsatz"/>
        <w:rPr>
          <w:rFonts w:ascii="Futura Bk BT" w:hAnsi="Futura Bk BT" w:cs="Futura Bk BT"/>
          <w:color w:val="auto"/>
        </w:rPr>
      </w:pPr>
      <w:r w:rsidRPr="003401AC">
        <w:rPr>
          <w:rFonts w:ascii="Futura Bk BT" w:hAnsi="Futura Bk BT" w:cs="Futura Bk BT"/>
          <w:b/>
          <w:color w:val="auto"/>
        </w:rPr>
        <w:t xml:space="preserve">Sonntag </w:t>
      </w:r>
      <w:r>
        <w:rPr>
          <w:rFonts w:ascii="Futura Bk BT" w:hAnsi="Futura Bk BT" w:cs="Futura Bk BT"/>
          <w:b/>
          <w:color w:val="auto"/>
        </w:rPr>
        <w:t>18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</w:t>
      </w:r>
      <w:r w:rsidRPr="003401AC">
        <w:rPr>
          <w:rFonts w:ascii="Futura Bk BT" w:hAnsi="Futura Bk BT" w:cs="Futura Bk BT"/>
          <w:b/>
          <w:color w:val="auto"/>
        </w:rPr>
        <w:t>0.2020</w:t>
      </w:r>
      <w:r w:rsidR="00535E3A">
        <w:rPr>
          <w:rFonts w:ascii="Futura Bk BT" w:hAnsi="Futura Bk BT" w:cs="Futura Bk BT"/>
          <w:b/>
          <w:color w:val="auto"/>
        </w:rPr>
        <w:br/>
      </w:r>
      <w:r w:rsidR="00535E3A" w:rsidRPr="00535E3A">
        <w:rPr>
          <w:rFonts w:ascii="Futura Bk BT" w:hAnsi="Futura Bk BT" w:cs="Futura Bk BT"/>
          <w:color w:val="auto"/>
        </w:rPr>
        <w:t>11:00 &amp; 14:30</w:t>
      </w:r>
      <w:r w:rsidR="00535E3A">
        <w:rPr>
          <w:rFonts w:ascii="Futura Bk BT" w:hAnsi="Futura Bk BT" w:cs="Futura Bk BT"/>
          <w:b/>
          <w:color w:val="auto"/>
        </w:rPr>
        <w:t xml:space="preserve"> Kindertheater </w:t>
      </w:r>
      <w:r w:rsidR="00535E3A" w:rsidRPr="00535E3A">
        <w:rPr>
          <w:rFonts w:ascii="Futura Bk BT" w:hAnsi="Futura Bk BT" w:cs="Futura Bk BT"/>
          <w:color w:val="auto"/>
        </w:rPr>
        <w:t>/// E-Werk Saal</w:t>
      </w:r>
      <w:r w:rsidR="00535E3A" w:rsidRPr="00FE4FA2">
        <w:rPr>
          <w:rFonts w:ascii="Futura Bk BT" w:hAnsi="Futura Bk BT" w:cs="Futura Bk BT"/>
          <w:color w:val="auto"/>
        </w:rPr>
        <w:br/>
        <w:t>20:00</w:t>
      </w:r>
      <w:r w:rsidR="00535E3A" w:rsidRPr="00FE4FA2">
        <w:rPr>
          <w:rFonts w:ascii="Futura Bk BT" w:hAnsi="Futura Bk BT" w:cs="Futura Bk BT"/>
          <w:b/>
          <w:color w:val="auto"/>
        </w:rPr>
        <w:t xml:space="preserve"> </w:t>
      </w:r>
      <w:proofErr w:type="spellStart"/>
      <w:r w:rsidR="00535E3A" w:rsidRPr="00FE4FA2">
        <w:rPr>
          <w:rFonts w:ascii="Futura Bk BT" w:hAnsi="Futura Bk BT" w:cs="Futura Bk BT"/>
          <w:b/>
          <w:color w:val="auto"/>
        </w:rPr>
        <w:t>Poetry</w:t>
      </w:r>
      <w:proofErr w:type="spellEnd"/>
      <w:r w:rsidR="00535E3A" w:rsidRPr="00FE4FA2">
        <w:rPr>
          <w:rFonts w:ascii="Futura Bk BT" w:hAnsi="Futura Bk BT" w:cs="Futura Bk BT"/>
          <w:b/>
          <w:color w:val="auto"/>
        </w:rPr>
        <w:t xml:space="preserve"> Slam</w:t>
      </w:r>
      <w:r w:rsidR="00535E3A" w:rsidRPr="00FE4FA2">
        <w:rPr>
          <w:rFonts w:ascii="Futura Bk BT" w:hAnsi="Futura Bk BT" w:cs="Futura Bk BT"/>
          <w:color w:val="auto"/>
        </w:rPr>
        <w:t xml:space="preserve"> /// E-Werk Saal</w:t>
      </w:r>
    </w:p>
    <w:p w:rsidR="00293238" w:rsidRDefault="00293238" w:rsidP="00293238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</w:t>
      </w:r>
      <w:r>
        <w:rPr>
          <w:rFonts w:ascii="Futura Bk BT" w:hAnsi="Futura Bk BT" w:cs="Futura Bk BT"/>
          <w:color w:val="auto"/>
        </w:rPr>
        <w:t>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 xml:space="preserve">: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Spendenbasis</w:t>
      </w:r>
      <w:r>
        <w:rPr>
          <w:rFonts w:ascii="Futura Bk BT" w:hAnsi="Futura Bk BT" w:cs="Futura Bk BT"/>
          <w:b/>
          <w:color w:val="auto"/>
        </w:rPr>
        <w:t xml:space="preserve"> Jazz4free</w:t>
      </w:r>
      <w:r w:rsidR="00FD6D89">
        <w:rPr>
          <w:rFonts w:ascii="Futura Bk BT" w:hAnsi="Futura Bk BT" w:cs="Futura Bk BT"/>
          <w:b/>
          <w:color w:val="auto"/>
        </w:rPr>
        <w:t xml:space="preserve">: </w:t>
      </w:r>
      <w:proofErr w:type="spellStart"/>
      <w:r w:rsidR="00FD6D89">
        <w:rPr>
          <w:rFonts w:ascii="Futura Bk BT" w:hAnsi="Futura Bk BT" w:cs="Futura Bk BT"/>
          <w:b/>
          <w:color w:val="auto"/>
        </w:rPr>
        <w:t>Playground</w:t>
      </w:r>
      <w:proofErr w:type="spellEnd"/>
      <w:r w:rsidRPr="003401AC">
        <w:rPr>
          <w:rFonts w:ascii="Futura Bk BT" w:hAnsi="Futura Bk BT" w:cs="Futura Bk BT"/>
          <w:color w:val="auto"/>
        </w:rPr>
        <w:t xml:space="preserve"> /// 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293238" w:rsidRDefault="00293238" w:rsidP="00293238">
      <w:pPr>
        <w:pStyle w:val="EinfacherAbsatz"/>
        <w:rPr>
          <w:rFonts w:ascii="Futura Bk BT" w:hAnsi="Futura Bk BT" w:cs="Futura Bk BT"/>
        </w:rPr>
      </w:pPr>
    </w:p>
    <w:p w:rsidR="00293238" w:rsidRPr="00293238" w:rsidRDefault="00293238" w:rsidP="00293238">
      <w:pPr>
        <w:pStyle w:val="EinfacherAbsatz"/>
        <w:rPr>
          <w:rFonts w:ascii="Futura Hv BT" w:hAnsi="Futura Hv BT" w:cs="Futura Bk BT"/>
          <w:b/>
          <w:color w:val="000000" w:themeColor="text1"/>
        </w:rPr>
      </w:pPr>
      <w:r>
        <w:rPr>
          <w:rFonts w:ascii="Futura Hv BT" w:hAnsi="Futura Hv BT" w:cs="Futura Bk BT"/>
          <w:b/>
          <w:color w:val="000000" w:themeColor="text1"/>
        </w:rPr>
        <w:t>Donnerstag 22.10.2020</w:t>
      </w:r>
      <w:r>
        <w:rPr>
          <w:rFonts w:ascii="Futura Bk BT" w:hAnsi="Futura Bk BT"/>
        </w:rPr>
        <w:br/>
      </w:r>
      <w:r>
        <w:rPr>
          <w:rFonts w:ascii="Futura Bk BT" w:hAnsi="Futura Bk BT" w:cs="Futura Bk BT"/>
          <w:color w:val="auto"/>
        </w:rPr>
        <w:t>20:3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>
        <w:rPr>
          <w:rFonts w:ascii="Futura Bk BT" w:hAnsi="Futura Bk BT" w:cs="Futura Bk BT"/>
          <w:color w:val="FFFFFF" w:themeColor="background1"/>
        </w:rPr>
        <w:t xml:space="preserve"> </w:t>
      </w:r>
      <w:r>
        <w:rPr>
          <w:rFonts w:ascii="Futura Bk BT" w:hAnsi="Futura Bk BT" w:cs="Futura Bk BT"/>
          <w:b/>
          <w:color w:val="auto"/>
        </w:rPr>
        <w:t xml:space="preserve">Time </w:t>
      </w:r>
      <w:proofErr w:type="spellStart"/>
      <w:r>
        <w:rPr>
          <w:rFonts w:ascii="Futura Bk BT" w:hAnsi="Futura Bk BT" w:cs="Futura Bk BT"/>
          <w:b/>
          <w:color w:val="auto"/>
        </w:rPr>
        <w:t>Shift</w:t>
      </w:r>
      <w:proofErr w:type="spellEnd"/>
      <w:r>
        <w:rPr>
          <w:rFonts w:ascii="Futura Bk BT" w:hAnsi="Futura Bk BT" w:cs="Futura Bk BT"/>
          <w:b/>
          <w:color w:val="auto"/>
        </w:rPr>
        <w:t xml:space="preserve"> </w:t>
      </w:r>
      <w:proofErr w:type="spellStart"/>
      <w:r>
        <w:rPr>
          <w:rFonts w:ascii="Futura Bk BT" w:hAnsi="Futura Bk BT" w:cs="Futura Bk BT"/>
          <w:b/>
          <w:color w:val="auto"/>
        </w:rPr>
        <w:t>Accident</w:t>
      </w:r>
      <w:proofErr w:type="spellEnd"/>
      <w:r w:rsidRPr="003401AC">
        <w:rPr>
          <w:rFonts w:ascii="Futura Bk BT" w:hAnsi="Futura Bk BT" w:cs="Futura Bk BT"/>
          <w:color w:val="auto"/>
        </w:rPr>
        <w:t xml:space="preserve"> /// Konzert</w:t>
      </w:r>
      <w:r>
        <w:rPr>
          <w:rFonts w:ascii="Futura Bk BT" w:hAnsi="Futura Bk BT" w:cs="Futura Bk BT"/>
          <w:color w:val="auto"/>
        </w:rPr>
        <w:t xml:space="preserve"> / Umsonst und Drinnen Club</w:t>
      </w:r>
      <w:r w:rsidRPr="003401AC">
        <w:rPr>
          <w:rFonts w:ascii="Futura Bk BT" w:hAnsi="Futura Bk BT" w:cs="Futura Bk BT"/>
          <w:color w:val="auto"/>
        </w:rPr>
        <w:t xml:space="preserve">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293238" w:rsidRDefault="00293238" w:rsidP="00293238">
      <w:pPr>
        <w:rPr>
          <w:rFonts w:ascii="Futura Bk BT" w:hAnsi="Futura Bk BT"/>
        </w:rPr>
      </w:pPr>
    </w:p>
    <w:p w:rsidR="00293238" w:rsidRPr="003401AC" w:rsidRDefault="00293238" w:rsidP="00293238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Freitag 23.10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293238" w:rsidRDefault="000B4F41" w:rsidP="000B4F41">
      <w:pPr>
        <w:pStyle w:val="EinfacherAbsatz"/>
        <w:tabs>
          <w:tab w:val="left" w:pos="6820"/>
        </w:tabs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19:00 </w:t>
      </w:r>
      <w:r w:rsidRPr="00C37EC9">
        <w:rPr>
          <w:rFonts w:ascii="Futura Bk BT" w:hAnsi="Futura Bk BT" w:cs="Futura Bk BT"/>
          <w:b/>
        </w:rPr>
        <w:t>U20 Slam</w:t>
      </w:r>
      <w:r>
        <w:rPr>
          <w:rFonts w:ascii="Futura Bk BT" w:hAnsi="Futura Bk BT" w:cs="Futura Bk BT"/>
        </w:rPr>
        <w:t xml:space="preserve"> /// Kleinkunst /// E-Werk Kellerbühne</w:t>
      </w:r>
      <w:r>
        <w:rPr>
          <w:rFonts w:ascii="Futura Bk BT" w:hAnsi="Futura Bk BT" w:cs="Futura Bk BT"/>
          <w:color w:val="auto"/>
        </w:rPr>
        <w:br/>
      </w:r>
      <w:r w:rsidR="00293238">
        <w:rPr>
          <w:rFonts w:ascii="Futura Bk BT" w:hAnsi="Futura Bk BT" w:cs="Futura Bk BT"/>
          <w:color w:val="auto"/>
        </w:rPr>
        <w:t>20</w:t>
      </w:r>
      <w:r w:rsidR="00293238" w:rsidRPr="003401AC">
        <w:rPr>
          <w:rFonts w:ascii="Futura Bk BT" w:hAnsi="Futura Bk BT" w:cs="Futura Bk BT"/>
          <w:color w:val="auto"/>
        </w:rPr>
        <w:t>:00</w:t>
      </w:r>
      <w:r w:rsidR="00293238">
        <w:rPr>
          <w:rFonts w:ascii="Futura Bk BT" w:hAnsi="Futura Bk BT" w:cs="Futura Bk BT"/>
          <w:color w:val="auto"/>
        </w:rPr>
        <w:t xml:space="preserve"> </w:t>
      </w:r>
      <w:r w:rsidR="00293238">
        <w:rPr>
          <w:rFonts w:ascii="Futura Bk BT" w:hAnsi="Futura Bk BT" w:cs="Futura Bk BT"/>
          <w:b/>
          <w:color w:val="auto"/>
        </w:rPr>
        <w:t xml:space="preserve">Emil </w:t>
      </w:r>
      <w:proofErr w:type="spellStart"/>
      <w:r w:rsidR="00293238">
        <w:rPr>
          <w:rFonts w:ascii="Futura Bk BT" w:hAnsi="Futura Bk BT" w:cs="Futura Bk BT"/>
          <w:b/>
          <w:color w:val="auto"/>
        </w:rPr>
        <w:t>Brandqvist</w:t>
      </w:r>
      <w:proofErr w:type="spellEnd"/>
      <w:r w:rsidR="00293238">
        <w:rPr>
          <w:rFonts w:ascii="Futura Bk BT" w:hAnsi="Futura Bk BT" w:cs="Futura Bk BT"/>
          <w:b/>
          <w:color w:val="auto"/>
        </w:rPr>
        <w:t xml:space="preserve"> Trio </w:t>
      </w:r>
      <w:r w:rsidR="00293238">
        <w:rPr>
          <w:rFonts w:ascii="Futura Bk BT" w:hAnsi="Futura Bk BT" w:cs="Futura Bk BT"/>
        </w:rPr>
        <w:t>///</w:t>
      </w:r>
      <w:r w:rsidR="00293238" w:rsidRPr="003401AC">
        <w:rPr>
          <w:rFonts w:ascii="Futura Bk BT" w:hAnsi="Futura Bk BT" w:cs="Futura Bk BT"/>
        </w:rPr>
        <w:t xml:space="preserve"> </w:t>
      </w:r>
      <w:r w:rsidR="00293238">
        <w:rPr>
          <w:rFonts w:ascii="Futura Bk BT" w:hAnsi="Futura Bk BT" w:cs="Futura Bk BT"/>
        </w:rPr>
        <w:t xml:space="preserve">Konzert /// </w:t>
      </w:r>
      <w:r w:rsidR="00293238" w:rsidRPr="003401AC">
        <w:rPr>
          <w:rFonts w:ascii="Futura Bk BT" w:hAnsi="Futura Bk BT" w:cs="Futura Bk BT"/>
        </w:rPr>
        <w:t xml:space="preserve">E-Werk </w:t>
      </w:r>
      <w:r w:rsidR="00293238">
        <w:rPr>
          <w:rFonts w:ascii="Futura Bk BT" w:hAnsi="Futura Bk BT" w:cs="Futura Bk BT"/>
        </w:rPr>
        <w:t>Saal</w:t>
      </w:r>
    </w:p>
    <w:p w:rsidR="000B4F41" w:rsidRPr="000B4F41" w:rsidRDefault="000B4F41" w:rsidP="000B4F41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  <w:color w:val="auto"/>
        </w:rPr>
      </w:pPr>
      <w:r w:rsidRPr="000B4F41">
        <w:rPr>
          <w:rFonts w:ascii="Futura Bk BT" w:hAnsi="Futura Bk BT" w:cs="Futura Bk BT"/>
          <w:color w:val="auto"/>
        </w:rPr>
        <w:t xml:space="preserve">20:00 </w:t>
      </w:r>
      <w:r w:rsidRPr="000B4F41">
        <w:rPr>
          <w:rFonts w:ascii="Futura Bk BT" w:hAnsi="Futura Bk BT" w:cs="Futura Bk BT"/>
          <w:b/>
          <w:color w:val="auto"/>
        </w:rPr>
        <w:t>Christoph Hein</w:t>
      </w:r>
      <w:r>
        <w:rPr>
          <w:rFonts w:ascii="Futura Bk BT" w:hAnsi="Futura Bk BT" w:cs="Futura Bk BT"/>
          <w:color w:val="auto"/>
        </w:rPr>
        <w:t xml:space="preserve"> /// Lesung /// </w:t>
      </w:r>
      <w:proofErr w:type="spellStart"/>
      <w:r>
        <w:rPr>
          <w:rFonts w:ascii="Futura Bk BT" w:hAnsi="Futura Bk BT" w:cs="Futura Bk BT"/>
          <w:color w:val="auto"/>
        </w:rPr>
        <w:t>Redoutensaal</w:t>
      </w:r>
      <w:proofErr w:type="spellEnd"/>
      <w:r>
        <w:rPr>
          <w:rFonts w:ascii="Futura Bk BT" w:hAnsi="Futura Bk BT" w:cs="Futura Bk BT"/>
          <w:color w:val="auto"/>
        </w:rPr>
        <w:t xml:space="preserve"> Erlangen</w:t>
      </w:r>
    </w:p>
    <w:p w:rsidR="00293238" w:rsidRPr="003401AC" w:rsidRDefault="00293238" w:rsidP="00293238">
      <w:pPr>
        <w:pStyle w:val="EinfacherAbsatz"/>
        <w:rPr>
          <w:rFonts w:ascii="Futura Bk BT" w:eastAsia="Microsoft YaHei" w:hAnsi="Futura Bk BT" w:cs="Arial"/>
        </w:rPr>
      </w:pPr>
    </w:p>
    <w:p w:rsidR="00293238" w:rsidRPr="003401AC" w:rsidRDefault="00293238" w:rsidP="00293238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 24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</w:t>
      </w:r>
      <w:r w:rsidRPr="003401AC">
        <w:rPr>
          <w:rFonts w:ascii="Futura Bk BT" w:hAnsi="Futura Bk BT" w:cs="Futura Bk BT"/>
          <w:b/>
          <w:color w:val="auto"/>
        </w:rPr>
        <w:t>0.2020</w:t>
      </w:r>
    </w:p>
    <w:p w:rsidR="00293238" w:rsidRDefault="00F05D2E" w:rsidP="00293238">
      <w:pPr>
        <w:pStyle w:val="EinfacherAbsatz"/>
        <w:tabs>
          <w:tab w:val="left" w:pos="6820"/>
        </w:tabs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18</w:t>
      </w:r>
      <w:r w:rsidR="00293238" w:rsidRPr="003401AC">
        <w:rPr>
          <w:rFonts w:ascii="Futura Bk BT" w:hAnsi="Futura Bk BT" w:cs="Futura Bk BT"/>
          <w:color w:val="auto"/>
        </w:rPr>
        <w:t>:00</w:t>
      </w:r>
      <w:r w:rsidR="00293238" w:rsidRPr="003401AC">
        <w:rPr>
          <w:rFonts w:ascii="Futura Bk BT" w:hAnsi="Futura Bk BT" w:cs="Futura Bk BT"/>
          <w:b/>
          <w:color w:val="auto"/>
        </w:rPr>
        <w:t xml:space="preserve"> </w:t>
      </w:r>
      <w:proofErr w:type="spellStart"/>
      <w:r w:rsidRPr="00F05D2E">
        <w:rPr>
          <w:rFonts w:ascii="Futura Bk BT" w:hAnsi="Futura Bk BT" w:cs="Futura Bk BT"/>
          <w:b/>
          <w:color w:val="auto"/>
        </w:rPr>
        <w:t>Come</w:t>
      </w:r>
      <w:proofErr w:type="spellEnd"/>
      <w:r w:rsidRPr="00F05D2E">
        <w:rPr>
          <w:rFonts w:ascii="Futura Bk BT" w:hAnsi="Futura Bk BT" w:cs="Futura Bk BT"/>
          <w:b/>
          <w:color w:val="auto"/>
        </w:rPr>
        <w:t xml:space="preserve"> </w:t>
      </w:r>
      <w:proofErr w:type="spellStart"/>
      <w:r w:rsidRPr="00F05D2E">
        <w:rPr>
          <w:rFonts w:ascii="Futura Bk BT" w:hAnsi="Futura Bk BT" w:cs="Futura Bk BT"/>
          <w:b/>
          <w:color w:val="auto"/>
        </w:rPr>
        <w:t>Sit</w:t>
      </w:r>
      <w:proofErr w:type="spellEnd"/>
      <w:r w:rsidRPr="00F05D2E">
        <w:rPr>
          <w:rFonts w:ascii="Futura Bk BT" w:hAnsi="Futura Bk BT" w:cs="Futura Bk BT"/>
          <w:b/>
          <w:color w:val="auto"/>
        </w:rPr>
        <w:t xml:space="preserve"> 4 </w:t>
      </w:r>
      <w:proofErr w:type="spellStart"/>
      <w:r w:rsidRPr="00F05D2E">
        <w:rPr>
          <w:rFonts w:ascii="Futura Bk BT" w:hAnsi="Futura Bk BT" w:cs="Futura Bk BT"/>
          <w:b/>
          <w:color w:val="auto"/>
        </w:rPr>
        <w:t>Diversity</w:t>
      </w:r>
      <w:proofErr w:type="spellEnd"/>
      <w:r w:rsidRPr="00F05D2E">
        <w:rPr>
          <w:rFonts w:ascii="Futura Bk BT" w:hAnsi="Futura Bk BT" w:cs="Futura Bk BT"/>
          <w:b/>
          <w:color w:val="auto"/>
        </w:rPr>
        <w:t xml:space="preserve">! Das </w:t>
      </w:r>
      <w:proofErr w:type="spellStart"/>
      <w:r w:rsidRPr="00F05D2E">
        <w:rPr>
          <w:rFonts w:ascii="Futura Bk BT" w:hAnsi="Futura Bk BT" w:cs="Futura Bk BT"/>
          <w:b/>
          <w:color w:val="auto"/>
        </w:rPr>
        <w:t>Queere</w:t>
      </w:r>
      <w:proofErr w:type="spellEnd"/>
      <w:r w:rsidRPr="00F05D2E">
        <w:rPr>
          <w:rFonts w:ascii="Futura Bk BT" w:hAnsi="Futura Bk BT" w:cs="Futura Bk BT"/>
          <w:b/>
          <w:color w:val="auto"/>
        </w:rPr>
        <w:t xml:space="preserve"> </w:t>
      </w:r>
      <w:proofErr w:type="spellStart"/>
      <w:r w:rsidRPr="00F05D2E">
        <w:rPr>
          <w:rFonts w:ascii="Futura Bk BT" w:hAnsi="Futura Bk BT" w:cs="Futura Bk BT"/>
          <w:b/>
          <w:color w:val="auto"/>
        </w:rPr>
        <w:t>Indoor</w:t>
      </w:r>
      <w:proofErr w:type="spellEnd"/>
      <w:r w:rsidRPr="00F05D2E">
        <w:rPr>
          <w:rFonts w:ascii="Futura Bk BT" w:hAnsi="Futura Bk BT" w:cs="Futura Bk BT"/>
          <w:b/>
          <w:color w:val="auto"/>
        </w:rPr>
        <w:t xml:space="preserve"> Festival</w:t>
      </w:r>
      <w:r w:rsidR="00293238">
        <w:rPr>
          <w:rFonts w:ascii="Futura Bk BT" w:hAnsi="Futura Bk BT" w:cs="Futura Bk BT"/>
        </w:rPr>
        <w:t>///</w:t>
      </w:r>
      <w:r w:rsidR="00293238"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>CSD Erlangen</w:t>
      </w:r>
      <w:r w:rsidR="00293238">
        <w:rPr>
          <w:rFonts w:ascii="Futura Bk BT" w:hAnsi="Futura Bk BT" w:cs="Futura Bk BT"/>
        </w:rPr>
        <w:t xml:space="preserve"> /// </w:t>
      </w:r>
      <w:r w:rsidR="00293238" w:rsidRPr="003401AC">
        <w:rPr>
          <w:rFonts w:ascii="Futura Bk BT" w:hAnsi="Futura Bk BT" w:cs="Futura Bk BT"/>
        </w:rPr>
        <w:t xml:space="preserve">E-Werk </w:t>
      </w:r>
      <w:r w:rsidR="00293238">
        <w:rPr>
          <w:rFonts w:ascii="Futura Bk BT" w:hAnsi="Futura Bk BT" w:cs="Futura Bk BT"/>
        </w:rPr>
        <w:t xml:space="preserve">Saal </w:t>
      </w:r>
    </w:p>
    <w:p w:rsidR="00293238" w:rsidRPr="003401AC" w:rsidRDefault="00293238" w:rsidP="00293238">
      <w:pPr>
        <w:pStyle w:val="EinfacherAbsatz"/>
        <w:rPr>
          <w:rFonts w:ascii="Futura Bk BT" w:hAnsi="Futura Bk BT" w:cs="Futura Bk BT"/>
          <w:b/>
          <w:color w:val="auto"/>
        </w:rPr>
      </w:pPr>
    </w:p>
    <w:p w:rsidR="00293238" w:rsidRDefault="00293238" w:rsidP="00293238">
      <w:pPr>
        <w:pStyle w:val="EinfacherAbsatz"/>
        <w:rPr>
          <w:rFonts w:ascii="Futura Bk BT" w:hAnsi="Futura Bk BT" w:cs="Futura Bk BT"/>
          <w:b/>
          <w:color w:val="auto"/>
        </w:rPr>
      </w:pPr>
      <w:r w:rsidRPr="003401AC">
        <w:rPr>
          <w:rFonts w:ascii="Futura Bk BT" w:hAnsi="Futura Bk BT" w:cs="Futura Bk BT"/>
          <w:b/>
          <w:color w:val="auto"/>
        </w:rPr>
        <w:t xml:space="preserve">Sonntag </w:t>
      </w:r>
      <w:r>
        <w:rPr>
          <w:rFonts w:ascii="Futura Bk BT" w:hAnsi="Futura Bk BT" w:cs="Futura Bk BT"/>
          <w:b/>
          <w:color w:val="auto"/>
        </w:rPr>
        <w:t>25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</w:t>
      </w:r>
      <w:r w:rsidRPr="003401AC">
        <w:rPr>
          <w:rFonts w:ascii="Futura Bk BT" w:hAnsi="Futura Bk BT" w:cs="Futura Bk BT"/>
          <w:b/>
          <w:color w:val="auto"/>
        </w:rPr>
        <w:t>0.2020</w:t>
      </w:r>
    </w:p>
    <w:p w:rsidR="00C37EC9" w:rsidRDefault="00C37EC9" w:rsidP="00C37EC9">
      <w:pPr>
        <w:pStyle w:val="EinfacherAbsatz"/>
        <w:tabs>
          <w:tab w:val="left" w:pos="6820"/>
        </w:tabs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16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 xml:space="preserve">Ronen Steinke – Terror gegen Juden / Wie antisemitische Gewalt erstarkt und der Staat versagt </w:t>
      </w:r>
      <w:r>
        <w:rPr>
          <w:rFonts w:ascii="Futura Bk BT" w:hAnsi="Futura Bk BT" w:cs="Futura Bk BT"/>
        </w:rPr>
        <w:t>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Lesung und Gespräch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Saal </w:t>
      </w:r>
    </w:p>
    <w:p w:rsidR="00C37EC9" w:rsidRDefault="00293238" w:rsidP="00293238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</w:t>
      </w:r>
      <w:r>
        <w:rPr>
          <w:rFonts w:ascii="Futura Bk BT" w:hAnsi="Futura Bk BT" w:cs="Futura Bk BT"/>
          <w:color w:val="auto"/>
        </w:rPr>
        <w:t>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 xml:space="preserve">: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Spendenbasis</w:t>
      </w:r>
      <w:r>
        <w:rPr>
          <w:rFonts w:ascii="Futura Bk BT" w:hAnsi="Futura Bk BT" w:cs="Futura Bk BT"/>
          <w:b/>
          <w:color w:val="auto"/>
        </w:rPr>
        <w:t xml:space="preserve"> Jazz4free</w:t>
      </w:r>
      <w:r w:rsidR="00FD6D89">
        <w:rPr>
          <w:rFonts w:ascii="Futura Bk BT" w:hAnsi="Futura Bk BT" w:cs="Futura Bk BT"/>
          <w:b/>
          <w:color w:val="auto"/>
        </w:rPr>
        <w:t xml:space="preserve">: </w:t>
      </w:r>
      <w:proofErr w:type="spellStart"/>
      <w:r w:rsidR="00FD6D89">
        <w:rPr>
          <w:rFonts w:ascii="Futura Bk BT" w:hAnsi="Futura Bk BT" w:cs="Futura Bk BT"/>
          <w:b/>
          <w:color w:val="auto"/>
        </w:rPr>
        <w:t>Balendat-Smirnov</w:t>
      </w:r>
      <w:proofErr w:type="spellEnd"/>
      <w:r w:rsidR="00FD6D89">
        <w:rPr>
          <w:rFonts w:ascii="Futura Bk BT" w:hAnsi="Futura Bk BT" w:cs="Futura Bk BT"/>
          <w:b/>
          <w:color w:val="auto"/>
        </w:rPr>
        <w:t xml:space="preserve"> Jazzquartett</w:t>
      </w:r>
      <w:r w:rsidRPr="003401AC">
        <w:rPr>
          <w:rFonts w:ascii="Futura Bk BT" w:hAnsi="Futura Bk BT" w:cs="Futura Bk BT"/>
          <w:color w:val="auto"/>
        </w:rPr>
        <w:t xml:space="preserve"> /// Konzert /// </w:t>
      </w:r>
      <w:r w:rsidRPr="003401AC">
        <w:rPr>
          <w:rFonts w:ascii="Futura Bk BT" w:hAnsi="Futura Bk BT" w:cs="Futura Bk BT"/>
        </w:rPr>
        <w:t xml:space="preserve">E-Werk </w:t>
      </w:r>
      <w:r w:rsidR="00665660">
        <w:rPr>
          <w:rFonts w:ascii="Futura Bk BT" w:hAnsi="Futura Bk BT" w:cs="Futura Bk BT"/>
        </w:rPr>
        <w:t xml:space="preserve">Kellerbühne </w:t>
      </w:r>
    </w:p>
    <w:p w:rsidR="00C42937" w:rsidRDefault="00C42937" w:rsidP="00112012">
      <w:pPr>
        <w:pStyle w:val="EinfacherAbsatz"/>
        <w:tabs>
          <w:tab w:val="left" w:pos="6820"/>
        </w:tabs>
        <w:rPr>
          <w:rFonts w:ascii="Futura Hv BT" w:hAnsi="Futura Hv BT" w:cs="Futura Bk BT"/>
          <w:b/>
          <w:color w:val="000000" w:themeColor="text1"/>
        </w:rPr>
      </w:pPr>
    </w:p>
    <w:p w:rsidR="00C42937" w:rsidRDefault="00C42937" w:rsidP="00112012">
      <w:pPr>
        <w:pStyle w:val="EinfacherAbsatz"/>
        <w:tabs>
          <w:tab w:val="left" w:pos="6820"/>
        </w:tabs>
        <w:rPr>
          <w:rFonts w:ascii="Futura Hv BT" w:hAnsi="Futura Hv BT" w:cs="Futura Bk BT"/>
          <w:b/>
          <w:color w:val="000000" w:themeColor="text1"/>
        </w:rPr>
      </w:pPr>
      <w:r>
        <w:rPr>
          <w:rFonts w:ascii="Futura Hv BT" w:hAnsi="Futura Hv BT" w:cs="Futura Bk BT"/>
          <w:b/>
          <w:color w:val="000000" w:themeColor="text1"/>
        </w:rPr>
        <w:t>Dienstag 27.10.2020</w:t>
      </w:r>
    </w:p>
    <w:p w:rsidR="00C42937" w:rsidRDefault="00C42937" w:rsidP="00112012">
      <w:pPr>
        <w:pStyle w:val="EinfacherAbsatz"/>
        <w:tabs>
          <w:tab w:val="left" w:pos="6820"/>
        </w:tabs>
        <w:rPr>
          <w:rFonts w:ascii="Futura Bk BT" w:hAnsi="Futura Bk BT" w:cs="Futura Bk BT"/>
          <w:color w:val="auto"/>
        </w:rPr>
      </w:pPr>
      <w:r w:rsidRPr="00535E3A">
        <w:rPr>
          <w:rFonts w:ascii="Futura Bk BT" w:hAnsi="Futura Bk BT" w:cs="Futura Bk BT"/>
          <w:color w:val="auto"/>
        </w:rPr>
        <w:t>14:30</w:t>
      </w:r>
      <w:r>
        <w:rPr>
          <w:rFonts w:ascii="Futura Bk BT" w:hAnsi="Futura Bk BT" w:cs="Futura Bk BT"/>
          <w:b/>
          <w:color w:val="auto"/>
        </w:rPr>
        <w:t xml:space="preserve"> Kindertheater </w:t>
      </w:r>
      <w:r w:rsidRPr="00535E3A">
        <w:rPr>
          <w:rFonts w:ascii="Futura Bk BT" w:hAnsi="Futura Bk BT" w:cs="Futura Bk BT"/>
          <w:color w:val="auto"/>
        </w:rPr>
        <w:t>/// E-Werk Saal</w:t>
      </w:r>
    </w:p>
    <w:p w:rsidR="00C42937" w:rsidRDefault="00C42937" w:rsidP="00112012">
      <w:pPr>
        <w:pStyle w:val="EinfacherAbsatz"/>
        <w:tabs>
          <w:tab w:val="left" w:pos="6820"/>
        </w:tabs>
        <w:rPr>
          <w:rFonts w:ascii="Futura Bk BT" w:hAnsi="Futura Bk BT" w:cs="Futura Bk BT"/>
          <w:color w:val="auto"/>
        </w:rPr>
      </w:pPr>
    </w:p>
    <w:p w:rsidR="00C42937" w:rsidRPr="00C42937" w:rsidRDefault="00C42937" w:rsidP="00112012">
      <w:pPr>
        <w:pStyle w:val="EinfacherAbsatz"/>
        <w:tabs>
          <w:tab w:val="left" w:pos="6820"/>
        </w:tabs>
        <w:rPr>
          <w:rFonts w:ascii="Futura Bk BT" w:hAnsi="Futura Bk BT" w:cs="Futura Bk BT"/>
          <w:b/>
          <w:color w:val="auto"/>
        </w:rPr>
      </w:pPr>
      <w:r w:rsidRPr="00C42937">
        <w:rPr>
          <w:rFonts w:ascii="Futura Bk BT" w:hAnsi="Futura Bk BT" w:cs="Futura Bk BT"/>
          <w:b/>
          <w:color w:val="auto"/>
        </w:rPr>
        <w:t>Mittwoch 28.10.2020</w:t>
      </w:r>
    </w:p>
    <w:p w:rsidR="00C42937" w:rsidRDefault="00C42937" w:rsidP="00112012">
      <w:pPr>
        <w:pStyle w:val="EinfacherAbsatz"/>
        <w:tabs>
          <w:tab w:val="left" w:pos="6820"/>
        </w:tabs>
        <w:rPr>
          <w:rFonts w:ascii="Futura Hv BT" w:hAnsi="Futura Hv BT" w:cs="Futura Bk BT"/>
          <w:b/>
          <w:color w:val="000000" w:themeColor="text1"/>
        </w:rPr>
      </w:pPr>
      <w:r w:rsidRPr="00535E3A">
        <w:rPr>
          <w:rFonts w:ascii="Futura Bk BT" w:hAnsi="Futura Bk BT" w:cs="Futura Bk BT"/>
          <w:color w:val="auto"/>
        </w:rPr>
        <w:t>14:30</w:t>
      </w:r>
      <w:r>
        <w:rPr>
          <w:rFonts w:ascii="Futura Bk BT" w:hAnsi="Futura Bk BT" w:cs="Futura Bk BT"/>
          <w:b/>
          <w:color w:val="auto"/>
        </w:rPr>
        <w:t xml:space="preserve"> Kindertheater </w:t>
      </w:r>
      <w:r w:rsidRPr="00535E3A">
        <w:rPr>
          <w:rFonts w:ascii="Futura Bk BT" w:hAnsi="Futura Bk BT" w:cs="Futura Bk BT"/>
          <w:color w:val="auto"/>
        </w:rPr>
        <w:t>/// E-Werk Saal</w:t>
      </w:r>
    </w:p>
    <w:p w:rsidR="00C42937" w:rsidRDefault="00C42937" w:rsidP="00112012">
      <w:pPr>
        <w:pStyle w:val="EinfacherAbsatz"/>
        <w:tabs>
          <w:tab w:val="left" w:pos="6820"/>
        </w:tabs>
        <w:rPr>
          <w:rFonts w:ascii="Futura Hv BT" w:hAnsi="Futura Hv BT" w:cs="Futura Bk BT"/>
          <w:b/>
          <w:color w:val="000000" w:themeColor="text1"/>
        </w:rPr>
      </w:pPr>
    </w:p>
    <w:p w:rsidR="00C37EC9" w:rsidRPr="00787B43" w:rsidRDefault="00C37EC9" w:rsidP="00787B43">
      <w:pPr>
        <w:pStyle w:val="EinfacherAbsatz"/>
        <w:tabs>
          <w:tab w:val="left" w:pos="6820"/>
        </w:tabs>
        <w:rPr>
          <w:rFonts w:ascii="Futura Bk BT" w:hAnsi="Futura Bk BT" w:cs="Futura Bk BT"/>
          <w:color w:val="auto"/>
        </w:rPr>
      </w:pPr>
      <w:r>
        <w:rPr>
          <w:rFonts w:ascii="Futura Hv BT" w:hAnsi="Futura Hv BT" w:cs="Futura Bk BT"/>
          <w:b/>
          <w:color w:val="000000" w:themeColor="text1"/>
        </w:rPr>
        <w:t>Donnerstag 29.10.2020</w:t>
      </w:r>
      <w:r w:rsidR="00112012">
        <w:rPr>
          <w:rFonts w:ascii="Futura Hv BT" w:hAnsi="Futura Hv BT" w:cs="Futura Bk BT"/>
          <w:b/>
          <w:color w:val="000000" w:themeColor="text1"/>
        </w:rPr>
        <w:br/>
      </w:r>
      <w:r w:rsidR="00112012">
        <w:rPr>
          <w:rFonts w:ascii="Futura Bk BT" w:hAnsi="Futura Bk BT" w:cs="Futura Bk BT"/>
          <w:color w:val="auto"/>
        </w:rPr>
        <w:t xml:space="preserve">20:30 </w:t>
      </w:r>
      <w:r w:rsidR="00112012" w:rsidRPr="00112012">
        <w:rPr>
          <w:rFonts w:ascii="Futura Bk BT" w:hAnsi="Futura Bk BT" w:cs="Futura Bk BT"/>
          <w:b/>
          <w:color w:val="auto"/>
        </w:rPr>
        <w:t xml:space="preserve">La </w:t>
      </w:r>
      <w:proofErr w:type="spellStart"/>
      <w:r w:rsidR="00112012" w:rsidRPr="00112012">
        <w:rPr>
          <w:rFonts w:ascii="Futura Bk BT" w:hAnsi="Futura Bk BT" w:cs="Futura Bk BT"/>
          <w:b/>
          <w:color w:val="auto"/>
        </w:rPr>
        <w:t>Gapette</w:t>
      </w:r>
      <w:proofErr w:type="spellEnd"/>
      <w:r w:rsidR="00112012">
        <w:rPr>
          <w:rFonts w:ascii="Futura Bk BT" w:hAnsi="Futura Bk BT" w:cs="Futura Bk BT"/>
          <w:color w:val="auto"/>
        </w:rPr>
        <w:t xml:space="preserve"> /// </w:t>
      </w:r>
      <w:r w:rsidR="00112012" w:rsidRPr="000B4F41">
        <w:rPr>
          <w:rFonts w:ascii="Futura Bk BT" w:hAnsi="Futura Bk BT" w:cs="Futura Bk BT"/>
          <w:color w:val="auto"/>
        </w:rPr>
        <w:t xml:space="preserve">Konzert </w:t>
      </w:r>
      <w:r w:rsidR="00112012">
        <w:rPr>
          <w:rFonts w:ascii="Futura Bk BT" w:hAnsi="Futura Bk BT" w:cs="Futura Bk BT"/>
          <w:color w:val="auto"/>
        </w:rPr>
        <w:t xml:space="preserve">/// E-Werk </w:t>
      </w:r>
      <w:r w:rsidR="00112012" w:rsidRPr="000B4F41">
        <w:rPr>
          <w:rFonts w:ascii="Futura Bk BT" w:hAnsi="Futura Bk BT" w:cs="Futura Bk BT"/>
          <w:color w:val="auto"/>
        </w:rPr>
        <w:t xml:space="preserve">Clubbühne </w:t>
      </w:r>
      <w:r w:rsidR="00112012">
        <w:rPr>
          <w:rFonts w:ascii="Futura Bk BT" w:hAnsi="Futura Bk BT" w:cs="Futura Bk BT"/>
          <w:color w:val="auto"/>
        </w:rPr>
        <w:br/>
      </w:r>
      <w:r w:rsidR="00112012" w:rsidRPr="00112012">
        <w:rPr>
          <w:rFonts w:ascii="Futura Bk BT" w:hAnsi="Futura Bk BT" w:cs="Futura Bk BT"/>
          <w:i/>
          <w:color w:val="auto"/>
        </w:rPr>
        <w:t>Kooperation mit Deutsch-Französischem Institut</w:t>
      </w:r>
      <w:r w:rsidR="00112012">
        <w:rPr>
          <w:rFonts w:ascii="Futura Bk BT" w:hAnsi="Futura Bk BT" w:cs="Futura Bk BT"/>
          <w:color w:val="auto"/>
        </w:rPr>
        <w:br/>
      </w:r>
      <w:r>
        <w:rPr>
          <w:rFonts w:ascii="Futura Bk BT" w:hAnsi="Futura Bk BT" w:cs="Futura Bk BT"/>
          <w:color w:val="auto"/>
        </w:rPr>
        <w:t>20:3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>
        <w:rPr>
          <w:rFonts w:ascii="Futura Bk BT" w:hAnsi="Futura Bk BT" w:cs="Futura Bk BT"/>
          <w:color w:val="FFFFFF" w:themeColor="background1"/>
        </w:rPr>
        <w:t xml:space="preserve"> </w:t>
      </w:r>
      <w:r>
        <w:rPr>
          <w:rFonts w:ascii="Futura Bk BT" w:hAnsi="Futura Bk BT" w:cs="Futura Bk BT"/>
          <w:b/>
          <w:color w:val="auto"/>
        </w:rPr>
        <w:t>Analogue Birds</w:t>
      </w:r>
      <w:r w:rsidRPr="003401AC">
        <w:rPr>
          <w:rFonts w:ascii="Futura Bk BT" w:hAnsi="Futura Bk BT" w:cs="Futura Bk BT"/>
          <w:color w:val="auto"/>
        </w:rPr>
        <w:t xml:space="preserve"> /// Konzert</w:t>
      </w:r>
      <w:r>
        <w:rPr>
          <w:rFonts w:ascii="Futura Bk BT" w:hAnsi="Futura Bk BT" w:cs="Futura Bk BT"/>
          <w:color w:val="auto"/>
        </w:rPr>
        <w:t xml:space="preserve"> / Umsonst und Drinnen Club</w:t>
      </w:r>
      <w:r w:rsidRPr="003401AC">
        <w:rPr>
          <w:rFonts w:ascii="Futura Bk BT" w:hAnsi="Futura Bk BT" w:cs="Futura Bk BT"/>
          <w:color w:val="auto"/>
        </w:rPr>
        <w:t xml:space="preserve">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C37EC9" w:rsidRDefault="00C37EC9" w:rsidP="00C37EC9">
      <w:pPr>
        <w:rPr>
          <w:rFonts w:ascii="Futura Bk BT" w:hAnsi="Futura Bk BT"/>
        </w:rPr>
      </w:pPr>
    </w:p>
    <w:p w:rsidR="00C37EC9" w:rsidRPr="003401AC" w:rsidRDefault="00C37EC9" w:rsidP="00C37EC9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Freitag 30.10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B717AB" w:rsidRPr="00B717AB" w:rsidRDefault="00B717AB" w:rsidP="00C37EC9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  <w:color w:val="auto"/>
          <w:lang w:val="en-US"/>
        </w:rPr>
      </w:pPr>
      <w:r w:rsidRPr="00B717AB">
        <w:rPr>
          <w:rFonts w:ascii="Futura Bk BT" w:hAnsi="Futura Bk BT" w:cs="Futura Bk BT"/>
          <w:color w:val="auto"/>
          <w:lang w:val="en-US"/>
        </w:rPr>
        <w:t xml:space="preserve">18:00 My </w:t>
      </w:r>
      <w:proofErr w:type="spellStart"/>
      <w:r w:rsidRPr="00B717AB">
        <w:rPr>
          <w:rFonts w:ascii="Futura Bk BT" w:hAnsi="Futura Bk BT" w:cs="Futura Bk BT"/>
          <w:color w:val="auto"/>
          <w:lang w:val="en-US"/>
        </w:rPr>
        <w:t>Middlefranken</w:t>
      </w:r>
      <w:proofErr w:type="spellEnd"/>
      <w:r w:rsidRPr="00B717AB">
        <w:rPr>
          <w:rFonts w:ascii="Futura Bk BT" w:hAnsi="Futura Bk BT" w:cs="Futura Bk BT"/>
          <w:color w:val="auto"/>
          <w:lang w:val="en-US"/>
        </w:rPr>
        <w:t xml:space="preserve"> von A-Z</w:t>
      </w:r>
      <w:r>
        <w:rPr>
          <w:rFonts w:ascii="Futura Bk BT" w:hAnsi="Futura Bk BT" w:cs="Futura Bk BT"/>
          <w:color w:val="auto"/>
          <w:lang w:val="en-US"/>
        </w:rPr>
        <w:t xml:space="preserve"> /// Quiz </w:t>
      </w:r>
      <w:proofErr w:type="spellStart"/>
      <w:r>
        <w:rPr>
          <w:rFonts w:ascii="Futura Bk BT" w:hAnsi="Futura Bk BT" w:cs="Futura Bk BT"/>
          <w:color w:val="auto"/>
          <w:lang w:val="en-US"/>
        </w:rPr>
        <w:t>mit</w:t>
      </w:r>
      <w:proofErr w:type="spellEnd"/>
      <w:r>
        <w:rPr>
          <w:rFonts w:ascii="Futura Bk BT" w:hAnsi="Futura Bk BT" w:cs="Futura Bk BT"/>
          <w:color w:val="auto"/>
          <w:lang w:val="en-US"/>
        </w:rPr>
        <w:t xml:space="preserve"> Big Kev Murphy</w:t>
      </w:r>
    </w:p>
    <w:p w:rsidR="00C37EC9" w:rsidRPr="003401AC" w:rsidRDefault="00C37EC9" w:rsidP="00C37EC9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  <w:color w:val="FF0000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Song Slam</w:t>
      </w:r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Konzert-Slam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Saal</w:t>
      </w:r>
    </w:p>
    <w:p w:rsidR="00C37EC9" w:rsidRPr="003401AC" w:rsidRDefault="00C37EC9" w:rsidP="00C37EC9">
      <w:pPr>
        <w:pStyle w:val="EinfacherAbsatz"/>
        <w:rPr>
          <w:rFonts w:ascii="Futura Bk BT" w:eastAsia="Microsoft YaHei" w:hAnsi="Futura Bk BT" w:cs="Arial"/>
        </w:rPr>
      </w:pPr>
    </w:p>
    <w:p w:rsidR="00C37EC9" w:rsidRPr="003401AC" w:rsidRDefault="00C37EC9" w:rsidP="00C37EC9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 31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</w:t>
      </w:r>
      <w:r w:rsidRPr="003401AC">
        <w:rPr>
          <w:rFonts w:ascii="Futura Bk BT" w:hAnsi="Futura Bk BT" w:cs="Futura Bk BT"/>
          <w:b/>
          <w:color w:val="auto"/>
        </w:rPr>
        <w:t>0.2020</w:t>
      </w:r>
    </w:p>
    <w:p w:rsidR="00C37EC9" w:rsidRDefault="00C37EC9" w:rsidP="00C37EC9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proofErr w:type="spellStart"/>
      <w:r>
        <w:rPr>
          <w:rFonts w:ascii="Futura Bk BT" w:hAnsi="Futura Bk BT" w:cs="Futura Bk BT"/>
          <w:b/>
          <w:color w:val="auto"/>
        </w:rPr>
        <w:t>Antistadl</w:t>
      </w:r>
      <w:proofErr w:type="spellEnd"/>
      <w:r>
        <w:rPr>
          <w:rFonts w:ascii="Futura Bk BT" w:hAnsi="Futura Bk BT" w:cs="Futura Bk BT"/>
          <w:b/>
          <w:color w:val="auto"/>
        </w:rPr>
        <w:t xml:space="preserve">: </w:t>
      </w:r>
      <w:r>
        <w:rPr>
          <w:rFonts w:ascii="Futura Bk BT" w:hAnsi="Futura Bk BT" w:cs="Futura Bk BT"/>
          <w:b/>
        </w:rPr>
        <w:t>Rakete Bangkok</w:t>
      </w:r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Saal</w:t>
      </w:r>
    </w:p>
    <w:p w:rsidR="00C37EC9" w:rsidRPr="00C37EC9" w:rsidRDefault="00C37EC9" w:rsidP="00C37EC9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</w:rPr>
      </w:pPr>
    </w:p>
    <w:p w:rsidR="00C37EC9" w:rsidRPr="003401AC" w:rsidRDefault="00C37EC9" w:rsidP="00C37EC9">
      <w:pPr>
        <w:pStyle w:val="EinfacherAbsatz"/>
        <w:rPr>
          <w:rFonts w:ascii="Futura Bk BT" w:hAnsi="Futura Bk BT" w:cs="Futura Bk BT"/>
          <w:b/>
          <w:color w:val="auto"/>
        </w:rPr>
      </w:pPr>
      <w:r w:rsidRPr="003401AC">
        <w:rPr>
          <w:rFonts w:ascii="Futura Bk BT" w:hAnsi="Futura Bk BT" w:cs="Futura Bk BT"/>
          <w:b/>
          <w:color w:val="auto"/>
        </w:rPr>
        <w:t xml:space="preserve">Sonntag </w:t>
      </w:r>
      <w:r>
        <w:rPr>
          <w:rFonts w:ascii="Futura Bk BT" w:hAnsi="Futura Bk BT" w:cs="Futura Bk BT"/>
          <w:b/>
          <w:color w:val="auto"/>
        </w:rPr>
        <w:t>01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C37EC9" w:rsidRDefault="00C37EC9" w:rsidP="00C37EC9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</w:t>
      </w:r>
      <w:r>
        <w:rPr>
          <w:rFonts w:ascii="Futura Bk BT" w:hAnsi="Futura Bk BT" w:cs="Futura Bk BT"/>
          <w:color w:val="auto"/>
        </w:rPr>
        <w:t>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 xml:space="preserve">: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Spendenbasis</w:t>
      </w:r>
      <w:r>
        <w:rPr>
          <w:rFonts w:ascii="Futura Bk BT" w:hAnsi="Futura Bk BT" w:cs="Futura Bk BT"/>
          <w:b/>
          <w:color w:val="auto"/>
        </w:rPr>
        <w:t xml:space="preserve"> Jazz4free</w:t>
      </w:r>
      <w:r w:rsidRPr="003401AC">
        <w:rPr>
          <w:rFonts w:ascii="Futura Bk BT" w:hAnsi="Futura Bk BT" w:cs="Futura Bk BT"/>
          <w:color w:val="auto"/>
        </w:rPr>
        <w:t xml:space="preserve"> /// 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DA22D8" w:rsidRDefault="00DA22D8" w:rsidP="00C37EC9">
      <w:pPr>
        <w:pStyle w:val="EinfacherAbsatz"/>
        <w:rPr>
          <w:rFonts w:ascii="Futura Hv BT" w:hAnsi="Futura Hv BT" w:cs="Futura Bk BT"/>
          <w:b/>
          <w:color w:val="000000" w:themeColor="text1"/>
        </w:rPr>
      </w:pPr>
    </w:p>
    <w:p w:rsidR="00C37EC9" w:rsidRPr="00C37EC9" w:rsidRDefault="00C37EC9" w:rsidP="00C37EC9">
      <w:pPr>
        <w:pStyle w:val="EinfacherAbsatz"/>
        <w:rPr>
          <w:rFonts w:ascii="Futura Hv BT" w:hAnsi="Futura Hv BT" w:cs="Futura Bk BT"/>
          <w:b/>
          <w:color w:val="000000" w:themeColor="text1"/>
        </w:rPr>
      </w:pPr>
      <w:r>
        <w:rPr>
          <w:rFonts w:ascii="Futura Hv BT" w:hAnsi="Futura Hv BT" w:cs="Futura Bk BT"/>
          <w:b/>
          <w:color w:val="000000" w:themeColor="text1"/>
        </w:rPr>
        <w:t>Donnerstag 05.11.2020</w:t>
      </w:r>
      <w:r>
        <w:rPr>
          <w:rFonts w:ascii="Futura Bk BT" w:hAnsi="Futura Bk BT"/>
        </w:rPr>
        <w:br/>
      </w:r>
      <w:r>
        <w:rPr>
          <w:rFonts w:ascii="Futura Bk BT" w:hAnsi="Futura Bk BT" w:cs="Futura Bk BT"/>
          <w:color w:val="auto"/>
        </w:rPr>
        <w:t>20:3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>
        <w:rPr>
          <w:rFonts w:ascii="Futura Bk BT" w:hAnsi="Futura Bk BT" w:cs="Futura Bk BT"/>
          <w:color w:val="FFFFFF" w:themeColor="background1"/>
        </w:rPr>
        <w:t xml:space="preserve"> </w:t>
      </w:r>
      <w:proofErr w:type="spellStart"/>
      <w:r>
        <w:rPr>
          <w:rFonts w:ascii="Futura Bk BT" w:hAnsi="Futura Bk BT" w:cs="Futura Bk BT"/>
          <w:b/>
          <w:color w:val="auto"/>
        </w:rPr>
        <w:t>tba</w:t>
      </w:r>
      <w:proofErr w:type="spellEnd"/>
      <w:r w:rsidRPr="003401AC">
        <w:rPr>
          <w:rFonts w:ascii="Futura Bk BT" w:hAnsi="Futura Bk BT" w:cs="Futura Bk BT"/>
          <w:color w:val="auto"/>
        </w:rPr>
        <w:t xml:space="preserve"> /// Konzert</w:t>
      </w:r>
      <w:r>
        <w:rPr>
          <w:rFonts w:ascii="Futura Bk BT" w:hAnsi="Futura Bk BT" w:cs="Futura Bk BT"/>
          <w:color w:val="auto"/>
        </w:rPr>
        <w:t xml:space="preserve"> / Umsonst und Drinnen Club</w:t>
      </w:r>
      <w:r w:rsidRPr="003401AC">
        <w:rPr>
          <w:rFonts w:ascii="Futura Bk BT" w:hAnsi="Futura Bk BT" w:cs="Futura Bk BT"/>
          <w:color w:val="auto"/>
        </w:rPr>
        <w:t xml:space="preserve">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C37EC9" w:rsidRDefault="00C37EC9" w:rsidP="00C37EC9">
      <w:pPr>
        <w:rPr>
          <w:rFonts w:ascii="Futura Bk BT" w:hAnsi="Futura Bk BT"/>
        </w:rPr>
      </w:pPr>
    </w:p>
    <w:p w:rsidR="00C37EC9" w:rsidRPr="007F59A9" w:rsidRDefault="00C37EC9" w:rsidP="007F59A9">
      <w:pPr>
        <w:pStyle w:val="EinfacherAbsatz"/>
        <w:tabs>
          <w:tab w:val="left" w:pos="6820"/>
        </w:tabs>
        <w:rPr>
          <w:rFonts w:ascii="Futura Bk BT" w:hAnsi="Futura Bk BT" w:cs="Futura Bk BT"/>
          <w:color w:val="FF0000"/>
        </w:rPr>
      </w:pPr>
      <w:r>
        <w:rPr>
          <w:rFonts w:ascii="Futura Bk BT" w:hAnsi="Futura Bk BT" w:cs="Futura Bk BT"/>
          <w:b/>
          <w:color w:val="auto"/>
        </w:rPr>
        <w:lastRenderedPageBreak/>
        <w:t>Freitag 06.11</w:t>
      </w:r>
      <w:r w:rsidRPr="003401AC">
        <w:rPr>
          <w:rFonts w:ascii="Futura Bk BT" w:hAnsi="Futura Bk BT" w:cs="Futura Bk BT"/>
          <w:b/>
          <w:color w:val="auto"/>
        </w:rPr>
        <w:t>.2020</w:t>
      </w:r>
      <w:r w:rsidR="007F59A9">
        <w:rPr>
          <w:rFonts w:ascii="Futura Bk BT" w:hAnsi="Futura Bk BT" w:cs="Futura Bk BT"/>
          <w:b/>
          <w:color w:val="auto"/>
        </w:rPr>
        <w:br/>
      </w:r>
      <w:r w:rsidR="007F59A9">
        <w:rPr>
          <w:rFonts w:ascii="Futura Bk BT" w:hAnsi="Futura Bk BT" w:cs="Futura Bk BT"/>
          <w:color w:val="auto"/>
        </w:rPr>
        <w:t>19</w:t>
      </w:r>
      <w:r w:rsidR="007F59A9" w:rsidRPr="003401AC">
        <w:rPr>
          <w:rFonts w:ascii="Futura Bk BT" w:hAnsi="Futura Bk BT" w:cs="Futura Bk BT"/>
          <w:color w:val="auto"/>
        </w:rPr>
        <w:t>:00</w:t>
      </w:r>
      <w:r w:rsidR="007F59A9" w:rsidRPr="003401AC">
        <w:rPr>
          <w:rFonts w:ascii="Futura Bk BT" w:hAnsi="Futura Bk BT" w:cs="Futura Bk BT"/>
          <w:b/>
          <w:color w:val="auto"/>
        </w:rPr>
        <w:t xml:space="preserve"> </w:t>
      </w:r>
      <w:proofErr w:type="spellStart"/>
      <w:r w:rsidR="007F59A9">
        <w:rPr>
          <w:rFonts w:ascii="Futura Bk BT" w:hAnsi="Futura Bk BT" w:cs="Futura Bk BT"/>
          <w:b/>
        </w:rPr>
        <w:t>Birdi’s</w:t>
      </w:r>
      <w:proofErr w:type="spellEnd"/>
      <w:r w:rsidR="007F59A9">
        <w:rPr>
          <w:rFonts w:ascii="Futura Bk BT" w:hAnsi="Futura Bk BT" w:cs="Futura Bk BT"/>
          <w:b/>
        </w:rPr>
        <w:t xml:space="preserve"> Fabulöses </w:t>
      </w:r>
      <w:proofErr w:type="spellStart"/>
      <w:r w:rsidR="007F59A9">
        <w:rPr>
          <w:rFonts w:ascii="Futura Bk BT" w:hAnsi="Futura Bk BT" w:cs="Futura Bk BT"/>
          <w:b/>
        </w:rPr>
        <w:t>Froschfox</w:t>
      </w:r>
      <w:proofErr w:type="spellEnd"/>
      <w:r w:rsidR="007F59A9">
        <w:rPr>
          <w:rFonts w:ascii="Futura Bk BT" w:hAnsi="Futura Bk BT" w:cs="Futura Bk BT"/>
          <w:b/>
        </w:rPr>
        <w:t xml:space="preserve"> Bingo</w:t>
      </w:r>
      <w:r w:rsidR="007F59A9">
        <w:rPr>
          <w:rFonts w:ascii="Futura Bk BT" w:hAnsi="Futura Bk BT" w:cs="Futura Bk BT"/>
        </w:rPr>
        <w:t xml:space="preserve"> ///</w:t>
      </w:r>
      <w:r w:rsidR="007F59A9" w:rsidRPr="003401AC">
        <w:rPr>
          <w:rFonts w:ascii="Futura Bk BT" w:hAnsi="Futura Bk BT" w:cs="Futura Bk BT"/>
        </w:rPr>
        <w:t xml:space="preserve"> </w:t>
      </w:r>
      <w:r w:rsidR="007F59A9">
        <w:rPr>
          <w:rFonts w:ascii="Futura Bk BT" w:hAnsi="Futura Bk BT" w:cs="Futura Bk BT"/>
        </w:rPr>
        <w:t xml:space="preserve">Kleinkunst /// </w:t>
      </w:r>
      <w:r w:rsidR="007F59A9" w:rsidRPr="003401AC">
        <w:rPr>
          <w:rFonts w:ascii="Futura Bk BT" w:hAnsi="Futura Bk BT" w:cs="Futura Bk BT"/>
        </w:rPr>
        <w:t xml:space="preserve">E-Werk </w:t>
      </w:r>
      <w:r w:rsidR="007F59A9">
        <w:rPr>
          <w:rFonts w:ascii="Futura Bk BT" w:hAnsi="Futura Bk BT" w:cs="Futura Bk BT"/>
        </w:rPr>
        <w:t>Kellerbühne</w:t>
      </w:r>
    </w:p>
    <w:p w:rsidR="00C37EC9" w:rsidRPr="003401AC" w:rsidRDefault="00C37EC9" w:rsidP="00C37EC9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  <w:color w:val="FF0000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proofErr w:type="spellStart"/>
      <w:r w:rsidR="005C5DFE">
        <w:rPr>
          <w:rFonts w:ascii="Futura Bk BT" w:hAnsi="Futura Bk BT" w:cs="Futura Bk BT"/>
          <w:b/>
          <w:color w:val="auto"/>
        </w:rPr>
        <w:t>Burlesque</w:t>
      </w:r>
      <w:proofErr w:type="spellEnd"/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 w:rsidR="005C5DFE">
        <w:rPr>
          <w:rFonts w:ascii="Futura Bk BT" w:hAnsi="Futura Bk BT" w:cs="Futura Bk BT"/>
        </w:rPr>
        <w:t>Show</w:t>
      </w:r>
      <w:r>
        <w:rPr>
          <w:rFonts w:ascii="Futura Bk BT" w:hAnsi="Futura Bk BT" w:cs="Futura Bk BT"/>
        </w:rPr>
        <w:t xml:space="preserve">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Saal</w:t>
      </w:r>
    </w:p>
    <w:p w:rsidR="00C37EC9" w:rsidRPr="003401AC" w:rsidRDefault="00C37EC9" w:rsidP="00C37EC9">
      <w:pPr>
        <w:pStyle w:val="EinfacherAbsatz"/>
        <w:rPr>
          <w:rFonts w:ascii="Futura Bk BT" w:eastAsia="Microsoft YaHei" w:hAnsi="Futura Bk BT" w:cs="Arial"/>
        </w:rPr>
      </w:pPr>
    </w:p>
    <w:p w:rsidR="00C37EC9" w:rsidRPr="003401AC" w:rsidRDefault="005C5DFE" w:rsidP="00C37EC9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 07</w:t>
      </w:r>
      <w:r w:rsidR="00C37EC9"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</w:t>
      </w:r>
      <w:r w:rsidR="00C37EC9">
        <w:rPr>
          <w:rFonts w:ascii="Futura Bk BT" w:hAnsi="Futura Bk BT" w:cs="Futura Bk BT"/>
          <w:b/>
          <w:color w:val="auto"/>
        </w:rPr>
        <w:t>1</w:t>
      </w:r>
      <w:r w:rsidR="00C37EC9" w:rsidRPr="003401AC">
        <w:rPr>
          <w:rFonts w:ascii="Futura Bk BT" w:hAnsi="Futura Bk BT" w:cs="Futura Bk BT"/>
          <w:b/>
          <w:color w:val="auto"/>
        </w:rPr>
        <w:t>.2020</w:t>
      </w:r>
    </w:p>
    <w:p w:rsidR="00C37EC9" w:rsidRDefault="00C37EC9" w:rsidP="00C37EC9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="005C5DFE">
        <w:rPr>
          <w:rFonts w:ascii="Futura Bk BT" w:hAnsi="Futura Bk BT" w:cs="Futura Bk BT"/>
          <w:b/>
          <w:color w:val="auto"/>
        </w:rPr>
        <w:t>Tastenclub: Lambert</w:t>
      </w:r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Saal</w:t>
      </w:r>
    </w:p>
    <w:p w:rsidR="005C5DFE" w:rsidRDefault="005C5DFE" w:rsidP="00C37EC9">
      <w:pPr>
        <w:pStyle w:val="EinfacherAbsatz"/>
        <w:rPr>
          <w:rFonts w:ascii="Futura Bk BT" w:hAnsi="Futura Bk BT" w:cs="Futura Bk BT"/>
          <w:b/>
          <w:color w:val="auto"/>
        </w:rPr>
      </w:pPr>
    </w:p>
    <w:p w:rsidR="00C37EC9" w:rsidRDefault="00C37EC9" w:rsidP="00C37EC9">
      <w:pPr>
        <w:pStyle w:val="EinfacherAbsatz"/>
        <w:rPr>
          <w:rFonts w:ascii="Futura Bk BT" w:hAnsi="Futura Bk BT" w:cs="Futura Bk BT"/>
          <w:b/>
          <w:color w:val="auto"/>
        </w:rPr>
      </w:pPr>
      <w:r w:rsidRPr="003401AC">
        <w:rPr>
          <w:rFonts w:ascii="Futura Bk BT" w:hAnsi="Futura Bk BT" w:cs="Futura Bk BT"/>
          <w:b/>
          <w:color w:val="auto"/>
        </w:rPr>
        <w:t xml:space="preserve">Sonntag </w:t>
      </w:r>
      <w:r w:rsidR="005C5DFE">
        <w:rPr>
          <w:rFonts w:ascii="Futura Bk BT" w:hAnsi="Futura Bk BT" w:cs="Futura Bk BT"/>
          <w:b/>
          <w:color w:val="auto"/>
        </w:rPr>
        <w:t>08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</w:t>
      </w:r>
      <w:r w:rsidR="005C5DFE">
        <w:rPr>
          <w:rFonts w:ascii="Futura Bk BT" w:hAnsi="Futura Bk BT" w:cs="Futura Bk BT"/>
          <w:b/>
          <w:color w:val="auto"/>
        </w:rPr>
        <w:t>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5C5DFE" w:rsidRPr="005C5DFE" w:rsidRDefault="005C5DFE" w:rsidP="00C37EC9">
      <w:pPr>
        <w:pStyle w:val="EinfacherAbsatz"/>
        <w:rPr>
          <w:rFonts w:ascii="Futura Bk BT" w:hAnsi="Futura Bk BT" w:cs="Futura Bk BT"/>
        </w:rPr>
      </w:pPr>
      <w:r w:rsidRPr="003401AC">
        <w:rPr>
          <w:rFonts w:ascii="Futura Bk BT" w:hAnsi="Futura Bk BT" w:cs="Futura Bk BT"/>
          <w:color w:val="000000" w:themeColor="text1"/>
        </w:rPr>
        <w:t>1</w:t>
      </w:r>
      <w:r>
        <w:rPr>
          <w:rFonts w:ascii="Futura Bk BT" w:hAnsi="Futura Bk BT" w:cs="Futura Bk BT"/>
          <w:color w:val="000000" w:themeColor="text1"/>
        </w:rPr>
        <w:t>1</w:t>
      </w:r>
      <w:r w:rsidRPr="003401AC">
        <w:rPr>
          <w:rFonts w:ascii="Futura Bk BT" w:hAnsi="Futura Bk BT" w:cs="Futura Bk BT"/>
          <w:color w:val="000000" w:themeColor="text1"/>
        </w:rPr>
        <w:t>:</w:t>
      </w:r>
      <w:r>
        <w:rPr>
          <w:rFonts w:ascii="Futura Bk BT" w:hAnsi="Futura Bk BT" w:cs="Futura Bk BT"/>
          <w:color w:val="000000" w:themeColor="text1"/>
        </w:rPr>
        <w:t>0</w:t>
      </w:r>
      <w:r w:rsidRPr="003401AC">
        <w:rPr>
          <w:rFonts w:ascii="Futura Bk BT" w:hAnsi="Futura Bk BT" w:cs="Futura Bk BT"/>
          <w:color w:val="000000" w:themeColor="text1"/>
        </w:rPr>
        <w:t>0</w:t>
      </w:r>
      <w:r>
        <w:rPr>
          <w:rFonts w:ascii="Futura Bk BT" w:hAnsi="Futura Bk BT" w:cs="Futura Bk BT"/>
          <w:color w:val="000000" w:themeColor="text1"/>
        </w:rPr>
        <w:t xml:space="preserve"> &amp; 14:30</w:t>
      </w:r>
      <w:r w:rsidRPr="003401AC">
        <w:rPr>
          <w:rFonts w:ascii="Futura Bk BT" w:hAnsi="Futura Bk BT" w:cs="Futura Bk BT"/>
          <w:color w:val="000000" w:themeColor="text1"/>
        </w:rPr>
        <w:t xml:space="preserve"> </w:t>
      </w:r>
      <w:r w:rsidRPr="003401AC">
        <w:rPr>
          <w:rFonts w:ascii="Arial" w:hAnsi="Arial" w:cs="Arial"/>
          <w:b/>
          <w:color w:val="000000" w:themeColor="text1"/>
        </w:rPr>
        <w:t>​</w:t>
      </w:r>
      <w:r w:rsidRPr="00BC6FA3">
        <w:rPr>
          <w:rFonts w:ascii="Futura Bk BT" w:hAnsi="Futura Bk BT" w:cs="Futura Bk BT"/>
          <w:b/>
          <w:color w:val="000000" w:themeColor="text1"/>
        </w:rPr>
        <w:t>Kinder</w:t>
      </w:r>
      <w:r>
        <w:rPr>
          <w:rFonts w:ascii="Futura Bk BT" w:hAnsi="Futura Bk BT" w:cs="Futura Bk BT"/>
          <w:b/>
          <w:color w:val="000000" w:themeColor="text1"/>
        </w:rPr>
        <w:t xml:space="preserve">theater </w:t>
      </w:r>
      <w:r w:rsidRPr="003401AC">
        <w:rPr>
          <w:rFonts w:ascii="Futura Bk BT" w:hAnsi="Futura Bk BT" w:cs="Futura Bk BT"/>
          <w:color w:val="000000" w:themeColor="text1"/>
        </w:rPr>
        <w:t xml:space="preserve">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Saal </w:t>
      </w:r>
      <w:r w:rsidR="00D71BF3">
        <w:rPr>
          <w:rFonts w:ascii="Futura Bk BT" w:hAnsi="Futura Bk BT" w:cs="Futura Bk BT"/>
        </w:rPr>
        <w:br/>
        <w:t xml:space="preserve">20:00 </w:t>
      </w:r>
      <w:proofErr w:type="spellStart"/>
      <w:r w:rsidR="00D71BF3" w:rsidRPr="00D71BF3">
        <w:rPr>
          <w:rFonts w:ascii="Futura Bk BT" w:hAnsi="Futura Bk BT" w:cs="Futura Bk BT"/>
          <w:b/>
        </w:rPr>
        <w:t>Poetry</w:t>
      </w:r>
      <w:proofErr w:type="spellEnd"/>
      <w:r w:rsidR="00D71BF3" w:rsidRPr="00D71BF3">
        <w:rPr>
          <w:rFonts w:ascii="Futura Bk BT" w:hAnsi="Futura Bk BT" w:cs="Futura Bk BT"/>
          <w:b/>
        </w:rPr>
        <w:t xml:space="preserve"> Slam</w:t>
      </w:r>
      <w:r w:rsidR="00D71BF3">
        <w:rPr>
          <w:rFonts w:ascii="Futura Bk BT" w:hAnsi="Futura Bk BT" w:cs="Futura Bk BT"/>
        </w:rPr>
        <w:t xml:space="preserve"> /// E-Werk Saal</w:t>
      </w:r>
    </w:p>
    <w:p w:rsidR="00C37EC9" w:rsidRDefault="00C37EC9" w:rsidP="00C37EC9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</w:t>
      </w:r>
      <w:r>
        <w:rPr>
          <w:rFonts w:ascii="Futura Bk BT" w:hAnsi="Futura Bk BT" w:cs="Futura Bk BT"/>
          <w:color w:val="auto"/>
        </w:rPr>
        <w:t>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 xml:space="preserve">: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Spendenbasis</w:t>
      </w:r>
      <w:r>
        <w:rPr>
          <w:rFonts w:ascii="Futura Bk BT" w:hAnsi="Futura Bk BT" w:cs="Futura Bk BT"/>
          <w:b/>
          <w:color w:val="auto"/>
        </w:rPr>
        <w:t xml:space="preserve"> Jazz4free</w:t>
      </w:r>
      <w:r w:rsidRPr="003401AC">
        <w:rPr>
          <w:rFonts w:ascii="Futura Bk BT" w:hAnsi="Futura Bk BT" w:cs="Futura Bk BT"/>
          <w:color w:val="auto"/>
        </w:rPr>
        <w:t xml:space="preserve"> /// 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5C5DFE" w:rsidRDefault="005C5DFE" w:rsidP="00C37EC9">
      <w:pPr>
        <w:pStyle w:val="EinfacherAbsatz"/>
        <w:rPr>
          <w:rFonts w:ascii="Futura Bk BT" w:hAnsi="Futura Bk BT" w:cs="Futura Bk BT"/>
        </w:rPr>
      </w:pPr>
    </w:p>
    <w:p w:rsidR="005C5DFE" w:rsidRDefault="00677155" w:rsidP="005C5DFE">
      <w:pPr>
        <w:pStyle w:val="EinfacherAbsatz"/>
        <w:rPr>
          <w:rFonts w:ascii="Futura Bk BT" w:hAnsi="Futura Bk BT" w:cs="Futura Bk BT"/>
        </w:rPr>
      </w:pPr>
      <w:r>
        <w:rPr>
          <w:rFonts w:ascii="Futura Hv BT" w:hAnsi="Futura Hv BT" w:cs="Futura Bk BT"/>
          <w:b/>
          <w:color w:val="000000" w:themeColor="text1"/>
        </w:rPr>
        <w:t>Donnerstag 12</w:t>
      </w:r>
      <w:r w:rsidR="005C5DFE">
        <w:rPr>
          <w:rFonts w:ascii="Futura Hv BT" w:hAnsi="Futura Hv BT" w:cs="Futura Bk BT"/>
          <w:b/>
          <w:color w:val="000000" w:themeColor="text1"/>
        </w:rPr>
        <w:t>.11.2020</w:t>
      </w:r>
      <w:r w:rsidR="005C5DFE">
        <w:rPr>
          <w:rFonts w:ascii="Futura Bk BT" w:hAnsi="Futura Bk BT"/>
        </w:rPr>
        <w:br/>
      </w:r>
      <w:r w:rsidR="005C5DFE">
        <w:rPr>
          <w:rFonts w:ascii="Futura Bk BT" w:hAnsi="Futura Bk BT" w:cs="Futura Bk BT"/>
          <w:color w:val="auto"/>
        </w:rPr>
        <w:t>20:3</w:t>
      </w:r>
      <w:r w:rsidR="005C5DFE" w:rsidRPr="003401AC">
        <w:rPr>
          <w:rFonts w:ascii="Futura Bk BT" w:hAnsi="Futura Bk BT" w:cs="Futura Bk BT"/>
          <w:color w:val="auto"/>
        </w:rPr>
        <w:t>0</w:t>
      </w:r>
      <w:r w:rsidR="005C5DFE" w:rsidRPr="003401AC">
        <w:rPr>
          <w:rFonts w:ascii="Futura Bk BT" w:hAnsi="Futura Bk BT" w:cs="Futura Bk BT"/>
          <w:b/>
          <w:color w:val="auto"/>
        </w:rPr>
        <w:t xml:space="preserve"> </w:t>
      </w:r>
      <w:r w:rsidR="005C5DFE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5C5DFE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5C5DFE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5C5DFE">
        <w:rPr>
          <w:rFonts w:ascii="Futura Bk BT" w:hAnsi="Futura Bk BT" w:cs="Futura Bk BT"/>
          <w:color w:val="FFFFFF" w:themeColor="background1"/>
        </w:rPr>
        <w:t xml:space="preserve"> </w:t>
      </w:r>
      <w:proofErr w:type="spellStart"/>
      <w:r w:rsidR="005C5DFE">
        <w:rPr>
          <w:rFonts w:ascii="Futura Bk BT" w:hAnsi="Futura Bk BT" w:cs="Futura Bk BT"/>
          <w:b/>
          <w:color w:val="auto"/>
        </w:rPr>
        <w:t>tba</w:t>
      </w:r>
      <w:proofErr w:type="spellEnd"/>
      <w:r w:rsidR="005C5DFE" w:rsidRPr="003401AC">
        <w:rPr>
          <w:rFonts w:ascii="Futura Bk BT" w:hAnsi="Futura Bk BT" w:cs="Futura Bk BT"/>
          <w:color w:val="auto"/>
        </w:rPr>
        <w:t xml:space="preserve"> /// Konzert</w:t>
      </w:r>
      <w:r w:rsidR="005C5DFE">
        <w:rPr>
          <w:rFonts w:ascii="Futura Bk BT" w:hAnsi="Futura Bk BT" w:cs="Futura Bk BT"/>
          <w:color w:val="auto"/>
        </w:rPr>
        <w:t xml:space="preserve"> / Umsonst und Drinnen Club</w:t>
      </w:r>
      <w:r w:rsidR="005C5DFE" w:rsidRPr="003401AC">
        <w:rPr>
          <w:rFonts w:ascii="Futura Bk BT" w:hAnsi="Futura Bk BT" w:cs="Futura Bk BT"/>
          <w:color w:val="auto"/>
        </w:rPr>
        <w:t xml:space="preserve"> /// </w:t>
      </w:r>
      <w:r w:rsidR="005C5DFE" w:rsidRPr="003401AC">
        <w:rPr>
          <w:rFonts w:ascii="Futura Bk BT" w:hAnsi="Futura Bk BT" w:cs="Futura Bk BT"/>
        </w:rPr>
        <w:t xml:space="preserve">E-Werk </w:t>
      </w:r>
      <w:r w:rsidR="005C5DFE">
        <w:rPr>
          <w:rFonts w:ascii="Futura Bk BT" w:hAnsi="Futura Bk BT" w:cs="Futura Bk BT"/>
        </w:rPr>
        <w:t xml:space="preserve">Kellerbühne </w:t>
      </w:r>
    </w:p>
    <w:p w:rsidR="00677155" w:rsidRDefault="00677155" w:rsidP="005C5DFE">
      <w:pPr>
        <w:pStyle w:val="EinfacherAbsatz"/>
        <w:rPr>
          <w:rFonts w:ascii="Futura Bk BT" w:hAnsi="Futura Bk BT" w:cs="Futura Bk BT"/>
        </w:rPr>
      </w:pPr>
    </w:p>
    <w:p w:rsidR="00677155" w:rsidRPr="003401AC" w:rsidRDefault="00677155" w:rsidP="00677155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Freitag 13.11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677155" w:rsidRPr="003401AC" w:rsidRDefault="00677155" w:rsidP="00677155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  <w:color w:val="FF0000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 xml:space="preserve">Münchner Session Orchester: Made in </w:t>
      </w:r>
      <w:proofErr w:type="spellStart"/>
      <w:r>
        <w:rPr>
          <w:rFonts w:ascii="Futura Bk BT" w:hAnsi="Futura Bk BT" w:cs="Futura Bk BT"/>
          <w:b/>
          <w:color w:val="auto"/>
        </w:rPr>
        <w:t>Hungary</w:t>
      </w:r>
      <w:proofErr w:type="spellEnd"/>
      <w:r>
        <w:rPr>
          <w:rFonts w:ascii="Futura Bk BT" w:hAnsi="Futura Bk BT" w:cs="Futura Bk BT"/>
        </w:rPr>
        <w:t xml:space="preserve"> ///Konzert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Club</w:t>
      </w:r>
      <w:r>
        <w:rPr>
          <w:rFonts w:ascii="Futura Bk BT" w:hAnsi="Futura Bk BT" w:cs="Futura Bk BT"/>
        </w:rPr>
        <w:br/>
        <w:t xml:space="preserve">20:00 </w:t>
      </w:r>
      <w:proofErr w:type="spellStart"/>
      <w:r w:rsidRPr="00677155">
        <w:rPr>
          <w:rFonts w:ascii="Futura Bk BT" w:hAnsi="Futura Bk BT" w:cs="Futura Bk BT"/>
          <w:b/>
        </w:rPr>
        <w:t>Diary</w:t>
      </w:r>
      <w:proofErr w:type="spellEnd"/>
      <w:r w:rsidRPr="00677155">
        <w:rPr>
          <w:rFonts w:ascii="Futura Bk BT" w:hAnsi="Futura Bk BT" w:cs="Futura Bk BT"/>
          <w:b/>
        </w:rPr>
        <w:t xml:space="preserve"> Slam</w:t>
      </w:r>
      <w:r>
        <w:rPr>
          <w:rFonts w:ascii="Futura Bk BT" w:hAnsi="Futura Bk BT" w:cs="Futura Bk BT"/>
        </w:rPr>
        <w:t xml:space="preserve"> /// Kleinkunst /// E-Werk Kellerbühne</w:t>
      </w:r>
    </w:p>
    <w:p w:rsidR="00677155" w:rsidRPr="003401AC" w:rsidRDefault="00677155" w:rsidP="00677155">
      <w:pPr>
        <w:pStyle w:val="EinfacherAbsatz"/>
        <w:rPr>
          <w:rFonts w:ascii="Futura Bk BT" w:eastAsia="Microsoft YaHei" w:hAnsi="Futura Bk BT" w:cs="Arial"/>
        </w:rPr>
      </w:pPr>
    </w:p>
    <w:p w:rsidR="00677155" w:rsidRPr="003401AC" w:rsidRDefault="00677155" w:rsidP="00677155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 14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677155" w:rsidRDefault="00677155" w:rsidP="00677155">
      <w:pPr>
        <w:pStyle w:val="EinfacherAbsatz"/>
        <w:tabs>
          <w:tab w:val="left" w:pos="6820"/>
        </w:tabs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Lesen für Bier mit Lucas Fassnacht + X</w:t>
      </w:r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Kleinkunst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Saal</w:t>
      </w:r>
      <w:r>
        <w:rPr>
          <w:rFonts w:ascii="Futura Bk BT" w:hAnsi="Futura Bk BT" w:cs="Futura Bk BT"/>
        </w:rPr>
        <w:br/>
        <w:t xml:space="preserve">20:00 </w:t>
      </w:r>
      <w:r w:rsidRPr="00677155">
        <w:rPr>
          <w:rFonts w:ascii="Futura Bk BT" w:hAnsi="Futura Bk BT" w:cs="Futura Bk BT"/>
          <w:b/>
        </w:rPr>
        <w:t>Juliane Streich – These Girls / Ein Streifzug durch die feministische Musikgeschichte</w:t>
      </w:r>
      <w:r>
        <w:rPr>
          <w:rFonts w:ascii="Futura Bk BT" w:hAnsi="Futura Bk BT" w:cs="Futura Bk BT"/>
        </w:rPr>
        <w:t xml:space="preserve"> /// Lesung &amp; Gespräch /// E-Werk Clubbühne</w:t>
      </w:r>
    </w:p>
    <w:p w:rsidR="00677155" w:rsidRDefault="00677155" w:rsidP="00677155">
      <w:pPr>
        <w:pStyle w:val="EinfacherAbsatz"/>
        <w:rPr>
          <w:rFonts w:ascii="Futura Bk BT" w:hAnsi="Futura Bk BT" w:cs="Futura Bk BT"/>
          <w:b/>
          <w:color w:val="auto"/>
        </w:rPr>
      </w:pPr>
    </w:p>
    <w:p w:rsidR="00677155" w:rsidRDefault="00677155" w:rsidP="00677155">
      <w:pPr>
        <w:pStyle w:val="EinfacherAbsatz"/>
        <w:rPr>
          <w:rFonts w:ascii="Futura Bk BT" w:hAnsi="Futura Bk BT" w:cs="Futura Bk BT"/>
          <w:b/>
          <w:color w:val="auto"/>
        </w:rPr>
      </w:pPr>
      <w:r w:rsidRPr="003401AC">
        <w:rPr>
          <w:rFonts w:ascii="Futura Bk BT" w:hAnsi="Futura Bk BT" w:cs="Futura Bk BT"/>
          <w:b/>
          <w:color w:val="auto"/>
        </w:rPr>
        <w:t xml:space="preserve">Sonntag </w:t>
      </w:r>
      <w:r>
        <w:rPr>
          <w:rFonts w:ascii="Futura Bk BT" w:hAnsi="Futura Bk BT" w:cs="Futura Bk BT"/>
          <w:b/>
          <w:color w:val="auto"/>
        </w:rPr>
        <w:t>15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677155" w:rsidRDefault="00677155" w:rsidP="00677155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</w:t>
      </w:r>
      <w:r>
        <w:rPr>
          <w:rFonts w:ascii="Futura Bk BT" w:hAnsi="Futura Bk BT" w:cs="Futura Bk BT"/>
          <w:color w:val="auto"/>
        </w:rPr>
        <w:t>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 xml:space="preserve">: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Spendenbasis</w:t>
      </w:r>
      <w:r>
        <w:rPr>
          <w:rFonts w:ascii="Futura Bk BT" w:hAnsi="Futura Bk BT" w:cs="Futura Bk BT"/>
          <w:b/>
          <w:color w:val="auto"/>
        </w:rPr>
        <w:t xml:space="preserve"> Jazz4free</w:t>
      </w:r>
      <w:r w:rsidRPr="003401AC">
        <w:rPr>
          <w:rFonts w:ascii="Futura Bk BT" w:hAnsi="Futura Bk BT" w:cs="Futura Bk BT"/>
          <w:color w:val="auto"/>
        </w:rPr>
        <w:t xml:space="preserve"> /// 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5A37A0" w:rsidRDefault="005A37A0" w:rsidP="00677155">
      <w:pPr>
        <w:pStyle w:val="EinfacherAbsatz"/>
        <w:rPr>
          <w:rFonts w:ascii="Futura Bk BT" w:hAnsi="Futura Bk BT" w:cs="Futura Bk BT"/>
        </w:rPr>
      </w:pPr>
    </w:p>
    <w:p w:rsidR="00875328" w:rsidRPr="007974F0" w:rsidRDefault="00875328" w:rsidP="00875328">
      <w:pPr>
        <w:adjustRightInd w:val="0"/>
        <w:jc w:val="right"/>
        <w:rPr>
          <w:rFonts w:ascii="Futura Bk BT" w:hAnsi="Futura Bk BT" w:cs="Arial"/>
          <w:sz w:val="16"/>
          <w:szCs w:val="20"/>
        </w:rPr>
      </w:pPr>
      <w:r>
        <w:rPr>
          <w:rFonts w:ascii="Futura Bk BT" w:hAnsi="Futura Bk BT" w:cs="Arial"/>
          <w:sz w:val="16"/>
          <w:szCs w:val="20"/>
        </w:rPr>
        <w:t>P</w:t>
      </w:r>
      <w:r w:rsidRPr="007974F0">
        <w:rPr>
          <w:rFonts w:ascii="Futura Bk BT" w:hAnsi="Futura Bk BT" w:cs="Arial"/>
          <w:sz w:val="16"/>
          <w:szCs w:val="20"/>
        </w:rPr>
        <w:t>ressekontakt:</w:t>
      </w:r>
    </w:p>
    <w:p w:rsidR="00875328" w:rsidRPr="007974F0" w:rsidRDefault="00875328" w:rsidP="00875328">
      <w:pPr>
        <w:adjustRightInd w:val="0"/>
        <w:jc w:val="right"/>
        <w:rPr>
          <w:rFonts w:ascii="Futura Bk BT" w:hAnsi="Futura Bk BT" w:cs="Arial"/>
          <w:sz w:val="16"/>
          <w:szCs w:val="20"/>
        </w:rPr>
      </w:pPr>
      <w:r w:rsidRPr="007974F0">
        <w:rPr>
          <w:rFonts w:ascii="Futura Bk BT" w:hAnsi="Futura Bk BT" w:cs="Arial"/>
          <w:sz w:val="16"/>
          <w:szCs w:val="20"/>
        </w:rPr>
        <w:t>E-Werk Kulturzentrum GmbH</w:t>
      </w:r>
    </w:p>
    <w:p w:rsidR="00875328" w:rsidRPr="007974F0" w:rsidRDefault="00875328" w:rsidP="00875328">
      <w:pPr>
        <w:adjustRightInd w:val="0"/>
        <w:jc w:val="right"/>
        <w:rPr>
          <w:rFonts w:ascii="Futura Bk BT" w:hAnsi="Futura Bk BT" w:cs="Arial"/>
          <w:sz w:val="16"/>
          <w:szCs w:val="20"/>
        </w:rPr>
      </w:pPr>
      <w:r w:rsidRPr="007974F0">
        <w:rPr>
          <w:rFonts w:ascii="Futura Bk BT" w:hAnsi="Futura Bk BT" w:cs="Arial"/>
          <w:sz w:val="16"/>
          <w:szCs w:val="20"/>
        </w:rPr>
        <w:t>Christine Roder, Presse- und Öffentlichkeitsarbeit</w:t>
      </w:r>
    </w:p>
    <w:p w:rsidR="00875328" w:rsidRPr="007974F0" w:rsidRDefault="00875328" w:rsidP="00875328">
      <w:pPr>
        <w:adjustRightInd w:val="0"/>
        <w:jc w:val="right"/>
        <w:rPr>
          <w:rFonts w:ascii="Futura Bk BT" w:hAnsi="Futura Bk BT" w:cs="Arial"/>
          <w:sz w:val="16"/>
          <w:szCs w:val="20"/>
        </w:rPr>
      </w:pPr>
      <w:proofErr w:type="spellStart"/>
      <w:r w:rsidRPr="007974F0">
        <w:rPr>
          <w:rFonts w:ascii="Futura Bk BT" w:hAnsi="Futura Bk BT" w:cs="Arial"/>
          <w:sz w:val="16"/>
          <w:szCs w:val="20"/>
        </w:rPr>
        <w:t>Fuchsenwiese</w:t>
      </w:r>
      <w:proofErr w:type="spellEnd"/>
      <w:r w:rsidRPr="007974F0">
        <w:rPr>
          <w:rFonts w:ascii="Futura Bk BT" w:hAnsi="Futura Bk BT" w:cs="Arial"/>
          <w:sz w:val="16"/>
          <w:szCs w:val="20"/>
        </w:rPr>
        <w:t xml:space="preserve"> 1, 91054 Erlangen</w:t>
      </w:r>
    </w:p>
    <w:p w:rsidR="00875328" w:rsidRPr="007974F0" w:rsidRDefault="00875328" w:rsidP="00875328">
      <w:pPr>
        <w:adjustRightInd w:val="0"/>
        <w:jc w:val="right"/>
        <w:rPr>
          <w:rFonts w:ascii="Futura Bk BT" w:hAnsi="Futura Bk BT" w:cs="Arial"/>
          <w:sz w:val="16"/>
          <w:szCs w:val="20"/>
        </w:rPr>
      </w:pPr>
      <w:r w:rsidRPr="007974F0">
        <w:rPr>
          <w:rFonts w:ascii="Futura Bk BT" w:hAnsi="Futura Bk BT" w:cs="Arial"/>
          <w:sz w:val="16"/>
          <w:szCs w:val="20"/>
        </w:rPr>
        <w:t xml:space="preserve">christine.roder@e-werk.de </w:t>
      </w:r>
    </w:p>
    <w:p w:rsidR="00875328" w:rsidRPr="007974F0" w:rsidRDefault="00875328" w:rsidP="00875328">
      <w:pPr>
        <w:adjustRightInd w:val="0"/>
        <w:jc w:val="right"/>
        <w:rPr>
          <w:rFonts w:ascii="Futura Bk BT" w:hAnsi="Futura Bk BT" w:cs="Arial"/>
          <w:sz w:val="16"/>
          <w:szCs w:val="20"/>
        </w:rPr>
      </w:pPr>
      <w:r w:rsidRPr="007974F0">
        <w:rPr>
          <w:rFonts w:ascii="Futura Bk BT" w:hAnsi="Futura Bk BT" w:cs="Arial"/>
          <w:sz w:val="16"/>
          <w:szCs w:val="20"/>
        </w:rPr>
        <w:t>Tel. +49 9131 8005-94</w:t>
      </w:r>
    </w:p>
    <w:p w:rsidR="00677155" w:rsidRPr="00677155" w:rsidRDefault="00875328" w:rsidP="005A37A0">
      <w:pPr>
        <w:adjustRightInd w:val="0"/>
        <w:jc w:val="right"/>
        <w:rPr>
          <w:rFonts w:ascii="Futura Bk BT" w:hAnsi="Futura Bk BT" w:cs="Arial"/>
          <w:sz w:val="16"/>
          <w:szCs w:val="20"/>
        </w:rPr>
      </w:pPr>
      <w:r w:rsidRPr="007974F0">
        <w:rPr>
          <w:rFonts w:ascii="Futura Bk BT" w:hAnsi="Futura Bk BT" w:cs="Arial"/>
          <w:sz w:val="16"/>
          <w:szCs w:val="20"/>
        </w:rPr>
        <w:t>Fax +49 9131 80</w:t>
      </w:r>
      <w:r w:rsidR="00677155">
        <w:rPr>
          <w:rFonts w:ascii="Futura Bk BT" w:hAnsi="Futura Bk BT" w:cs="Arial"/>
          <w:sz w:val="16"/>
          <w:szCs w:val="20"/>
        </w:rPr>
        <w:t xml:space="preserve">05-9516 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sz w:val="16"/>
          <w:szCs w:val="20"/>
        </w:rPr>
      </w:pPr>
      <w:r w:rsidRPr="00677155">
        <w:rPr>
          <w:rFonts w:ascii="Futura Bk BT" w:hAnsi="Futura Bk BT" w:cs="Arial"/>
          <w:sz w:val="16"/>
          <w:szCs w:val="20"/>
        </w:rPr>
        <w:lastRenderedPageBreak/>
        <w:t>Wir freuen uns sehr, das E-Werk nach der Biergarten- und Open Air Saison ab dem 14.09.2020 unter Hygiene- und Abstandsregeln auch wieder im Innenbereich öffnen zu können. Es wird eingeschränkte</w:t>
      </w:r>
      <w:r>
        <w:rPr>
          <w:rFonts w:ascii="Futura Bk BT" w:hAnsi="Futura Bk BT" w:cs="Arial"/>
          <w:sz w:val="16"/>
          <w:szCs w:val="20"/>
        </w:rPr>
        <w:t xml:space="preserve"> Öffnungstage und Zeiten geben.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b/>
          <w:sz w:val="16"/>
          <w:szCs w:val="20"/>
        </w:rPr>
      </w:pPr>
      <w:r w:rsidRPr="00677155">
        <w:rPr>
          <w:rFonts w:ascii="Futura Bk BT" w:hAnsi="Futura Bk BT" w:cs="Arial"/>
          <w:b/>
          <w:sz w:val="16"/>
          <w:szCs w:val="20"/>
        </w:rPr>
        <w:t>Dienstag &amp; Mittwoch: Gruppen &amp; Initiativen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sz w:val="16"/>
          <w:szCs w:val="20"/>
        </w:rPr>
      </w:pPr>
      <w:r w:rsidRPr="00677155">
        <w:rPr>
          <w:rFonts w:ascii="Futura Bk BT" w:hAnsi="Futura Bk BT" w:cs="Arial"/>
          <w:sz w:val="16"/>
          <w:szCs w:val="20"/>
        </w:rPr>
        <w:t xml:space="preserve">Das Haus öffnet Dienstag und Mittwoch zunächst nur für Aktivitäten unserer ehrenamtlichen Gruppen und Initiativen (Alle Infos: </w:t>
      </w:r>
      <w:hyperlink r:id="rId5" w:history="1">
        <w:r w:rsidRPr="00AA46D2">
          <w:rPr>
            <w:rStyle w:val="Hyperlink"/>
            <w:rFonts w:ascii="Futura Bk BT" w:hAnsi="Futura Bk BT" w:cs="Arial"/>
            <w:sz w:val="16"/>
            <w:szCs w:val="20"/>
          </w:rPr>
          <w:t>www.e-werk.de/programm/treff-initiative</w:t>
        </w:r>
      </w:hyperlink>
      <w:r w:rsidRPr="00677155">
        <w:rPr>
          <w:rFonts w:ascii="Futura Bk BT" w:hAnsi="Futura Bk BT" w:cs="Arial"/>
          <w:sz w:val="16"/>
          <w:szCs w:val="20"/>
        </w:rPr>
        <w:t>). Die Kellerbühne bleibt an diesen Tagen geschlossen, Getränke können im Kinofoyer erw</w:t>
      </w:r>
      <w:r>
        <w:rPr>
          <w:rFonts w:ascii="Futura Bk BT" w:hAnsi="Futura Bk BT" w:cs="Arial"/>
          <w:sz w:val="16"/>
          <w:szCs w:val="20"/>
        </w:rPr>
        <w:t>orben werden.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b/>
          <w:sz w:val="16"/>
          <w:szCs w:val="20"/>
        </w:rPr>
      </w:pPr>
      <w:r w:rsidRPr="00677155">
        <w:rPr>
          <w:rFonts w:ascii="Futura Bk BT" w:hAnsi="Futura Bk BT" w:cs="Arial"/>
          <w:b/>
          <w:sz w:val="16"/>
          <w:szCs w:val="20"/>
        </w:rPr>
        <w:t>Donnerstag – Sonntag: Kulturveranstaltungen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sz w:val="16"/>
          <w:szCs w:val="20"/>
        </w:rPr>
      </w:pPr>
      <w:r w:rsidRPr="00677155">
        <w:rPr>
          <w:rFonts w:ascii="Futura Bk BT" w:hAnsi="Futura Bk BT" w:cs="Arial"/>
          <w:sz w:val="16"/>
          <w:szCs w:val="20"/>
        </w:rPr>
        <w:t>Das E-Werk öffnet drinnen wieder für Kulturveranstaltungen, die jeweils von Donnerstag bis Sonntag stattfinden. Die Termine sind unter www.e-werk.de/p</w:t>
      </w:r>
      <w:r>
        <w:rPr>
          <w:rFonts w:ascii="Futura Bk BT" w:hAnsi="Futura Bk BT" w:cs="Arial"/>
          <w:sz w:val="16"/>
          <w:szCs w:val="20"/>
        </w:rPr>
        <w:t>rogramm/alle-termine zu finden.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sz w:val="16"/>
          <w:szCs w:val="20"/>
        </w:rPr>
      </w:pPr>
      <w:r w:rsidRPr="00677155">
        <w:rPr>
          <w:rFonts w:ascii="Futura Bk BT" w:hAnsi="Futura Bk BT" w:cs="Arial"/>
          <w:sz w:val="16"/>
          <w:szCs w:val="20"/>
        </w:rPr>
        <w:t>Die Veranstaltungsreihen Umsonst &amp; Drinnen Club, jeden Donnerstag, und Jazz4Free jeden Sonntag finden wieder wöchentlich und bei freiem Eintritt (Spenden erbe</w:t>
      </w:r>
      <w:r>
        <w:rPr>
          <w:rFonts w:ascii="Futura Bk BT" w:hAnsi="Futura Bk BT" w:cs="Arial"/>
          <w:sz w:val="16"/>
          <w:szCs w:val="20"/>
        </w:rPr>
        <w:t>ten!) in der Kellerbühne statt.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sz w:val="16"/>
          <w:szCs w:val="20"/>
        </w:rPr>
      </w:pPr>
      <w:r w:rsidRPr="00677155">
        <w:rPr>
          <w:rFonts w:ascii="Futura Bk BT" w:hAnsi="Futura Bk BT" w:cs="Arial"/>
          <w:sz w:val="16"/>
          <w:szCs w:val="20"/>
        </w:rPr>
        <w:t xml:space="preserve">Ab Oktober wird es eine neue Lese-Reihe im E-Werk geben, den „LeseSalon“, bei dem wir hauptsächliche junge </w:t>
      </w:r>
      <w:proofErr w:type="spellStart"/>
      <w:r w:rsidRPr="00677155">
        <w:rPr>
          <w:rFonts w:ascii="Futura Bk BT" w:hAnsi="Futura Bk BT" w:cs="Arial"/>
          <w:sz w:val="16"/>
          <w:szCs w:val="20"/>
        </w:rPr>
        <w:t>AutorInnen</w:t>
      </w:r>
      <w:proofErr w:type="spellEnd"/>
      <w:r w:rsidRPr="00677155">
        <w:rPr>
          <w:rFonts w:ascii="Futura Bk BT" w:hAnsi="Futura Bk BT" w:cs="Arial"/>
          <w:sz w:val="16"/>
          <w:szCs w:val="20"/>
        </w:rPr>
        <w:t xml:space="preserve"> vorstellen. Die Konzertreihe „Tastenclub“ wird fortgesetzt, der „Wortsalon“ mit Solo-Programmen von </w:t>
      </w:r>
      <w:proofErr w:type="spellStart"/>
      <w:r w:rsidRPr="00677155">
        <w:rPr>
          <w:rFonts w:ascii="Futura Bk BT" w:hAnsi="Futura Bk BT" w:cs="Arial"/>
          <w:sz w:val="16"/>
          <w:szCs w:val="20"/>
        </w:rPr>
        <w:t>Poetry-Slammer</w:t>
      </w:r>
      <w:proofErr w:type="spellEnd"/>
      <w:r w:rsidRPr="00677155">
        <w:rPr>
          <w:rFonts w:ascii="Futura Bk BT" w:hAnsi="Futura Bk BT" w:cs="Arial"/>
          <w:sz w:val="16"/>
          <w:szCs w:val="20"/>
        </w:rPr>
        <w:t xml:space="preserve">*innen startet wieder, die beliebten Reihen „U20 Slam“, „Comedy-Mix“, der E-Werk </w:t>
      </w:r>
      <w:proofErr w:type="spellStart"/>
      <w:r w:rsidRPr="00677155">
        <w:rPr>
          <w:rFonts w:ascii="Futura Bk BT" w:hAnsi="Futura Bk BT" w:cs="Arial"/>
          <w:sz w:val="16"/>
          <w:szCs w:val="20"/>
        </w:rPr>
        <w:t>Poetry</w:t>
      </w:r>
      <w:proofErr w:type="spellEnd"/>
      <w:r w:rsidRPr="00677155">
        <w:rPr>
          <w:rFonts w:ascii="Futura Bk BT" w:hAnsi="Futura Bk BT" w:cs="Arial"/>
          <w:sz w:val="16"/>
          <w:szCs w:val="20"/>
        </w:rPr>
        <w:t xml:space="preserve"> Slam und „Lesen Für Bier“ werden zum Teil im Saal stattfinden und es wi</w:t>
      </w:r>
      <w:r>
        <w:rPr>
          <w:rFonts w:ascii="Futura Bk BT" w:hAnsi="Futura Bk BT" w:cs="Arial"/>
          <w:sz w:val="16"/>
          <w:szCs w:val="20"/>
        </w:rPr>
        <w:t>rd Tickets im Vorverkauf geben.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sz w:val="16"/>
          <w:szCs w:val="20"/>
        </w:rPr>
      </w:pPr>
      <w:r w:rsidRPr="00677155">
        <w:rPr>
          <w:rFonts w:ascii="Futura Bk BT" w:hAnsi="Futura Bk BT" w:cs="Arial"/>
          <w:sz w:val="16"/>
          <w:szCs w:val="20"/>
        </w:rPr>
        <w:t>Das E-Werk Kino wird voraussichtlich erst Mitte Oktober wieder öffnen. Die Arbeiten an der neuen Lüftung des</w:t>
      </w:r>
      <w:r>
        <w:rPr>
          <w:rFonts w:ascii="Futura Bk BT" w:hAnsi="Futura Bk BT" w:cs="Arial"/>
          <w:sz w:val="16"/>
          <w:szCs w:val="20"/>
        </w:rPr>
        <w:t xml:space="preserve"> Kinosaals dauern weiterhin an.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b/>
          <w:sz w:val="16"/>
          <w:szCs w:val="20"/>
        </w:rPr>
      </w:pPr>
      <w:r w:rsidRPr="00677155">
        <w:rPr>
          <w:rFonts w:ascii="Futura Bk BT" w:hAnsi="Futura Bk BT" w:cs="Arial"/>
          <w:b/>
          <w:sz w:val="16"/>
          <w:szCs w:val="20"/>
        </w:rPr>
        <w:t>Kellerbühne (Kneipen- und Restaurantbetrieb)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sz w:val="16"/>
          <w:szCs w:val="20"/>
        </w:rPr>
      </w:pPr>
      <w:r w:rsidRPr="00677155">
        <w:rPr>
          <w:rFonts w:ascii="Futura Bk BT" w:hAnsi="Futura Bk BT" w:cs="Arial"/>
          <w:sz w:val="16"/>
          <w:szCs w:val="20"/>
        </w:rPr>
        <w:t xml:space="preserve">Außerdem ist die Kellerbühne Donnerstag bis Sonntag von 18 bis 23 Uhr geöffnet. Wie gewohnt bekommt Ihr hier leckere Speisen und Getränke. Die Speisekarte findet Ihr unter www.e-werk.de/essen-und-trinken/  In der Kellerbühne wird es durch die Abstandsregel leider zu einer Verringerung der Sitzplätze kommen. Am Eingang stellen wir Händedesinfektion bereit. Eure Kontaktdaten werden hier aufgenommen und </w:t>
      </w:r>
      <w:r>
        <w:rPr>
          <w:rFonts w:ascii="Futura Bk BT" w:hAnsi="Futura Bk BT" w:cs="Arial"/>
          <w:sz w:val="16"/>
          <w:szCs w:val="20"/>
        </w:rPr>
        <w:t>wir weisen Euch einen Platz zu.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b/>
          <w:sz w:val="16"/>
          <w:szCs w:val="20"/>
        </w:rPr>
      </w:pPr>
      <w:r>
        <w:rPr>
          <w:rFonts w:ascii="Futura Bk BT" w:hAnsi="Futura Bk BT" w:cs="Arial"/>
          <w:b/>
          <w:sz w:val="16"/>
          <w:szCs w:val="20"/>
        </w:rPr>
        <w:t>Corona-konformer Kulturbetrieb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sz w:val="16"/>
          <w:szCs w:val="20"/>
        </w:rPr>
      </w:pPr>
      <w:r w:rsidRPr="00677155">
        <w:rPr>
          <w:rFonts w:ascii="Futura Bk BT" w:hAnsi="Futura Bk BT" w:cs="Arial"/>
          <w:sz w:val="16"/>
          <w:szCs w:val="20"/>
        </w:rPr>
        <w:t xml:space="preserve">Alle Kulturveranstaltungen im E-Werk finden bestuhlt statt. Die Kapazitäten sind deutlich reduziert und es werden die nötigen Abstände von 1,50 m </w:t>
      </w:r>
      <w:r>
        <w:rPr>
          <w:rFonts w:ascii="Futura Bk BT" w:hAnsi="Futura Bk BT" w:cs="Arial"/>
          <w:sz w:val="16"/>
          <w:szCs w:val="20"/>
        </w:rPr>
        <w:t>in den Stuhlreihen eingehalten.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sz w:val="16"/>
          <w:szCs w:val="20"/>
        </w:rPr>
      </w:pPr>
      <w:r w:rsidRPr="00677155">
        <w:rPr>
          <w:rFonts w:ascii="Futura Bk BT" w:hAnsi="Futura Bk BT" w:cs="Arial"/>
          <w:sz w:val="16"/>
          <w:szCs w:val="20"/>
        </w:rPr>
        <w:t>Die Veranstaltungsräume werden regelmäßig desinfiziert und sind natürlich im laufenden Betrieb belüftet. Im Gebäude herrscht Maskenpflicht. An den jeweiligen Sitzplätzen ka</w:t>
      </w:r>
      <w:r>
        <w:rPr>
          <w:rFonts w:ascii="Futura Bk BT" w:hAnsi="Futura Bk BT" w:cs="Arial"/>
          <w:sz w:val="16"/>
          <w:szCs w:val="20"/>
        </w:rPr>
        <w:t>nn die Maske abgenommen werden.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sz w:val="16"/>
          <w:szCs w:val="20"/>
        </w:rPr>
      </w:pPr>
      <w:r w:rsidRPr="00677155">
        <w:rPr>
          <w:rFonts w:ascii="Futura Bk BT" w:hAnsi="Futura Bk BT" w:cs="Arial"/>
          <w:sz w:val="16"/>
          <w:szCs w:val="20"/>
        </w:rPr>
        <w:t>Bei Kulturveranstaltungen in der Clubbühne und im Saal wird es die Möglichkeit geben, im Vorverkauf fest nummerierte Sitzplätze zu buchen. Wir empfehlen allen, sich Karten</w:t>
      </w:r>
      <w:r>
        <w:rPr>
          <w:rFonts w:ascii="Futura Bk BT" w:hAnsi="Futura Bk BT" w:cs="Arial"/>
          <w:sz w:val="16"/>
          <w:szCs w:val="20"/>
        </w:rPr>
        <w:t xml:space="preserve"> bereits im Vorfeld zu sichern. Kapazitäten: 100 Saal / 70 Club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sz w:val="16"/>
          <w:szCs w:val="20"/>
        </w:rPr>
      </w:pPr>
      <w:r w:rsidRPr="00677155">
        <w:rPr>
          <w:rFonts w:ascii="Futura Bk BT" w:hAnsi="Futura Bk BT" w:cs="Arial"/>
          <w:sz w:val="16"/>
          <w:szCs w:val="20"/>
        </w:rPr>
        <w:t>Vieles wird also gehen, das E-Werk läuft! Aber auf vieles werden wir wohl auch noch länger warten müssen. Von einem Stehkonzert können wir bis Ende des Jahres wohl weiterhin nur träumen. Wir gehen aber weite</w:t>
      </w:r>
      <w:r>
        <w:rPr>
          <w:rFonts w:ascii="Futura Bk BT" w:hAnsi="Futura Bk BT" w:cs="Arial"/>
          <w:sz w:val="16"/>
          <w:szCs w:val="20"/>
        </w:rPr>
        <w:t>r mit Zuversicht ins Ungewisse!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sz w:val="16"/>
          <w:szCs w:val="20"/>
        </w:rPr>
      </w:pPr>
      <w:r w:rsidRPr="00677155">
        <w:rPr>
          <w:rFonts w:ascii="Futura Bk BT" w:hAnsi="Futura Bk BT" w:cs="Arial"/>
          <w:sz w:val="16"/>
          <w:szCs w:val="20"/>
        </w:rPr>
        <w:t>Und wir halten den Blick weiter auf das gerichtet, was möglich ist und freuen uns auf Begegnungen, Austausch und den Genuss von Unterhaltung, Wort- und Musik im Kulturzentrum E-Werk mit Euch! Und nicht zuletzt wollen wir weiterhin Aufmerksamkeit schaffen durch unser Angebot, denn Kultur ist systemrelevant. Kommt uns besuchen, wir freuen uns auf Euch!</w:t>
      </w:r>
    </w:p>
    <w:p w:rsidR="00677155" w:rsidRPr="00677155" w:rsidRDefault="00677155" w:rsidP="00677155">
      <w:pPr>
        <w:adjustRightInd w:val="0"/>
        <w:rPr>
          <w:rFonts w:ascii="Futura Bk BT" w:hAnsi="Futura Bk BT" w:cs="Arial"/>
          <w:sz w:val="16"/>
          <w:szCs w:val="20"/>
        </w:rPr>
      </w:pPr>
    </w:p>
    <w:p w:rsidR="00677155" w:rsidRPr="00677155" w:rsidRDefault="00677155" w:rsidP="00677155">
      <w:pPr>
        <w:adjustRightInd w:val="0"/>
        <w:rPr>
          <w:rFonts w:ascii="Futura Bk BT" w:hAnsi="Futura Bk BT" w:cs="Arial"/>
          <w:b/>
          <w:sz w:val="16"/>
          <w:szCs w:val="20"/>
        </w:rPr>
      </w:pPr>
      <w:r w:rsidRPr="00677155">
        <w:rPr>
          <w:rFonts w:ascii="Futura Bk BT" w:hAnsi="Futura Bk BT" w:cs="Arial"/>
          <w:b/>
          <w:sz w:val="16"/>
          <w:szCs w:val="20"/>
        </w:rPr>
        <w:t>Öffnungszeiten:</w:t>
      </w:r>
    </w:p>
    <w:p w:rsidR="00677155" w:rsidRDefault="00677155" w:rsidP="009A32E8">
      <w:pPr>
        <w:adjustRightInd w:val="0"/>
        <w:rPr>
          <w:rFonts w:ascii="Futura Bk BT" w:hAnsi="Futura Bk BT" w:cs="Arial"/>
          <w:sz w:val="16"/>
          <w:szCs w:val="20"/>
        </w:rPr>
      </w:pPr>
      <w:r>
        <w:rPr>
          <w:rFonts w:ascii="Futura Bk BT" w:hAnsi="Futura Bk BT" w:cs="Arial"/>
          <w:sz w:val="16"/>
          <w:szCs w:val="20"/>
        </w:rPr>
        <w:t>Mo geschlossen</w:t>
      </w:r>
      <w:r>
        <w:rPr>
          <w:rFonts w:ascii="Futura Bk BT" w:hAnsi="Futura Bk BT" w:cs="Arial"/>
          <w:sz w:val="16"/>
          <w:szCs w:val="20"/>
        </w:rPr>
        <w:br/>
      </w:r>
      <w:r w:rsidRPr="00677155">
        <w:rPr>
          <w:rFonts w:ascii="Futura Bk BT" w:hAnsi="Futura Bk BT" w:cs="Arial"/>
          <w:sz w:val="16"/>
          <w:szCs w:val="20"/>
        </w:rPr>
        <w:t>Di &amp; M</w:t>
      </w:r>
      <w:r>
        <w:rPr>
          <w:rFonts w:ascii="Futura Bk BT" w:hAnsi="Futura Bk BT" w:cs="Arial"/>
          <w:sz w:val="16"/>
          <w:szCs w:val="20"/>
        </w:rPr>
        <w:t>i nur für Gruppen &amp; Initiativen</w:t>
      </w:r>
      <w:r>
        <w:rPr>
          <w:rFonts w:ascii="Futura Bk BT" w:hAnsi="Futura Bk BT" w:cs="Arial"/>
          <w:sz w:val="16"/>
          <w:szCs w:val="20"/>
        </w:rPr>
        <w:br/>
      </w:r>
      <w:r w:rsidRPr="00677155">
        <w:rPr>
          <w:rFonts w:ascii="Futura Bk BT" w:hAnsi="Futura Bk BT" w:cs="Arial"/>
          <w:sz w:val="16"/>
          <w:szCs w:val="20"/>
        </w:rPr>
        <w:t>Do – So 18 – 23 Uhr, Kellerbühne geöffnet, Zeiten der Veranstaltungen variieren</w:t>
      </w:r>
    </w:p>
    <w:p w:rsidR="0096173C" w:rsidRDefault="0096173C" w:rsidP="009A32E8">
      <w:pPr>
        <w:adjustRightInd w:val="0"/>
        <w:rPr>
          <w:rFonts w:ascii="Futura Bk BT" w:hAnsi="Futura Bk BT" w:cs="Arial"/>
          <w:sz w:val="16"/>
          <w:szCs w:val="20"/>
        </w:rPr>
      </w:pPr>
    </w:p>
    <w:p w:rsidR="0096173C" w:rsidRDefault="0096173C" w:rsidP="009A32E8">
      <w:pPr>
        <w:adjustRightInd w:val="0"/>
        <w:rPr>
          <w:rFonts w:ascii="Futura Bk BT" w:hAnsi="Futura Bk BT" w:cs="Arial"/>
          <w:sz w:val="16"/>
          <w:szCs w:val="20"/>
        </w:rPr>
      </w:pPr>
    </w:p>
    <w:p w:rsidR="0096173C" w:rsidRPr="0096173C" w:rsidRDefault="0096173C" w:rsidP="009A32E8">
      <w:pPr>
        <w:adjustRightInd w:val="0"/>
        <w:rPr>
          <w:rFonts w:ascii="Futura Bk BT" w:hAnsi="Futura Bk BT" w:cs="Arial"/>
          <w:sz w:val="24"/>
          <w:szCs w:val="24"/>
        </w:rPr>
      </w:pPr>
      <w:r w:rsidRPr="0096173C">
        <w:rPr>
          <w:rFonts w:ascii="Futura Bk BT" w:hAnsi="Futura Bk BT" w:cs="Arial"/>
          <w:sz w:val="24"/>
          <w:szCs w:val="24"/>
        </w:rPr>
        <w:lastRenderedPageBreak/>
        <w:t>Gruppen:</w:t>
      </w:r>
    </w:p>
    <w:p w:rsidR="0096173C" w:rsidRPr="0096173C" w:rsidRDefault="0096173C" w:rsidP="009A32E8">
      <w:pPr>
        <w:adjustRightInd w:val="0"/>
        <w:rPr>
          <w:rFonts w:ascii="Futura Bk BT" w:hAnsi="Futura Bk BT" w:cs="Arial"/>
          <w:sz w:val="24"/>
          <w:szCs w:val="24"/>
        </w:rPr>
      </w:pPr>
    </w:p>
    <w:p w:rsidR="0096173C" w:rsidRDefault="0096173C" w:rsidP="009A32E8">
      <w:pPr>
        <w:adjustRightInd w:val="0"/>
        <w:rPr>
          <w:rFonts w:ascii="Futura Bk BT" w:hAnsi="Futura Bk BT" w:cs="Arial"/>
          <w:sz w:val="24"/>
          <w:szCs w:val="24"/>
        </w:rPr>
      </w:pPr>
      <w:proofErr w:type="spellStart"/>
      <w:r w:rsidRPr="0096173C">
        <w:rPr>
          <w:rFonts w:ascii="Futura Bk BT" w:hAnsi="Futura Bk BT" w:cs="Arial"/>
          <w:sz w:val="24"/>
          <w:szCs w:val="24"/>
        </w:rPr>
        <w:t>W</w:t>
      </w:r>
      <w:r>
        <w:rPr>
          <w:rFonts w:ascii="Futura Bk BT" w:hAnsi="Futura Bk BT" w:cs="Arial"/>
          <w:sz w:val="24"/>
          <w:szCs w:val="24"/>
        </w:rPr>
        <w:t>ortwerk</w:t>
      </w:r>
      <w:proofErr w:type="spellEnd"/>
      <w:r w:rsidR="003B4997">
        <w:rPr>
          <w:rFonts w:ascii="Futura Bk BT" w:hAnsi="Futura Bk BT" w:cs="Arial"/>
          <w:sz w:val="24"/>
          <w:szCs w:val="24"/>
        </w:rPr>
        <w:t xml:space="preserve"> (</w:t>
      </w:r>
      <w:r w:rsidR="003B4997" w:rsidRPr="0096173C">
        <w:rPr>
          <w:rFonts w:ascii="Futura Bk BT" w:hAnsi="Futura Bk BT" w:cs="Arial"/>
          <w:sz w:val="24"/>
          <w:szCs w:val="24"/>
        </w:rPr>
        <w:t>19-23Uhr</w:t>
      </w:r>
      <w:r w:rsidR="003B4997">
        <w:rPr>
          <w:rFonts w:ascii="Futura Bk BT" w:hAnsi="Futura Bk BT" w:cs="Arial"/>
          <w:sz w:val="24"/>
          <w:szCs w:val="24"/>
        </w:rPr>
        <w:t>)</w:t>
      </w:r>
      <w:r w:rsidR="00DB5E8A">
        <w:rPr>
          <w:rFonts w:ascii="Futura Bk BT" w:hAnsi="Futura Bk BT" w:cs="Arial"/>
          <w:sz w:val="24"/>
          <w:szCs w:val="24"/>
        </w:rPr>
        <w:t>: 18.09.</w:t>
      </w:r>
      <w:r>
        <w:rPr>
          <w:rFonts w:ascii="Futura Bk BT" w:hAnsi="Futura Bk BT" w:cs="Arial"/>
          <w:sz w:val="24"/>
          <w:szCs w:val="24"/>
        </w:rPr>
        <w:t>,</w:t>
      </w:r>
      <w:r w:rsidR="00DB5E8A">
        <w:rPr>
          <w:rFonts w:ascii="Futura Bk BT" w:hAnsi="Futura Bk BT" w:cs="Arial"/>
          <w:sz w:val="24"/>
          <w:szCs w:val="24"/>
        </w:rPr>
        <w:t xml:space="preserve"> 02.10.,</w:t>
      </w:r>
      <w:r w:rsidR="00BD0788">
        <w:rPr>
          <w:rFonts w:ascii="Futura Bk BT" w:hAnsi="Futura Bk BT" w:cs="Arial"/>
          <w:sz w:val="24"/>
          <w:szCs w:val="24"/>
        </w:rPr>
        <w:t xml:space="preserve"> 30.10., </w:t>
      </w:r>
      <w:r w:rsidR="002A76CB">
        <w:rPr>
          <w:rFonts w:ascii="Futura Bk BT" w:hAnsi="Futura Bk BT" w:cs="Arial"/>
          <w:sz w:val="24"/>
          <w:szCs w:val="24"/>
        </w:rPr>
        <w:t>06.11.,</w:t>
      </w:r>
    </w:p>
    <w:p w:rsidR="0096173C" w:rsidRDefault="0096173C" w:rsidP="009A32E8">
      <w:pPr>
        <w:adjustRightInd w:val="0"/>
        <w:rPr>
          <w:rFonts w:ascii="Futura Bk BT" w:hAnsi="Futura Bk BT" w:cs="Arial"/>
          <w:sz w:val="24"/>
          <w:szCs w:val="24"/>
        </w:rPr>
      </w:pPr>
    </w:p>
    <w:p w:rsidR="0096173C" w:rsidRDefault="003B4997" w:rsidP="009A32E8">
      <w:pPr>
        <w:adjustRightInd w:val="0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Jon</w:t>
      </w:r>
      <w:r w:rsidR="00DB5E8A">
        <w:rPr>
          <w:rFonts w:ascii="Futura Bk BT" w:hAnsi="Futura Bk BT" w:cs="Arial"/>
          <w:sz w:val="24"/>
          <w:szCs w:val="24"/>
        </w:rPr>
        <w:t>gleure (19-23.30Uhr): 20.09., 23.09., 27.09.</w:t>
      </w:r>
      <w:r>
        <w:rPr>
          <w:rFonts w:ascii="Futura Bk BT" w:hAnsi="Futura Bk BT" w:cs="Arial"/>
          <w:sz w:val="24"/>
          <w:szCs w:val="24"/>
        </w:rPr>
        <w:t>,</w:t>
      </w:r>
      <w:r w:rsidR="00DB5E8A">
        <w:rPr>
          <w:rFonts w:ascii="Futura Bk BT" w:hAnsi="Futura Bk BT" w:cs="Arial"/>
          <w:sz w:val="24"/>
          <w:szCs w:val="24"/>
        </w:rPr>
        <w:t xml:space="preserve"> 04.10., 06.10.,07.10., 14.10., </w:t>
      </w:r>
      <w:r w:rsidR="0023668B">
        <w:rPr>
          <w:rFonts w:ascii="Futura Bk BT" w:hAnsi="Futura Bk BT" w:cs="Arial"/>
          <w:sz w:val="24"/>
          <w:szCs w:val="24"/>
        </w:rPr>
        <w:t>18.10.,</w:t>
      </w:r>
      <w:r w:rsidR="00F21137">
        <w:rPr>
          <w:rFonts w:ascii="Futura Bk BT" w:hAnsi="Futura Bk BT" w:cs="Arial"/>
          <w:sz w:val="24"/>
          <w:szCs w:val="24"/>
        </w:rPr>
        <w:t xml:space="preserve"> 20.10., 21.10.,  25.10.,</w:t>
      </w:r>
      <w:r w:rsidR="00C42937">
        <w:rPr>
          <w:rFonts w:ascii="Futura Bk BT" w:hAnsi="Futura Bk BT" w:cs="Arial"/>
          <w:sz w:val="24"/>
          <w:szCs w:val="24"/>
        </w:rPr>
        <w:t xml:space="preserve"> 27.10., </w:t>
      </w:r>
      <w:r w:rsidR="00A312F5">
        <w:rPr>
          <w:rFonts w:ascii="Futura Bk BT" w:hAnsi="Futura Bk BT" w:cs="Arial"/>
          <w:sz w:val="24"/>
          <w:szCs w:val="24"/>
        </w:rPr>
        <w:t xml:space="preserve">01.11., </w:t>
      </w:r>
      <w:r w:rsidR="00F85078">
        <w:rPr>
          <w:rFonts w:ascii="Futura Bk BT" w:hAnsi="Futura Bk BT" w:cs="Futura Bk BT"/>
          <w:lang w:val="en-US"/>
        </w:rPr>
        <w:t>03.11., 04.11.,</w:t>
      </w:r>
      <w:r w:rsidR="002A76CB">
        <w:rPr>
          <w:rFonts w:ascii="Futura Bk BT" w:hAnsi="Futura Bk BT" w:cs="Futura Bk BT"/>
          <w:lang w:val="en-US"/>
        </w:rPr>
        <w:t xml:space="preserve"> 08.11., </w:t>
      </w:r>
      <w:r w:rsidR="0032794A">
        <w:rPr>
          <w:rFonts w:ascii="Futura Bk BT" w:hAnsi="Futura Bk BT" w:cs="Futura Bk BT"/>
          <w:lang w:val="en-US"/>
        </w:rPr>
        <w:t>10.11., 11.11., 15.11.,</w:t>
      </w:r>
    </w:p>
    <w:p w:rsidR="003B4997" w:rsidRDefault="003B4997" w:rsidP="009A32E8">
      <w:pPr>
        <w:adjustRightInd w:val="0"/>
        <w:rPr>
          <w:rFonts w:ascii="Futura Bk BT" w:hAnsi="Futura Bk BT" w:cs="Arial"/>
          <w:sz w:val="24"/>
          <w:szCs w:val="24"/>
        </w:rPr>
      </w:pPr>
    </w:p>
    <w:p w:rsidR="003B4997" w:rsidRDefault="003B4997" w:rsidP="009A32E8">
      <w:pPr>
        <w:adjustRightInd w:val="0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Sonnenblu</w:t>
      </w:r>
      <w:r w:rsidR="00DB5E8A">
        <w:rPr>
          <w:rFonts w:ascii="Futura Bk BT" w:hAnsi="Futura Bk BT" w:cs="Arial"/>
          <w:sz w:val="24"/>
          <w:szCs w:val="24"/>
        </w:rPr>
        <w:t>mengruppe (16-18Uhr): 25.09.</w:t>
      </w:r>
      <w:r>
        <w:rPr>
          <w:rFonts w:ascii="Futura Bk BT" w:hAnsi="Futura Bk BT" w:cs="Arial"/>
          <w:sz w:val="24"/>
          <w:szCs w:val="24"/>
        </w:rPr>
        <w:t>,</w:t>
      </w:r>
    </w:p>
    <w:p w:rsidR="00DB5E8A" w:rsidRDefault="00DB5E8A" w:rsidP="009A32E8">
      <w:pPr>
        <w:adjustRightInd w:val="0"/>
        <w:rPr>
          <w:rFonts w:ascii="Futura Bk BT" w:hAnsi="Futura Bk BT" w:cs="Arial"/>
          <w:sz w:val="24"/>
          <w:szCs w:val="24"/>
        </w:rPr>
      </w:pPr>
    </w:p>
    <w:p w:rsidR="00DB5E8A" w:rsidRDefault="00DB5E8A" w:rsidP="009A32E8">
      <w:pPr>
        <w:adjustRightInd w:val="0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Spielegruppe (19-22Uhr): 01.10., 08.10.,</w:t>
      </w:r>
      <w:r w:rsidR="0023668B">
        <w:rPr>
          <w:rFonts w:ascii="Futura Bk BT" w:hAnsi="Futura Bk BT" w:cs="Arial"/>
          <w:sz w:val="24"/>
          <w:szCs w:val="24"/>
        </w:rPr>
        <w:t xml:space="preserve"> 15.10., </w:t>
      </w:r>
      <w:r w:rsidR="00BD0788">
        <w:rPr>
          <w:rFonts w:ascii="Futura Bk BT" w:hAnsi="Futura Bk BT" w:cs="Arial"/>
          <w:sz w:val="24"/>
          <w:szCs w:val="24"/>
        </w:rPr>
        <w:t>29.10.,</w:t>
      </w:r>
      <w:r w:rsidR="002A76CB">
        <w:rPr>
          <w:rFonts w:ascii="Futura Bk BT" w:hAnsi="Futura Bk BT" w:cs="Arial"/>
          <w:sz w:val="24"/>
          <w:szCs w:val="24"/>
        </w:rPr>
        <w:t xml:space="preserve"> 05.11.,</w:t>
      </w:r>
      <w:r w:rsidR="0032794A">
        <w:rPr>
          <w:rFonts w:ascii="Futura Bk BT" w:hAnsi="Futura Bk BT" w:cs="Arial"/>
          <w:sz w:val="24"/>
          <w:szCs w:val="24"/>
        </w:rPr>
        <w:t xml:space="preserve"> 12.11.,</w:t>
      </w:r>
    </w:p>
    <w:p w:rsidR="0083485F" w:rsidRDefault="0083485F" w:rsidP="009A32E8">
      <w:pPr>
        <w:adjustRightInd w:val="0"/>
        <w:rPr>
          <w:rFonts w:ascii="Futura Bk BT" w:hAnsi="Futura Bk BT" w:cs="Arial"/>
          <w:sz w:val="24"/>
          <w:szCs w:val="24"/>
        </w:rPr>
      </w:pPr>
    </w:p>
    <w:p w:rsidR="0083485F" w:rsidRPr="0083485F" w:rsidRDefault="0083485F" w:rsidP="009A32E8">
      <w:pPr>
        <w:adjustRightInd w:val="0"/>
        <w:rPr>
          <w:rFonts w:ascii="Futura Bk BT" w:hAnsi="Futura Bk BT" w:cs="Arial"/>
          <w:sz w:val="24"/>
          <w:szCs w:val="24"/>
          <w:lang w:val="en-US"/>
        </w:rPr>
      </w:pPr>
      <w:r w:rsidRPr="00F85078">
        <w:rPr>
          <w:rFonts w:ascii="Futura Bk BT" w:hAnsi="Futura Bk BT" w:cs="Futura Bk BT"/>
          <w:b/>
          <w:lang w:val="en-US"/>
        </w:rPr>
        <w:t xml:space="preserve">Contact Improvisation </w:t>
      </w:r>
      <w:r w:rsidRPr="0096173C">
        <w:rPr>
          <w:rFonts w:ascii="Futura Bk BT" w:hAnsi="Futura Bk BT" w:cs="Futura Bk BT"/>
          <w:b/>
          <w:lang w:val="en-US"/>
        </w:rPr>
        <w:t>/ Contemporary Dance</w:t>
      </w:r>
      <w:r w:rsidRPr="0096173C">
        <w:rPr>
          <w:rFonts w:ascii="Futura Bk BT" w:hAnsi="Futura Bk BT" w:cs="Futura Bk BT"/>
          <w:lang w:val="en-US"/>
        </w:rPr>
        <w:t xml:space="preserve"> /// E-Werk </w:t>
      </w:r>
      <w:proofErr w:type="spellStart"/>
      <w:r w:rsidRPr="0096173C">
        <w:rPr>
          <w:rFonts w:ascii="Futura Bk BT" w:hAnsi="Futura Bk BT" w:cs="Futura Bk BT"/>
          <w:lang w:val="en-US"/>
        </w:rPr>
        <w:t>Clubbühne</w:t>
      </w:r>
      <w:proofErr w:type="spellEnd"/>
      <w:r>
        <w:rPr>
          <w:rFonts w:ascii="Futura Bk BT" w:hAnsi="Futura Bk BT" w:cs="Futura Bk BT"/>
          <w:lang w:val="en-US"/>
        </w:rPr>
        <w:t xml:space="preserve">: </w:t>
      </w:r>
      <w:r w:rsidR="005A0942" w:rsidRPr="005A0942">
        <w:rPr>
          <w:rFonts w:ascii="Futura Bk BT" w:hAnsi="Futura Bk BT" w:cs="Futura Bk BT"/>
          <w:lang w:val="en-US"/>
        </w:rPr>
        <w:t>22.09.</w:t>
      </w:r>
      <w:r w:rsidR="005A0942">
        <w:rPr>
          <w:rFonts w:ascii="Futura Bk BT" w:hAnsi="Futura Bk BT" w:cs="Futura Bk BT"/>
          <w:lang w:val="en-US"/>
        </w:rPr>
        <w:t xml:space="preserve">, </w:t>
      </w:r>
      <w:r w:rsidR="005A0942" w:rsidRPr="005A0942">
        <w:rPr>
          <w:rFonts w:ascii="Futura Bk BT" w:hAnsi="Futura Bk BT" w:cs="Futura Bk BT"/>
          <w:lang w:val="en-US"/>
        </w:rPr>
        <w:t>29.09</w:t>
      </w:r>
      <w:r w:rsidR="005A0942">
        <w:rPr>
          <w:rFonts w:ascii="Futura Bk BT" w:hAnsi="Futura Bk BT" w:cs="Futura Bk BT"/>
          <w:lang w:val="en-US"/>
        </w:rPr>
        <w:t xml:space="preserve">., </w:t>
      </w:r>
      <w:r w:rsidR="001C497C" w:rsidRPr="001C497C">
        <w:rPr>
          <w:rFonts w:ascii="Futura Bk BT" w:hAnsi="Futura Bk BT" w:cs="Futura Bk BT"/>
          <w:lang w:val="en-US"/>
        </w:rPr>
        <w:t>06.10</w:t>
      </w:r>
      <w:r w:rsidR="001C497C">
        <w:rPr>
          <w:rFonts w:ascii="Futura Bk BT" w:hAnsi="Futura Bk BT" w:cs="Futura Bk BT"/>
          <w:lang w:val="en-US"/>
        </w:rPr>
        <w:t xml:space="preserve">., </w:t>
      </w:r>
      <w:r w:rsidR="001C497C" w:rsidRPr="001C497C">
        <w:rPr>
          <w:rFonts w:ascii="Futura Bk BT" w:hAnsi="Futura Bk BT" w:cs="Futura Bk BT"/>
          <w:lang w:val="en-US"/>
        </w:rPr>
        <w:t>07.10</w:t>
      </w:r>
      <w:r w:rsidR="001C497C">
        <w:rPr>
          <w:rFonts w:ascii="Futura Bk BT" w:hAnsi="Futura Bk BT" w:cs="Futura Bk BT"/>
          <w:lang w:val="en-US"/>
        </w:rPr>
        <w:t xml:space="preserve">., </w:t>
      </w:r>
      <w:r w:rsidR="00FE4FA2" w:rsidRPr="00FE4FA2">
        <w:rPr>
          <w:rFonts w:ascii="Futura Bk BT" w:hAnsi="Futura Bk BT" w:cs="Futura Bk BT"/>
          <w:lang w:val="en-US"/>
        </w:rPr>
        <w:t>18.10</w:t>
      </w:r>
      <w:r w:rsidR="00FE4FA2">
        <w:rPr>
          <w:rFonts w:ascii="Futura Bk BT" w:hAnsi="Futura Bk BT" w:cs="Futura Bk BT"/>
          <w:lang w:val="en-US"/>
        </w:rPr>
        <w:t xml:space="preserve">., </w:t>
      </w:r>
      <w:r>
        <w:rPr>
          <w:rFonts w:ascii="Futura Bk BT" w:hAnsi="Futura Bk BT" w:cs="Futura Bk BT"/>
          <w:lang w:val="en-US"/>
        </w:rPr>
        <w:t>20.10., 21.10.,</w:t>
      </w:r>
      <w:r w:rsidR="0064088D">
        <w:rPr>
          <w:rFonts w:ascii="Futura Bk BT" w:hAnsi="Futura Bk BT" w:cs="Futura Bk BT"/>
          <w:lang w:val="en-US"/>
        </w:rPr>
        <w:t xml:space="preserve"> 24.10.,</w:t>
      </w:r>
      <w:r w:rsidR="00C42937">
        <w:rPr>
          <w:rFonts w:ascii="Futura Bk BT" w:hAnsi="Futura Bk BT" w:cs="Futura Bk BT"/>
          <w:lang w:val="en-US"/>
        </w:rPr>
        <w:t xml:space="preserve"> 27.10.,</w:t>
      </w:r>
      <w:r w:rsidR="00A312F5">
        <w:rPr>
          <w:rFonts w:ascii="Futura Bk BT" w:hAnsi="Futura Bk BT" w:cs="Futura Bk BT"/>
          <w:lang w:val="en-US"/>
        </w:rPr>
        <w:t xml:space="preserve"> 31.10.,</w:t>
      </w:r>
      <w:r w:rsidR="00F85078">
        <w:rPr>
          <w:rFonts w:ascii="Futura Bk BT" w:hAnsi="Futura Bk BT" w:cs="Futura Bk BT"/>
          <w:lang w:val="en-US"/>
        </w:rPr>
        <w:t xml:space="preserve"> 03.11., 04.11.,</w:t>
      </w:r>
      <w:r w:rsidR="002A76CB">
        <w:rPr>
          <w:rFonts w:ascii="Futura Bk BT" w:hAnsi="Futura Bk BT" w:cs="Futura Bk BT"/>
          <w:lang w:val="en-US"/>
        </w:rPr>
        <w:t xml:space="preserve"> 08.11.,</w:t>
      </w:r>
      <w:r w:rsidR="0032794A">
        <w:rPr>
          <w:rFonts w:ascii="Futura Bk BT" w:hAnsi="Futura Bk BT" w:cs="Futura Bk BT"/>
          <w:lang w:val="en-US"/>
        </w:rPr>
        <w:t xml:space="preserve"> 10.11., 11.11., </w:t>
      </w:r>
    </w:p>
    <w:p w:rsidR="003B4997" w:rsidRPr="0083485F" w:rsidRDefault="003B4997" w:rsidP="009A32E8">
      <w:pPr>
        <w:adjustRightInd w:val="0"/>
        <w:rPr>
          <w:rFonts w:ascii="Futura Bk BT" w:hAnsi="Futura Bk BT" w:cs="Arial"/>
          <w:sz w:val="24"/>
          <w:szCs w:val="24"/>
          <w:lang w:val="en-US"/>
        </w:rPr>
      </w:pPr>
      <w:r w:rsidRPr="0083485F">
        <w:rPr>
          <w:rFonts w:ascii="Futura Bk BT" w:hAnsi="Futura Bk BT" w:cs="Arial"/>
          <w:sz w:val="24"/>
          <w:szCs w:val="24"/>
          <w:lang w:val="en-US"/>
        </w:rPr>
        <w:tab/>
        <w:t xml:space="preserve">         </w:t>
      </w:r>
    </w:p>
    <w:sectPr w:rsidR="003B4997" w:rsidRPr="00834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Hv BT">
    <w:altName w:val="Segoe UI Semibold"/>
    <w:panose1 w:val="020B0702020204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E5"/>
    <w:rsid w:val="00016EFA"/>
    <w:rsid w:val="000233B7"/>
    <w:rsid w:val="00044062"/>
    <w:rsid w:val="000619D6"/>
    <w:rsid w:val="000B4F41"/>
    <w:rsid w:val="000C03F5"/>
    <w:rsid w:val="000E71B1"/>
    <w:rsid w:val="00112012"/>
    <w:rsid w:val="00146C78"/>
    <w:rsid w:val="001705D3"/>
    <w:rsid w:val="00186CDD"/>
    <w:rsid w:val="001C497C"/>
    <w:rsid w:val="001E633D"/>
    <w:rsid w:val="001E66B0"/>
    <w:rsid w:val="001F31E5"/>
    <w:rsid w:val="002170E5"/>
    <w:rsid w:val="0023668B"/>
    <w:rsid w:val="002371E1"/>
    <w:rsid w:val="00276B3A"/>
    <w:rsid w:val="00293238"/>
    <w:rsid w:val="002A76CB"/>
    <w:rsid w:val="00302540"/>
    <w:rsid w:val="003061DE"/>
    <w:rsid w:val="00313574"/>
    <w:rsid w:val="00325AF7"/>
    <w:rsid w:val="0032794A"/>
    <w:rsid w:val="003401AC"/>
    <w:rsid w:val="003546BB"/>
    <w:rsid w:val="0038386E"/>
    <w:rsid w:val="003B4997"/>
    <w:rsid w:val="003B7CCD"/>
    <w:rsid w:val="003F2D6D"/>
    <w:rsid w:val="003F61D0"/>
    <w:rsid w:val="003F7684"/>
    <w:rsid w:val="0041307E"/>
    <w:rsid w:val="00432F0D"/>
    <w:rsid w:val="004445E0"/>
    <w:rsid w:val="00485374"/>
    <w:rsid w:val="004B13F5"/>
    <w:rsid w:val="004E6DC2"/>
    <w:rsid w:val="004F2EC8"/>
    <w:rsid w:val="00507226"/>
    <w:rsid w:val="00534186"/>
    <w:rsid w:val="00535E3A"/>
    <w:rsid w:val="00570D9E"/>
    <w:rsid w:val="00591AEB"/>
    <w:rsid w:val="005A0942"/>
    <w:rsid w:val="005A37A0"/>
    <w:rsid w:val="005C5DFE"/>
    <w:rsid w:val="005D476F"/>
    <w:rsid w:val="0061342F"/>
    <w:rsid w:val="0063788C"/>
    <w:rsid w:val="0064088D"/>
    <w:rsid w:val="00654CD1"/>
    <w:rsid w:val="00665660"/>
    <w:rsid w:val="00666EF2"/>
    <w:rsid w:val="00675690"/>
    <w:rsid w:val="00677155"/>
    <w:rsid w:val="00692242"/>
    <w:rsid w:val="006B5C77"/>
    <w:rsid w:val="006B7370"/>
    <w:rsid w:val="006C491A"/>
    <w:rsid w:val="006F0E47"/>
    <w:rsid w:val="00711634"/>
    <w:rsid w:val="00740F77"/>
    <w:rsid w:val="007750B1"/>
    <w:rsid w:val="007821D7"/>
    <w:rsid w:val="00787B43"/>
    <w:rsid w:val="00797989"/>
    <w:rsid w:val="007B03D5"/>
    <w:rsid w:val="007C398C"/>
    <w:rsid w:val="007D48E5"/>
    <w:rsid w:val="007E4E6A"/>
    <w:rsid w:val="007F59A9"/>
    <w:rsid w:val="008148FC"/>
    <w:rsid w:val="00833CCF"/>
    <w:rsid w:val="0083485F"/>
    <w:rsid w:val="00875328"/>
    <w:rsid w:val="00886834"/>
    <w:rsid w:val="008918AD"/>
    <w:rsid w:val="00895A86"/>
    <w:rsid w:val="009314C3"/>
    <w:rsid w:val="00946607"/>
    <w:rsid w:val="00954987"/>
    <w:rsid w:val="0096173C"/>
    <w:rsid w:val="009A248E"/>
    <w:rsid w:val="009A32E8"/>
    <w:rsid w:val="009C46CB"/>
    <w:rsid w:val="00A312F5"/>
    <w:rsid w:val="00A51EDC"/>
    <w:rsid w:val="00A66C5A"/>
    <w:rsid w:val="00A9081A"/>
    <w:rsid w:val="00AC4FB8"/>
    <w:rsid w:val="00AE6234"/>
    <w:rsid w:val="00B31977"/>
    <w:rsid w:val="00B561E1"/>
    <w:rsid w:val="00B707B1"/>
    <w:rsid w:val="00B717AB"/>
    <w:rsid w:val="00B94A5A"/>
    <w:rsid w:val="00B9756B"/>
    <w:rsid w:val="00BA1041"/>
    <w:rsid w:val="00BC6FA3"/>
    <w:rsid w:val="00BD0788"/>
    <w:rsid w:val="00BD146B"/>
    <w:rsid w:val="00BD4D62"/>
    <w:rsid w:val="00BE7D51"/>
    <w:rsid w:val="00C034F9"/>
    <w:rsid w:val="00C0491A"/>
    <w:rsid w:val="00C14613"/>
    <w:rsid w:val="00C37EC9"/>
    <w:rsid w:val="00C42937"/>
    <w:rsid w:val="00C62A36"/>
    <w:rsid w:val="00C65BCB"/>
    <w:rsid w:val="00C74C39"/>
    <w:rsid w:val="00CA7ED9"/>
    <w:rsid w:val="00CC71DE"/>
    <w:rsid w:val="00CE0369"/>
    <w:rsid w:val="00CF4A87"/>
    <w:rsid w:val="00D013EE"/>
    <w:rsid w:val="00D108ED"/>
    <w:rsid w:val="00D32C7C"/>
    <w:rsid w:val="00D37C4B"/>
    <w:rsid w:val="00D4141C"/>
    <w:rsid w:val="00D7035C"/>
    <w:rsid w:val="00D71BF3"/>
    <w:rsid w:val="00D72C36"/>
    <w:rsid w:val="00D86C47"/>
    <w:rsid w:val="00DA22D8"/>
    <w:rsid w:val="00DB2616"/>
    <w:rsid w:val="00DB5E8A"/>
    <w:rsid w:val="00DC11BD"/>
    <w:rsid w:val="00DD4EEB"/>
    <w:rsid w:val="00DF14D8"/>
    <w:rsid w:val="00DF7FA6"/>
    <w:rsid w:val="00E006D4"/>
    <w:rsid w:val="00E16209"/>
    <w:rsid w:val="00E74DB4"/>
    <w:rsid w:val="00E90F6C"/>
    <w:rsid w:val="00E97D49"/>
    <w:rsid w:val="00EA17C2"/>
    <w:rsid w:val="00EA70D6"/>
    <w:rsid w:val="00EE6AF8"/>
    <w:rsid w:val="00F01747"/>
    <w:rsid w:val="00F05D2E"/>
    <w:rsid w:val="00F21137"/>
    <w:rsid w:val="00F252AE"/>
    <w:rsid w:val="00F5740A"/>
    <w:rsid w:val="00F77DE6"/>
    <w:rsid w:val="00F85078"/>
    <w:rsid w:val="00F8604A"/>
    <w:rsid w:val="00F908C2"/>
    <w:rsid w:val="00FD6D89"/>
    <w:rsid w:val="00FE4FA2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24519-BA2D-4BD1-9531-D9EA354E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1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31E5"/>
    <w:rPr>
      <w:color w:val="0000FF"/>
      <w:u w:val="single"/>
    </w:rPr>
  </w:style>
  <w:style w:type="paragraph" w:customStyle="1" w:styleId="EinfacherAbsatz">
    <w:name w:val="[Einfacher Absatz]"/>
    <w:basedOn w:val="Standard"/>
    <w:uiPriority w:val="99"/>
    <w:rsid w:val="001F31E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0174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33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2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werk.de/programm/treff-initiative" TargetMode="External"/><Relationship Id="rId4" Type="http://schemas.openxmlformats.org/officeDocument/2006/relationships/hyperlink" Target="http://www.e-werk.de/pre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E950E8B3</Template>
  <TotalTime>0</TotalTime>
  <Pages>6</Pages>
  <Words>1257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Wilsdorf</dc:creator>
  <cp:keywords/>
  <dc:description/>
  <cp:lastModifiedBy>Lorena Seipp</cp:lastModifiedBy>
  <cp:revision>2</cp:revision>
  <cp:lastPrinted>2020-09-10T13:38:00Z</cp:lastPrinted>
  <dcterms:created xsi:type="dcterms:W3CDTF">2020-09-22T12:07:00Z</dcterms:created>
  <dcterms:modified xsi:type="dcterms:W3CDTF">2020-09-22T12:07:00Z</dcterms:modified>
</cp:coreProperties>
</file>